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853E" w14:textId="77777777" w:rsidR="007E724F" w:rsidRPr="00653EEB" w:rsidRDefault="007E724F" w:rsidP="00C46651">
      <w:pPr>
        <w:jc w:val="center"/>
        <w:rPr>
          <w:rFonts w:cs="Arial"/>
          <w:b/>
          <w:sz w:val="36"/>
          <w:szCs w:val="36"/>
        </w:rPr>
      </w:pPr>
    </w:p>
    <w:p w14:paraId="5B9209D2" w14:textId="46633C21" w:rsidR="00C46651" w:rsidRPr="00653EEB" w:rsidRDefault="00C46651" w:rsidP="00C46651">
      <w:pPr>
        <w:jc w:val="center"/>
        <w:rPr>
          <w:rFonts w:cs="Arial"/>
          <w:b/>
          <w:sz w:val="36"/>
          <w:szCs w:val="36"/>
        </w:rPr>
      </w:pPr>
      <w:r w:rsidRPr="00653EEB">
        <w:rPr>
          <w:rFonts w:cs="Arial"/>
          <w:b/>
          <w:sz w:val="36"/>
          <w:szCs w:val="36"/>
        </w:rPr>
        <w:t>C</w:t>
      </w:r>
      <w:r w:rsidR="007E724F" w:rsidRPr="00653EEB">
        <w:rPr>
          <w:rFonts w:cs="Arial"/>
          <w:b/>
          <w:sz w:val="36"/>
          <w:szCs w:val="36"/>
        </w:rPr>
        <w:t>ircular informativa</w:t>
      </w:r>
    </w:p>
    <w:p w14:paraId="7C88B471" w14:textId="77777777" w:rsidR="00C46651" w:rsidRPr="00653EEB" w:rsidRDefault="00C46651" w:rsidP="00C46651">
      <w:pPr>
        <w:rPr>
          <w:rFonts w:cs="Arial"/>
        </w:rPr>
      </w:pPr>
    </w:p>
    <w:p w14:paraId="780EB170" w14:textId="77777777" w:rsidR="007E724F" w:rsidRPr="00653EEB" w:rsidRDefault="007E724F" w:rsidP="00C46651">
      <w:pPr>
        <w:rPr>
          <w:rFonts w:cs="Arial"/>
          <w:sz w:val="24"/>
          <w:szCs w:val="24"/>
        </w:rPr>
      </w:pPr>
    </w:p>
    <w:p w14:paraId="237F4026" w14:textId="5D3291C2" w:rsidR="00C46651" w:rsidRPr="00653EEB" w:rsidRDefault="00C46651" w:rsidP="00C46651">
      <w:pPr>
        <w:rPr>
          <w:rFonts w:cs="Arial"/>
          <w:sz w:val="24"/>
          <w:szCs w:val="24"/>
        </w:rPr>
      </w:pPr>
      <w:r w:rsidRPr="00653EEB">
        <w:rPr>
          <w:rFonts w:cs="Arial"/>
          <w:sz w:val="24"/>
          <w:szCs w:val="24"/>
        </w:rPr>
        <w:t>D</w:t>
      </w:r>
      <w:r w:rsidR="003C1C17" w:rsidRPr="00653EEB">
        <w:rPr>
          <w:rFonts w:cs="Arial"/>
          <w:sz w:val="24"/>
          <w:szCs w:val="24"/>
        </w:rPr>
        <w:t>e</w:t>
      </w:r>
      <w:r w:rsidRPr="00653EEB">
        <w:rPr>
          <w:rFonts w:cs="Arial"/>
          <w:sz w:val="24"/>
          <w:szCs w:val="24"/>
        </w:rPr>
        <w:t xml:space="preserve"> </w:t>
      </w:r>
      <w:r w:rsidRPr="00653EEB">
        <w:rPr>
          <w:rFonts w:cs="Arial"/>
          <w:sz w:val="24"/>
          <w:szCs w:val="24"/>
        </w:rPr>
        <w:tab/>
        <w:t>: ………………………………………………………………………………………………...</w:t>
      </w:r>
    </w:p>
    <w:p w14:paraId="63CCB743" w14:textId="77777777" w:rsidR="00C46651" w:rsidRPr="00653EEB" w:rsidRDefault="00C46651" w:rsidP="00C46651">
      <w:pPr>
        <w:rPr>
          <w:rFonts w:cs="Arial"/>
          <w:sz w:val="24"/>
          <w:szCs w:val="24"/>
        </w:rPr>
      </w:pPr>
      <w:r w:rsidRPr="00653EEB">
        <w:rPr>
          <w:rFonts w:cs="Arial"/>
          <w:sz w:val="24"/>
          <w:szCs w:val="24"/>
        </w:rPr>
        <w:t xml:space="preserve">A </w:t>
      </w:r>
      <w:r w:rsidRPr="00653EEB">
        <w:rPr>
          <w:rFonts w:cs="Arial"/>
          <w:sz w:val="24"/>
          <w:szCs w:val="24"/>
        </w:rPr>
        <w:tab/>
        <w:t xml:space="preserve">: Todo el personal </w:t>
      </w:r>
    </w:p>
    <w:p w14:paraId="3F9F6DCA" w14:textId="23065E1A" w:rsidR="00C46651" w:rsidRPr="00653EEB" w:rsidRDefault="00C46651" w:rsidP="00C46651">
      <w:pPr>
        <w:rPr>
          <w:rFonts w:cs="Arial"/>
          <w:sz w:val="24"/>
          <w:szCs w:val="24"/>
        </w:rPr>
      </w:pPr>
      <w:r w:rsidRPr="00653EEB">
        <w:rPr>
          <w:rFonts w:cs="Arial"/>
          <w:sz w:val="24"/>
          <w:szCs w:val="24"/>
        </w:rPr>
        <w:t>R</w:t>
      </w:r>
      <w:r w:rsidR="003C1C17" w:rsidRPr="00653EEB">
        <w:rPr>
          <w:rFonts w:cs="Arial"/>
          <w:sz w:val="24"/>
          <w:szCs w:val="24"/>
        </w:rPr>
        <w:t>ef.</w:t>
      </w:r>
      <w:r w:rsidRPr="00653EEB">
        <w:rPr>
          <w:rFonts w:cs="Arial"/>
          <w:sz w:val="24"/>
          <w:szCs w:val="24"/>
        </w:rPr>
        <w:t xml:space="preserve"> </w:t>
      </w:r>
      <w:r w:rsidRPr="00653EEB">
        <w:rPr>
          <w:rFonts w:cs="Arial"/>
          <w:sz w:val="24"/>
          <w:szCs w:val="24"/>
        </w:rPr>
        <w:tab/>
        <w:t xml:space="preserve">: Formación del Comité Paritario de Higiene y Seguridad </w:t>
      </w:r>
    </w:p>
    <w:p w14:paraId="0A009236" w14:textId="77777777" w:rsidR="00C46651" w:rsidRPr="00653EEB" w:rsidRDefault="00C46651" w:rsidP="00C46651">
      <w:pPr>
        <w:rPr>
          <w:rFonts w:cs="Arial"/>
          <w:sz w:val="24"/>
          <w:szCs w:val="24"/>
        </w:rPr>
      </w:pPr>
    </w:p>
    <w:p w14:paraId="52F5D158" w14:textId="77777777" w:rsidR="00C46651" w:rsidRPr="00653EEB" w:rsidRDefault="00C46651" w:rsidP="00C46651">
      <w:pPr>
        <w:rPr>
          <w:rFonts w:cs="Arial"/>
          <w:sz w:val="24"/>
          <w:szCs w:val="24"/>
        </w:rPr>
      </w:pPr>
      <w:r w:rsidRPr="00653EEB">
        <w:rPr>
          <w:rFonts w:cs="Arial"/>
          <w:sz w:val="24"/>
          <w:szCs w:val="24"/>
        </w:rPr>
        <w:t xml:space="preserve">Se informa a todo el personal que el Decreto </w:t>
      </w:r>
      <w:proofErr w:type="spellStart"/>
      <w:r w:rsidRPr="00653EEB">
        <w:rPr>
          <w:rFonts w:cs="Arial"/>
          <w:sz w:val="24"/>
          <w:szCs w:val="24"/>
        </w:rPr>
        <w:t>N°</w:t>
      </w:r>
      <w:proofErr w:type="spellEnd"/>
      <w:r w:rsidRPr="00653EEB">
        <w:rPr>
          <w:rFonts w:cs="Arial"/>
          <w:sz w:val="24"/>
          <w:szCs w:val="24"/>
        </w:rPr>
        <w:t xml:space="preserve"> 54 de la Ley </w:t>
      </w:r>
      <w:proofErr w:type="spellStart"/>
      <w:r w:rsidRPr="00653EEB">
        <w:rPr>
          <w:rFonts w:cs="Arial"/>
          <w:sz w:val="24"/>
          <w:szCs w:val="24"/>
        </w:rPr>
        <w:t>N°</w:t>
      </w:r>
      <w:proofErr w:type="spellEnd"/>
      <w:r w:rsidRPr="00653EEB">
        <w:rPr>
          <w:rFonts w:cs="Arial"/>
          <w:sz w:val="24"/>
          <w:szCs w:val="24"/>
        </w:rPr>
        <w:t xml:space="preserve"> 16.744 de Accidentes del Trabajo y Enfermedades Profesionales establece la obligatoriedad que en toda empresa, faena, sucursal o agencia en que trabajan más de 25 personas deberán organizar y constituir Comités Paritarios de Higiene y Seguridad.</w:t>
      </w:r>
    </w:p>
    <w:p w14:paraId="3B6D11DC" w14:textId="77777777" w:rsidR="00C46651" w:rsidRPr="00653EEB" w:rsidRDefault="00C46651" w:rsidP="00C46651">
      <w:pPr>
        <w:rPr>
          <w:rFonts w:cs="Arial"/>
          <w:sz w:val="24"/>
          <w:szCs w:val="24"/>
        </w:rPr>
      </w:pPr>
    </w:p>
    <w:p w14:paraId="6252E62F" w14:textId="77777777" w:rsidR="00C46651" w:rsidRPr="00653EEB" w:rsidRDefault="00C46651" w:rsidP="00C46651">
      <w:pPr>
        <w:rPr>
          <w:rFonts w:cs="Arial"/>
          <w:sz w:val="24"/>
          <w:szCs w:val="24"/>
        </w:rPr>
      </w:pPr>
      <w:r w:rsidRPr="00653EEB">
        <w:rPr>
          <w:rFonts w:cs="Arial"/>
          <w:sz w:val="24"/>
          <w:szCs w:val="24"/>
        </w:rPr>
        <w:t>El Comité Paritario es un organismo técnico de seguridad participativa dentro de la empresa, cuyo objetivo es efectuar acciones permanen</w:t>
      </w:r>
      <w:r w:rsidRPr="00653EEB">
        <w:rPr>
          <w:rFonts w:cs="Arial"/>
          <w:sz w:val="24"/>
          <w:szCs w:val="24"/>
        </w:rPr>
        <w:softHyphen/>
        <w:t>tes de prevención de riesgos.</w:t>
      </w:r>
    </w:p>
    <w:p w14:paraId="21557AEF" w14:textId="77777777" w:rsidR="00C46651" w:rsidRPr="00653EEB" w:rsidRDefault="00C46651" w:rsidP="00C46651">
      <w:pPr>
        <w:rPr>
          <w:rFonts w:cs="Arial"/>
          <w:sz w:val="24"/>
          <w:szCs w:val="24"/>
        </w:rPr>
      </w:pPr>
    </w:p>
    <w:p w14:paraId="6759DED7" w14:textId="77777777" w:rsidR="00C46651" w:rsidRPr="00653EEB" w:rsidRDefault="00C46651" w:rsidP="00C46651">
      <w:pPr>
        <w:rPr>
          <w:rFonts w:cs="Arial"/>
          <w:sz w:val="24"/>
          <w:szCs w:val="24"/>
        </w:rPr>
      </w:pPr>
      <w:r w:rsidRPr="00653EEB">
        <w:rPr>
          <w:rFonts w:cs="Arial"/>
          <w:sz w:val="24"/>
          <w:szCs w:val="24"/>
        </w:rPr>
        <w:t>Las decisiones adoptadas en el ejercicio de las atribuciones que le en</w:t>
      </w:r>
      <w:r w:rsidRPr="00653EEB">
        <w:rPr>
          <w:rFonts w:cs="Arial"/>
          <w:sz w:val="24"/>
          <w:szCs w:val="24"/>
        </w:rPr>
        <w:softHyphen/>
        <w:t>comienda la Ley 16.744 son obligatorias para la empresa y trabajado</w:t>
      </w:r>
      <w:r w:rsidRPr="00653EEB">
        <w:rPr>
          <w:rFonts w:cs="Arial"/>
          <w:sz w:val="24"/>
          <w:szCs w:val="24"/>
        </w:rPr>
        <w:softHyphen/>
        <w:t>res.</w:t>
      </w:r>
    </w:p>
    <w:p w14:paraId="7DC6CAE6" w14:textId="77777777" w:rsidR="00C46651" w:rsidRPr="00653EEB" w:rsidRDefault="00C46651" w:rsidP="00C46651">
      <w:pPr>
        <w:rPr>
          <w:rFonts w:cs="Arial"/>
          <w:sz w:val="24"/>
          <w:szCs w:val="24"/>
        </w:rPr>
      </w:pPr>
    </w:p>
    <w:p w14:paraId="4E62CFDE" w14:textId="77777777" w:rsidR="00C46651" w:rsidRPr="00653EEB" w:rsidRDefault="00C46651" w:rsidP="00C46651">
      <w:pPr>
        <w:rPr>
          <w:rFonts w:cs="Arial"/>
          <w:sz w:val="24"/>
          <w:szCs w:val="24"/>
        </w:rPr>
      </w:pPr>
      <w:r w:rsidRPr="00653EEB">
        <w:rPr>
          <w:rFonts w:cs="Arial"/>
          <w:sz w:val="24"/>
          <w:szCs w:val="24"/>
        </w:rPr>
        <w:t>Este Comité está formado por seis (6) representantes de la empresa y seis (6) representantes de los trabajadores, actuando tres (3) de ambas partes en calidad de titulares y los tres (3) restantes en calidad de su</w:t>
      </w:r>
      <w:r w:rsidRPr="00653EEB">
        <w:rPr>
          <w:rFonts w:cs="Arial"/>
          <w:sz w:val="24"/>
          <w:szCs w:val="24"/>
        </w:rPr>
        <w:softHyphen/>
        <w:t xml:space="preserve">plentes. </w:t>
      </w:r>
    </w:p>
    <w:p w14:paraId="3FCD4A4B" w14:textId="77777777" w:rsidR="00C46651" w:rsidRPr="00653EEB" w:rsidRDefault="00C46651" w:rsidP="00C46651">
      <w:pPr>
        <w:rPr>
          <w:rFonts w:cs="Arial"/>
          <w:sz w:val="24"/>
          <w:szCs w:val="24"/>
        </w:rPr>
      </w:pPr>
    </w:p>
    <w:p w14:paraId="41A8067F" w14:textId="77777777" w:rsidR="00C46651" w:rsidRPr="00653EEB" w:rsidRDefault="00C46651" w:rsidP="00C46651">
      <w:pPr>
        <w:rPr>
          <w:rFonts w:cs="Arial"/>
          <w:sz w:val="24"/>
          <w:szCs w:val="24"/>
        </w:rPr>
      </w:pPr>
      <w:r w:rsidRPr="00653EEB">
        <w:rPr>
          <w:rFonts w:cs="Arial"/>
          <w:sz w:val="24"/>
          <w:szCs w:val="24"/>
        </w:rPr>
        <w:t>Los representantes de la empresa deben ser designados por ésta y los representantes de los trabajadores ser elegidos mediante votación di</w:t>
      </w:r>
      <w:r w:rsidRPr="00653EEB">
        <w:rPr>
          <w:rFonts w:cs="Arial"/>
          <w:sz w:val="24"/>
          <w:szCs w:val="24"/>
        </w:rPr>
        <w:softHyphen/>
        <w:t xml:space="preserve">recta y secreta. </w:t>
      </w:r>
    </w:p>
    <w:p w14:paraId="660E1B83" w14:textId="6585AACA" w:rsidR="00C46651" w:rsidRPr="00653EEB" w:rsidRDefault="00C46651" w:rsidP="00C46651">
      <w:pPr>
        <w:rPr>
          <w:rFonts w:cs="Arial"/>
          <w:sz w:val="24"/>
          <w:szCs w:val="24"/>
        </w:rPr>
      </w:pPr>
      <w:r w:rsidRPr="00653EEB">
        <w:rPr>
          <w:rFonts w:cs="Arial"/>
          <w:bCs/>
          <w:sz w:val="24"/>
          <w:szCs w:val="24"/>
        </w:rPr>
        <w:t xml:space="preserve">La </w:t>
      </w:r>
      <w:r w:rsidRPr="00653EEB">
        <w:rPr>
          <w:rFonts w:cs="Arial"/>
          <w:sz w:val="24"/>
          <w:szCs w:val="24"/>
        </w:rPr>
        <w:t xml:space="preserve">elección </w:t>
      </w:r>
      <w:r w:rsidRPr="00653EEB">
        <w:rPr>
          <w:rFonts w:cs="Arial"/>
          <w:bCs/>
          <w:sz w:val="24"/>
          <w:szCs w:val="24"/>
        </w:rPr>
        <w:t xml:space="preserve">de los representantes de los trabajadores se llevará a cabo el día ……. entre las ……. </w:t>
      </w:r>
      <w:r w:rsidRPr="00653EEB">
        <w:rPr>
          <w:rFonts w:cs="Arial"/>
          <w:sz w:val="24"/>
          <w:szCs w:val="24"/>
        </w:rPr>
        <w:t xml:space="preserve">y ……... </w:t>
      </w:r>
      <w:proofErr w:type="spellStart"/>
      <w:r w:rsidRPr="00653EEB">
        <w:rPr>
          <w:rFonts w:cs="Arial"/>
          <w:sz w:val="24"/>
          <w:szCs w:val="24"/>
        </w:rPr>
        <w:t>hrs</w:t>
      </w:r>
      <w:proofErr w:type="spellEnd"/>
      <w:r w:rsidRPr="00653EEB">
        <w:rPr>
          <w:rFonts w:cs="Arial"/>
          <w:sz w:val="24"/>
          <w:szCs w:val="24"/>
        </w:rPr>
        <w:t xml:space="preserve">., </w:t>
      </w:r>
      <w:r w:rsidRPr="00653EEB">
        <w:rPr>
          <w:rFonts w:cs="Arial"/>
          <w:bCs/>
          <w:sz w:val="24"/>
          <w:szCs w:val="24"/>
        </w:rPr>
        <w:t xml:space="preserve">en los siguientes lugares de </w:t>
      </w:r>
      <w:r w:rsidRPr="00653EEB">
        <w:rPr>
          <w:rFonts w:cs="Arial"/>
          <w:sz w:val="24"/>
          <w:szCs w:val="24"/>
        </w:rPr>
        <w:t>votación:</w:t>
      </w:r>
    </w:p>
    <w:p w14:paraId="46426793" w14:textId="77777777" w:rsidR="00C46651" w:rsidRPr="00653EEB" w:rsidRDefault="00C46651" w:rsidP="00C46651">
      <w:pPr>
        <w:rPr>
          <w:rFonts w:cs="Arial"/>
          <w:sz w:val="24"/>
          <w:szCs w:val="24"/>
        </w:rPr>
      </w:pPr>
      <w:r w:rsidRPr="00653EEB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14:paraId="7C8C5D52" w14:textId="77777777" w:rsidR="00C46651" w:rsidRPr="00653EEB" w:rsidRDefault="00C46651" w:rsidP="00C46651">
      <w:pPr>
        <w:rPr>
          <w:rFonts w:cs="Arial"/>
          <w:sz w:val="24"/>
          <w:szCs w:val="24"/>
        </w:rPr>
      </w:pPr>
      <w:r w:rsidRPr="00653EEB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14:paraId="2FE51AB6" w14:textId="77777777" w:rsidR="00C46651" w:rsidRPr="00653EEB" w:rsidRDefault="00C46651" w:rsidP="00C46651">
      <w:pPr>
        <w:rPr>
          <w:rFonts w:cs="Arial"/>
          <w:sz w:val="24"/>
          <w:szCs w:val="24"/>
        </w:rPr>
      </w:pPr>
    </w:p>
    <w:p w14:paraId="033E7EC7" w14:textId="77777777" w:rsidR="00C46651" w:rsidRPr="00653EEB" w:rsidRDefault="00C46651" w:rsidP="00C46651">
      <w:pPr>
        <w:rPr>
          <w:rFonts w:cs="Arial"/>
          <w:sz w:val="24"/>
          <w:szCs w:val="24"/>
        </w:rPr>
      </w:pPr>
      <w:r w:rsidRPr="00653EEB">
        <w:rPr>
          <w:rFonts w:cs="Arial"/>
          <w:bCs/>
          <w:sz w:val="24"/>
          <w:szCs w:val="24"/>
        </w:rPr>
        <w:t>Mayores antecedentes solicitarlos a</w:t>
      </w:r>
      <w:proofErr w:type="gramStart"/>
      <w:r w:rsidRPr="00653EEB">
        <w:rPr>
          <w:rFonts w:cs="Arial"/>
          <w:bCs/>
          <w:sz w:val="24"/>
          <w:szCs w:val="24"/>
        </w:rPr>
        <w:t xml:space="preserve"> </w:t>
      </w:r>
      <w:r w:rsidRPr="00653EEB">
        <w:rPr>
          <w:rFonts w:cs="Arial"/>
          <w:sz w:val="24"/>
          <w:szCs w:val="24"/>
        </w:rPr>
        <w:t>….</w:t>
      </w:r>
      <w:proofErr w:type="gramEnd"/>
      <w:r w:rsidRPr="00653EEB">
        <w:rPr>
          <w:rFonts w:cs="Arial"/>
          <w:sz w:val="24"/>
          <w:szCs w:val="24"/>
        </w:rPr>
        <w:t>…………………………………………………………..</w:t>
      </w:r>
    </w:p>
    <w:p w14:paraId="0F9256C9" w14:textId="77777777" w:rsidR="00C46651" w:rsidRPr="00653EEB" w:rsidRDefault="00C46651" w:rsidP="00C46651">
      <w:pPr>
        <w:rPr>
          <w:rFonts w:cs="Arial"/>
          <w:sz w:val="24"/>
          <w:szCs w:val="24"/>
        </w:rPr>
      </w:pPr>
      <w:r w:rsidRPr="00653EEB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14:paraId="7C18233A" w14:textId="53F5EE69" w:rsidR="00C46651" w:rsidRPr="00653EEB" w:rsidRDefault="00C46651" w:rsidP="00C46651">
      <w:pPr>
        <w:rPr>
          <w:rFonts w:cs="Arial"/>
          <w:sz w:val="24"/>
          <w:szCs w:val="24"/>
        </w:rPr>
      </w:pPr>
    </w:p>
    <w:p w14:paraId="1CC8029F" w14:textId="40194463" w:rsidR="00C46651" w:rsidRPr="00653EEB" w:rsidRDefault="00C46651" w:rsidP="00C46651">
      <w:pPr>
        <w:rPr>
          <w:rFonts w:cs="Arial"/>
          <w:sz w:val="24"/>
          <w:szCs w:val="24"/>
        </w:rPr>
      </w:pPr>
    </w:p>
    <w:p w14:paraId="24614D67" w14:textId="77777777" w:rsidR="00C46651" w:rsidRPr="00653EEB" w:rsidRDefault="00C46651" w:rsidP="00C46651">
      <w:pPr>
        <w:rPr>
          <w:rFonts w:cs="Arial"/>
          <w:sz w:val="24"/>
          <w:szCs w:val="24"/>
        </w:rPr>
      </w:pPr>
    </w:p>
    <w:p w14:paraId="450C607B" w14:textId="7348F396" w:rsidR="00C46651" w:rsidRPr="00653EEB" w:rsidRDefault="00C46651" w:rsidP="00C46651">
      <w:pPr>
        <w:rPr>
          <w:rFonts w:cs="Arial"/>
          <w:sz w:val="24"/>
          <w:szCs w:val="24"/>
        </w:rPr>
      </w:pPr>
      <w:r w:rsidRPr="00653EEB">
        <w:rPr>
          <w:rFonts w:cs="Arial"/>
          <w:sz w:val="24"/>
          <w:szCs w:val="24"/>
        </w:rPr>
        <w:t>N</w:t>
      </w:r>
      <w:r w:rsidR="003C1C17" w:rsidRPr="00653EEB">
        <w:rPr>
          <w:rFonts w:cs="Arial"/>
          <w:sz w:val="24"/>
          <w:szCs w:val="24"/>
        </w:rPr>
        <w:t>ombre</w:t>
      </w:r>
      <w:r w:rsidRPr="00653EEB">
        <w:rPr>
          <w:rFonts w:cs="Arial"/>
          <w:sz w:val="24"/>
          <w:szCs w:val="24"/>
        </w:rPr>
        <w:t xml:space="preserve"> </w:t>
      </w:r>
      <w:r w:rsidRPr="00653EEB">
        <w:rPr>
          <w:rFonts w:cs="Arial"/>
          <w:sz w:val="24"/>
          <w:szCs w:val="24"/>
        </w:rPr>
        <w:tab/>
        <w:t>: …………………………………………………………………………………</w:t>
      </w:r>
      <w:proofErr w:type="gramStart"/>
      <w:r w:rsidRPr="00653EEB">
        <w:rPr>
          <w:rFonts w:cs="Arial"/>
          <w:sz w:val="24"/>
          <w:szCs w:val="24"/>
        </w:rPr>
        <w:t>…….</w:t>
      </w:r>
      <w:proofErr w:type="gramEnd"/>
      <w:r w:rsidRPr="00653EEB">
        <w:rPr>
          <w:rFonts w:cs="Arial"/>
          <w:sz w:val="24"/>
          <w:szCs w:val="24"/>
        </w:rPr>
        <w:t>.</w:t>
      </w:r>
    </w:p>
    <w:p w14:paraId="06DE24A1" w14:textId="6716E3F2" w:rsidR="00C46651" w:rsidRPr="00653EEB" w:rsidRDefault="00C46651" w:rsidP="00C46651">
      <w:pPr>
        <w:rPr>
          <w:rFonts w:cs="Arial"/>
          <w:sz w:val="24"/>
          <w:szCs w:val="24"/>
        </w:rPr>
      </w:pPr>
      <w:r w:rsidRPr="00653EEB">
        <w:rPr>
          <w:rFonts w:cs="Arial"/>
          <w:sz w:val="24"/>
          <w:szCs w:val="24"/>
        </w:rPr>
        <w:t>C</w:t>
      </w:r>
      <w:r w:rsidR="003C1C17" w:rsidRPr="00653EEB">
        <w:rPr>
          <w:rFonts w:cs="Arial"/>
          <w:sz w:val="24"/>
          <w:szCs w:val="24"/>
        </w:rPr>
        <w:t>argo</w:t>
      </w:r>
      <w:r w:rsidRPr="00653EEB">
        <w:rPr>
          <w:rFonts w:cs="Arial"/>
          <w:sz w:val="24"/>
          <w:szCs w:val="24"/>
        </w:rPr>
        <w:t xml:space="preserve"> </w:t>
      </w:r>
      <w:r w:rsidRPr="00653EEB">
        <w:rPr>
          <w:rFonts w:cs="Arial"/>
          <w:sz w:val="24"/>
          <w:szCs w:val="24"/>
        </w:rPr>
        <w:tab/>
        <w:t>: …………………………………………………………………………………</w:t>
      </w:r>
      <w:proofErr w:type="gramStart"/>
      <w:r w:rsidRPr="00653EEB">
        <w:rPr>
          <w:rFonts w:cs="Arial"/>
          <w:sz w:val="24"/>
          <w:szCs w:val="24"/>
        </w:rPr>
        <w:t>…….</w:t>
      </w:r>
      <w:proofErr w:type="gramEnd"/>
      <w:r w:rsidRPr="00653EEB">
        <w:rPr>
          <w:rFonts w:cs="Arial"/>
          <w:sz w:val="24"/>
          <w:szCs w:val="24"/>
        </w:rPr>
        <w:t>.</w:t>
      </w:r>
    </w:p>
    <w:p w14:paraId="132FF514" w14:textId="77777777" w:rsidR="00C46651" w:rsidRPr="00653EEB" w:rsidRDefault="00C46651" w:rsidP="00C46651">
      <w:pPr>
        <w:rPr>
          <w:rFonts w:cs="Arial"/>
          <w:sz w:val="24"/>
          <w:szCs w:val="24"/>
        </w:rPr>
      </w:pPr>
      <w:r w:rsidRPr="00653EEB">
        <w:rPr>
          <w:rFonts w:cs="Arial"/>
          <w:sz w:val="24"/>
          <w:szCs w:val="24"/>
        </w:rPr>
        <w:t>………</w:t>
      </w:r>
      <w:proofErr w:type="gramStart"/>
      <w:r w:rsidRPr="00653EEB">
        <w:rPr>
          <w:rFonts w:cs="Arial"/>
          <w:sz w:val="24"/>
          <w:szCs w:val="24"/>
        </w:rPr>
        <w:t>…….</w:t>
      </w:r>
      <w:proofErr w:type="gramEnd"/>
      <w:r w:rsidRPr="00653EEB">
        <w:rPr>
          <w:rFonts w:cs="Arial"/>
          <w:sz w:val="24"/>
          <w:szCs w:val="24"/>
        </w:rPr>
        <w:t>.</w:t>
      </w:r>
      <w:r w:rsidRPr="00653EEB">
        <w:rPr>
          <w:rFonts w:cs="Arial"/>
          <w:sz w:val="24"/>
          <w:szCs w:val="24"/>
        </w:rPr>
        <w:tab/>
        <w:t>, ……… de ………………… de 20 ………</w:t>
      </w:r>
    </w:p>
    <w:p w14:paraId="35A4BEE4" w14:textId="77777777" w:rsidR="009E6CA2" w:rsidRPr="00653EEB" w:rsidRDefault="009E6CA2" w:rsidP="00C46651">
      <w:pPr>
        <w:rPr>
          <w:rFonts w:cs="Arial"/>
          <w:sz w:val="24"/>
          <w:szCs w:val="24"/>
        </w:rPr>
      </w:pPr>
    </w:p>
    <w:sectPr w:rsidR="009E6CA2" w:rsidRPr="00653EEB" w:rsidSect="001210A1">
      <w:headerReference w:type="default" r:id="rId12"/>
      <w:footerReference w:type="default" r:id="rId13"/>
      <w:headerReference w:type="first" r:id="rId14"/>
      <w:pgSz w:w="12240" w:h="15840"/>
      <w:pgMar w:top="1134" w:right="851" w:bottom="1134" w:left="851" w:header="68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9D2F" w14:textId="77777777" w:rsidR="0067097D" w:rsidRDefault="0067097D" w:rsidP="007C0C60">
      <w:pPr>
        <w:spacing w:line="240" w:lineRule="auto"/>
      </w:pPr>
      <w:r>
        <w:separator/>
      </w:r>
    </w:p>
  </w:endnote>
  <w:endnote w:type="continuationSeparator" w:id="0">
    <w:p w14:paraId="035774F5" w14:textId="77777777" w:rsidR="0067097D" w:rsidRDefault="0067097D" w:rsidP="007C0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altName w:val="Vijaya"/>
    <w:charset w:val="00"/>
    <w:family w:val="auto"/>
    <w:pitch w:val="variable"/>
    <w:sig w:usb0="001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46DB" w14:textId="4B63C163" w:rsidR="00540CAD" w:rsidRPr="00023F7B" w:rsidRDefault="003C1C17" w:rsidP="00023F7B">
    <w:pPr>
      <w:pStyle w:val="Piedepgina"/>
    </w:pPr>
    <w:r>
      <w:rPr>
        <w:noProof/>
      </w:rPr>
      <w:drawing>
        <wp:anchor distT="0" distB="0" distL="114300" distR="114300" simplePos="0" relativeHeight="251673088" behindDoc="1" locked="0" layoutInCell="1" allowOverlap="1" wp14:anchorId="4CFEDF50" wp14:editId="0A8BCC48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1045949" cy="536713"/>
          <wp:effectExtent l="0" t="0" r="1905" b="0"/>
          <wp:wrapTight wrapText="bothSides">
            <wp:wrapPolygon edited="0">
              <wp:start x="1574" y="1534"/>
              <wp:lineTo x="787" y="13037"/>
              <wp:lineTo x="1574" y="19172"/>
              <wp:lineTo x="9049" y="19172"/>
              <wp:lineTo x="20459" y="16104"/>
              <wp:lineTo x="21246" y="6902"/>
              <wp:lineTo x="18885" y="4601"/>
              <wp:lineTo x="9049" y="1534"/>
              <wp:lineTo x="1574" y="1534"/>
            </wp:wrapPolygon>
          </wp:wrapTight>
          <wp:docPr id="18138231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949" cy="536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F2F">
      <w:rPr>
        <w:rFonts w:ascii="Montserrat" w:hAnsi="Montserrat"/>
        <w:b/>
        <w:noProof/>
        <w:spacing w:val="30"/>
        <w:sz w:val="16"/>
        <w:szCs w:val="16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366B349D" wp14:editId="7EA9FD5C">
              <wp:simplePos x="0" y="0"/>
              <wp:positionH relativeFrom="column">
                <wp:posOffset>7551420</wp:posOffset>
              </wp:positionH>
              <wp:positionV relativeFrom="paragraph">
                <wp:posOffset>-44560</wp:posOffset>
              </wp:positionV>
              <wp:extent cx="1148156" cy="220006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156" cy="2200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F4C440" w14:textId="5EB5BD2D" w:rsidR="00512F2F" w:rsidRPr="00512F2F" w:rsidRDefault="00512F2F">
                          <w:pPr>
                            <w:rPr>
                              <w:rFonts w:ascii="Montserrat" w:hAnsi="Montserrat"/>
                            </w:rPr>
                          </w:pPr>
                          <w:r w:rsidRPr="00512F2F">
                            <w:rPr>
                              <w:rFonts w:ascii="Montserrat" w:hAnsi="Montserrat"/>
                              <w:sz w:val="16"/>
                            </w:rPr>
                            <w:t xml:space="preserve">Página </w:t>
                          </w:r>
                          <w:r w:rsidRPr="00512F2F">
                            <w:rPr>
                              <w:rFonts w:ascii="Montserrat" w:hAnsi="Montserrat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512F2F">
                            <w:rPr>
                              <w:rFonts w:ascii="Montserrat" w:hAnsi="Montserrat"/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512F2F">
                            <w:rPr>
                              <w:rFonts w:ascii="Montserrat" w:hAnsi="Montserrat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512F2F">
                            <w:rPr>
                              <w:rFonts w:ascii="Montserrat" w:hAnsi="Montserrat"/>
                              <w:b/>
                              <w:bCs/>
                              <w:sz w:val="16"/>
                            </w:rPr>
                            <w:t>1</w:t>
                          </w:r>
                          <w:r w:rsidRPr="00512F2F">
                            <w:rPr>
                              <w:rFonts w:ascii="Montserrat" w:hAnsi="Montserrat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512F2F">
                            <w:rPr>
                              <w:rFonts w:ascii="Montserrat" w:hAnsi="Montserrat"/>
                              <w:sz w:val="16"/>
                            </w:rPr>
                            <w:t xml:space="preserve"> de </w:t>
                          </w:r>
                          <w:r w:rsidRPr="00512F2F">
                            <w:rPr>
                              <w:rFonts w:ascii="Montserrat" w:hAnsi="Montserrat"/>
                              <w:bCs/>
                              <w:sz w:val="16"/>
                            </w:rPr>
                            <w:fldChar w:fldCharType="begin"/>
                          </w:r>
                          <w:r w:rsidRPr="00512F2F">
                            <w:rPr>
                              <w:rFonts w:ascii="Montserrat" w:hAnsi="Montserrat"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512F2F">
                            <w:rPr>
                              <w:rFonts w:ascii="Montserrat" w:hAnsi="Montserrat"/>
                              <w:bCs/>
                              <w:sz w:val="16"/>
                            </w:rPr>
                            <w:fldChar w:fldCharType="separate"/>
                          </w:r>
                          <w:r w:rsidRPr="00512F2F">
                            <w:rPr>
                              <w:rFonts w:ascii="Montserrat" w:hAnsi="Montserrat"/>
                              <w:bCs/>
                              <w:sz w:val="16"/>
                            </w:rPr>
                            <w:t>1</w:t>
                          </w:r>
                          <w:r w:rsidRPr="00512F2F">
                            <w:rPr>
                              <w:rFonts w:ascii="Montserrat" w:hAnsi="Montserrat"/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B349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594.6pt;margin-top:-3.5pt;width:90.4pt;height:17.3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" filled="f" stroked="f" strokeweight=".5pt">
              <v:textbox>
                <w:txbxContent>
                  <w:p w14:paraId="0BF4C440" w14:textId="5EB5BD2D" w:rsidR="00512F2F" w:rsidRPr="00512F2F" w:rsidRDefault="00512F2F">
                    <w:pPr>
                      <w:rPr>
                        <w:rFonts w:ascii="Montserrat" w:hAnsi="Montserrat"/>
                      </w:rPr>
                    </w:pPr>
                    <w:r w:rsidRPr="00512F2F">
                      <w:rPr>
                        <w:rFonts w:ascii="Montserrat" w:hAnsi="Montserrat"/>
                        <w:sz w:val="16"/>
                      </w:rPr>
                      <w:t xml:space="preserve">Página </w:t>
                    </w:r>
                    <w:r w:rsidRPr="00512F2F">
                      <w:rPr>
                        <w:rFonts w:ascii="Montserrat" w:hAnsi="Montserrat"/>
                        <w:b/>
                        <w:bCs/>
                        <w:sz w:val="16"/>
                      </w:rPr>
                      <w:fldChar w:fldCharType="begin"/>
                    </w:r>
                    <w:r w:rsidRPr="00512F2F">
                      <w:rPr>
                        <w:rFonts w:ascii="Montserrat" w:hAnsi="Montserrat"/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512F2F">
                      <w:rPr>
                        <w:rFonts w:ascii="Montserrat" w:hAnsi="Montserrat"/>
                        <w:b/>
                        <w:bCs/>
                        <w:sz w:val="16"/>
                      </w:rPr>
                      <w:fldChar w:fldCharType="separate"/>
                    </w:r>
                    <w:r w:rsidRPr="00512F2F">
                      <w:rPr>
                        <w:rFonts w:ascii="Montserrat" w:hAnsi="Montserrat"/>
                        <w:b/>
                        <w:bCs/>
                        <w:sz w:val="16"/>
                      </w:rPr>
                      <w:t>1</w:t>
                    </w:r>
                    <w:r w:rsidRPr="00512F2F">
                      <w:rPr>
                        <w:rFonts w:ascii="Montserrat" w:hAnsi="Montserrat"/>
                        <w:b/>
                        <w:bCs/>
                        <w:sz w:val="16"/>
                      </w:rPr>
                      <w:fldChar w:fldCharType="end"/>
                    </w:r>
                    <w:r w:rsidRPr="00512F2F">
                      <w:rPr>
                        <w:rFonts w:ascii="Montserrat" w:hAnsi="Montserrat"/>
                        <w:sz w:val="16"/>
                      </w:rPr>
                      <w:t xml:space="preserve"> de </w:t>
                    </w:r>
                    <w:r w:rsidRPr="00512F2F">
                      <w:rPr>
                        <w:rFonts w:ascii="Montserrat" w:hAnsi="Montserrat"/>
                        <w:bCs/>
                        <w:sz w:val="16"/>
                      </w:rPr>
                      <w:fldChar w:fldCharType="begin"/>
                    </w:r>
                    <w:r w:rsidRPr="00512F2F">
                      <w:rPr>
                        <w:rFonts w:ascii="Montserrat" w:hAnsi="Montserrat"/>
                        <w:bCs/>
                        <w:sz w:val="16"/>
                      </w:rPr>
                      <w:instrText>NUMPAGES  \* Arabic  \* MERGEFORMAT</w:instrText>
                    </w:r>
                    <w:r w:rsidRPr="00512F2F">
                      <w:rPr>
                        <w:rFonts w:ascii="Montserrat" w:hAnsi="Montserrat"/>
                        <w:bCs/>
                        <w:sz w:val="16"/>
                      </w:rPr>
                      <w:fldChar w:fldCharType="separate"/>
                    </w:r>
                    <w:r w:rsidRPr="00512F2F">
                      <w:rPr>
                        <w:rFonts w:ascii="Montserrat" w:hAnsi="Montserrat"/>
                        <w:bCs/>
                        <w:sz w:val="16"/>
                      </w:rPr>
                      <w:t>1</w:t>
                    </w:r>
                    <w:r w:rsidRPr="00512F2F">
                      <w:rPr>
                        <w:rFonts w:ascii="Montserrat" w:hAnsi="Montserrat"/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4780" w14:textId="77777777" w:rsidR="0067097D" w:rsidRDefault="0067097D" w:rsidP="007C0C60">
      <w:pPr>
        <w:spacing w:line="240" w:lineRule="auto"/>
      </w:pPr>
      <w:r>
        <w:separator/>
      </w:r>
    </w:p>
  </w:footnote>
  <w:footnote w:type="continuationSeparator" w:id="0">
    <w:p w14:paraId="2DF6D106" w14:textId="77777777" w:rsidR="0067097D" w:rsidRDefault="0067097D" w:rsidP="007C0C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Ind w:w="-5" w:type="dxa"/>
      <w:tblBorders>
        <w:top w:val="single" w:sz="2" w:space="0" w:color="195A28" w:themeColor="text2"/>
        <w:left w:val="single" w:sz="2" w:space="0" w:color="195A28" w:themeColor="text2"/>
        <w:bottom w:val="single" w:sz="2" w:space="0" w:color="195A28" w:themeColor="text2"/>
        <w:right w:val="single" w:sz="2" w:space="0" w:color="195A28" w:themeColor="text2"/>
        <w:insideH w:val="single" w:sz="2" w:space="0" w:color="195A28" w:themeColor="text2"/>
        <w:insideV w:val="single" w:sz="2" w:space="0" w:color="195A28" w:themeColor="text2"/>
      </w:tblBorders>
      <w:tblLayout w:type="fixed"/>
      <w:tblLook w:val="04A0" w:firstRow="1" w:lastRow="0" w:firstColumn="1" w:lastColumn="0" w:noHBand="0" w:noVBand="1"/>
    </w:tblPr>
    <w:tblGrid>
      <w:gridCol w:w="2270"/>
      <w:gridCol w:w="5529"/>
      <w:gridCol w:w="850"/>
      <w:gridCol w:w="516"/>
      <w:gridCol w:w="902"/>
      <w:gridCol w:w="465"/>
    </w:tblGrid>
    <w:tr w:rsidR="001210A1" w:rsidRPr="00BA4B2B" w14:paraId="405D0803" w14:textId="77777777" w:rsidTr="00BA4B2B">
      <w:trPr>
        <w:trHeight w:val="227"/>
      </w:trPr>
      <w:tc>
        <w:tcPr>
          <w:tcW w:w="2270" w:type="dxa"/>
          <w:vMerge w:val="restart"/>
          <w:shd w:val="clear" w:color="auto" w:fill="auto"/>
          <w:vAlign w:val="center"/>
        </w:tcPr>
        <w:p w14:paraId="0A270FF9" w14:textId="77777777" w:rsidR="001210A1" w:rsidRPr="00BA4B2B" w:rsidRDefault="001210A1" w:rsidP="001210A1">
          <w:pPr>
            <w:jc w:val="center"/>
            <w:rPr>
              <w:rFonts w:cs="Arial"/>
              <w:sz w:val="20"/>
            </w:rPr>
          </w:pPr>
          <w:r w:rsidRPr="00BA4B2B">
            <w:rPr>
              <w:rFonts w:cs="Arial"/>
              <w:sz w:val="20"/>
            </w:rPr>
            <w:t xml:space="preserve">&lt;Logo de la </w:t>
          </w:r>
        </w:p>
        <w:p w14:paraId="179C79DC" w14:textId="77777777" w:rsidR="001210A1" w:rsidRPr="00BA4B2B" w:rsidRDefault="001210A1" w:rsidP="001210A1">
          <w:pPr>
            <w:jc w:val="center"/>
            <w:rPr>
              <w:rFonts w:cs="Arial"/>
            </w:rPr>
          </w:pPr>
          <w:r w:rsidRPr="00BA4B2B">
            <w:rPr>
              <w:rFonts w:cs="Arial"/>
              <w:sz w:val="20"/>
            </w:rPr>
            <w:t>empresa&gt;</w:t>
          </w:r>
        </w:p>
      </w:tc>
      <w:tc>
        <w:tcPr>
          <w:tcW w:w="5529" w:type="dxa"/>
          <w:vMerge w:val="restart"/>
          <w:shd w:val="clear" w:color="auto" w:fill="13C045"/>
          <w:vAlign w:val="center"/>
        </w:tcPr>
        <w:p w14:paraId="17878344" w14:textId="417EE1C6" w:rsidR="005275C0" w:rsidRPr="005275C0" w:rsidRDefault="005275C0" w:rsidP="005275C0">
          <w:pPr>
            <w:jc w:val="center"/>
          </w:pPr>
          <w:r w:rsidRPr="00084280">
            <w:rPr>
              <w:rFonts w:cs="Arial"/>
              <w:b/>
              <w:bCs/>
              <w:color w:val="3B3B3B" w:themeColor="text1" w:themeTint="D9"/>
              <w:sz w:val="28"/>
              <w:szCs w:val="28"/>
            </w:rPr>
            <w:t>Gestión Comité Paritario</w:t>
          </w:r>
        </w:p>
      </w:tc>
      <w:tc>
        <w:tcPr>
          <w:tcW w:w="850" w:type="dxa"/>
          <w:shd w:val="clear" w:color="auto" w:fill="auto"/>
          <w:vAlign w:val="center"/>
        </w:tcPr>
        <w:p w14:paraId="44C37E2D" w14:textId="77777777" w:rsidR="001210A1" w:rsidRPr="00BA4B2B" w:rsidRDefault="001210A1" w:rsidP="001210A1">
          <w:pPr>
            <w:rPr>
              <w:rFonts w:cs="Arial"/>
              <w:sz w:val="14"/>
            </w:rPr>
          </w:pPr>
          <w:r w:rsidRPr="00BA4B2B">
            <w:rPr>
              <w:rFonts w:cs="Arial"/>
              <w:sz w:val="14"/>
            </w:rPr>
            <w:t>Proceso</w:t>
          </w:r>
        </w:p>
      </w:tc>
      <w:tc>
        <w:tcPr>
          <w:tcW w:w="516" w:type="dxa"/>
          <w:shd w:val="clear" w:color="auto" w:fill="auto"/>
          <w:vAlign w:val="center"/>
        </w:tcPr>
        <w:p w14:paraId="1ACC6036" w14:textId="77777777" w:rsidR="001210A1" w:rsidRPr="00BA4B2B" w:rsidRDefault="001210A1" w:rsidP="001210A1">
          <w:pPr>
            <w:rPr>
              <w:rFonts w:cs="Arial"/>
              <w:sz w:val="14"/>
            </w:rPr>
          </w:pPr>
        </w:p>
      </w:tc>
      <w:tc>
        <w:tcPr>
          <w:tcW w:w="902" w:type="dxa"/>
          <w:vAlign w:val="center"/>
        </w:tcPr>
        <w:p w14:paraId="2D93C59E" w14:textId="77777777" w:rsidR="001210A1" w:rsidRPr="00BA4B2B" w:rsidRDefault="001210A1" w:rsidP="001210A1">
          <w:pPr>
            <w:rPr>
              <w:rFonts w:cs="Arial"/>
              <w:sz w:val="14"/>
            </w:rPr>
          </w:pPr>
          <w:r w:rsidRPr="00BA4B2B">
            <w:rPr>
              <w:rFonts w:cs="Arial"/>
              <w:sz w:val="14"/>
            </w:rPr>
            <w:t>Código</w:t>
          </w:r>
        </w:p>
      </w:tc>
      <w:tc>
        <w:tcPr>
          <w:tcW w:w="465" w:type="dxa"/>
          <w:vAlign w:val="center"/>
        </w:tcPr>
        <w:p w14:paraId="19111B9D" w14:textId="77777777" w:rsidR="001210A1" w:rsidRPr="00BA4B2B" w:rsidRDefault="001210A1" w:rsidP="001210A1">
          <w:pPr>
            <w:rPr>
              <w:rFonts w:cs="Arial"/>
              <w:sz w:val="14"/>
            </w:rPr>
          </w:pPr>
        </w:p>
      </w:tc>
    </w:tr>
    <w:tr w:rsidR="001210A1" w:rsidRPr="00BA4B2B" w14:paraId="387FABE7" w14:textId="77777777" w:rsidTr="00BA4B2B">
      <w:trPr>
        <w:trHeight w:val="227"/>
      </w:trPr>
      <w:tc>
        <w:tcPr>
          <w:tcW w:w="2270" w:type="dxa"/>
          <w:vMerge/>
          <w:shd w:val="clear" w:color="auto" w:fill="auto"/>
          <w:vAlign w:val="center"/>
        </w:tcPr>
        <w:p w14:paraId="4C093AD9" w14:textId="77777777" w:rsidR="001210A1" w:rsidRPr="00BA4B2B" w:rsidRDefault="001210A1" w:rsidP="001210A1">
          <w:pPr>
            <w:jc w:val="center"/>
            <w:rPr>
              <w:rFonts w:cs="Arial"/>
            </w:rPr>
          </w:pPr>
        </w:p>
      </w:tc>
      <w:tc>
        <w:tcPr>
          <w:tcW w:w="5529" w:type="dxa"/>
          <w:vMerge/>
          <w:shd w:val="clear" w:color="auto" w:fill="13C045"/>
          <w:vAlign w:val="center"/>
        </w:tcPr>
        <w:p w14:paraId="192375EB" w14:textId="77777777" w:rsidR="001210A1" w:rsidRPr="00BA4B2B" w:rsidRDefault="001210A1" w:rsidP="001210A1">
          <w:pPr>
            <w:jc w:val="center"/>
            <w:rPr>
              <w:rFonts w:cs="Arial"/>
            </w:rPr>
          </w:pPr>
        </w:p>
      </w:tc>
      <w:tc>
        <w:tcPr>
          <w:tcW w:w="850" w:type="dxa"/>
          <w:shd w:val="clear" w:color="auto" w:fill="auto"/>
          <w:vAlign w:val="center"/>
        </w:tcPr>
        <w:p w14:paraId="006F7F1C" w14:textId="77777777" w:rsidR="001210A1" w:rsidRPr="00BA4B2B" w:rsidRDefault="001210A1" w:rsidP="001210A1">
          <w:pPr>
            <w:rPr>
              <w:rFonts w:cs="Arial"/>
              <w:sz w:val="14"/>
            </w:rPr>
          </w:pPr>
          <w:r w:rsidRPr="00BA4B2B">
            <w:rPr>
              <w:rFonts w:cs="Arial"/>
              <w:sz w:val="14"/>
            </w:rPr>
            <w:t>Revisión</w:t>
          </w:r>
        </w:p>
      </w:tc>
      <w:tc>
        <w:tcPr>
          <w:tcW w:w="516" w:type="dxa"/>
          <w:shd w:val="clear" w:color="auto" w:fill="auto"/>
          <w:vAlign w:val="center"/>
        </w:tcPr>
        <w:p w14:paraId="506BF444" w14:textId="77777777" w:rsidR="001210A1" w:rsidRPr="00BA4B2B" w:rsidRDefault="001210A1" w:rsidP="001210A1">
          <w:pPr>
            <w:rPr>
              <w:rFonts w:cs="Arial"/>
              <w:sz w:val="14"/>
            </w:rPr>
          </w:pPr>
        </w:p>
      </w:tc>
      <w:tc>
        <w:tcPr>
          <w:tcW w:w="902" w:type="dxa"/>
          <w:vAlign w:val="center"/>
        </w:tcPr>
        <w:p w14:paraId="5886BD27" w14:textId="77777777" w:rsidR="001210A1" w:rsidRPr="00BA4B2B" w:rsidRDefault="001210A1" w:rsidP="001210A1">
          <w:pPr>
            <w:rPr>
              <w:rFonts w:cs="Arial"/>
              <w:sz w:val="14"/>
            </w:rPr>
          </w:pPr>
          <w:r w:rsidRPr="00BA4B2B">
            <w:rPr>
              <w:rFonts w:cs="Arial"/>
              <w:sz w:val="14"/>
            </w:rPr>
            <w:t>Versión</w:t>
          </w:r>
        </w:p>
      </w:tc>
      <w:tc>
        <w:tcPr>
          <w:tcW w:w="465" w:type="dxa"/>
          <w:vAlign w:val="center"/>
        </w:tcPr>
        <w:p w14:paraId="44136E6A" w14:textId="77777777" w:rsidR="001210A1" w:rsidRPr="00BA4B2B" w:rsidRDefault="001210A1" w:rsidP="001210A1">
          <w:pPr>
            <w:rPr>
              <w:rFonts w:cs="Arial"/>
              <w:sz w:val="14"/>
            </w:rPr>
          </w:pPr>
        </w:p>
      </w:tc>
    </w:tr>
    <w:tr w:rsidR="001210A1" w:rsidRPr="00BA4B2B" w14:paraId="71B0F371" w14:textId="77777777" w:rsidTr="00BA4B2B">
      <w:trPr>
        <w:trHeight w:val="227"/>
      </w:trPr>
      <w:tc>
        <w:tcPr>
          <w:tcW w:w="2270" w:type="dxa"/>
          <w:vMerge/>
          <w:shd w:val="clear" w:color="auto" w:fill="auto"/>
          <w:vAlign w:val="center"/>
        </w:tcPr>
        <w:p w14:paraId="14F29D21" w14:textId="77777777" w:rsidR="001210A1" w:rsidRPr="00BA4B2B" w:rsidRDefault="001210A1" w:rsidP="001210A1">
          <w:pPr>
            <w:jc w:val="center"/>
            <w:rPr>
              <w:rFonts w:cs="Arial"/>
            </w:rPr>
          </w:pPr>
        </w:p>
      </w:tc>
      <w:tc>
        <w:tcPr>
          <w:tcW w:w="5529" w:type="dxa"/>
          <w:vMerge/>
          <w:shd w:val="clear" w:color="auto" w:fill="13C045"/>
          <w:vAlign w:val="center"/>
        </w:tcPr>
        <w:p w14:paraId="3A82B728" w14:textId="77777777" w:rsidR="001210A1" w:rsidRPr="00BA4B2B" w:rsidRDefault="001210A1" w:rsidP="001210A1">
          <w:pPr>
            <w:jc w:val="center"/>
            <w:rPr>
              <w:rFonts w:cs="Arial"/>
            </w:rPr>
          </w:pPr>
        </w:p>
      </w:tc>
      <w:tc>
        <w:tcPr>
          <w:tcW w:w="1366" w:type="dxa"/>
          <w:gridSpan w:val="2"/>
          <w:shd w:val="clear" w:color="auto" w:fill="auto"/>
          <w:vAlign w:val="center"/>
        </w:tcPr>
        <w:p w14:paraId="43B94DE7" w14:textId="77777777" w:rsidR="001210A1" w:rsidRPr="00BA4B2B" w:rsidRDefault="001210A1" w:rsidP="001210A1">
          <w:pPr>
            <w:rPr>
              <w:rFonts w:cs="Arial"/>
              <w:sz w:val="14"/>
            </w:rPr>
          </w:pPr>
          <w:r w:rsidRPr="00BA4B2B">
            <w:rPr>
              <w:rFonts w:cs="Arial"/>
              <w:sz w:val="14"/>
            </w:rPr>
            <w:t>Fecha aprobación</w:t>
          </w:r>
        </w:p>
      </w:tc>
      <w:sdt>
        <w:sdtPr>
          <w:rPr>
            <w:rFonts w:cs="Arial"/>
            <w:sz w:val="14"/>
          </w:rPr>
          <w:alias w:val="Fecha de aprobación"/>
          <w:tag w:val=""/>
          <w:id w:val="2138447393"/>
          <w:placeholder>
            <w:docPart w:val="702DE0EE6B364755A249E95C7B05638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367" w:type="dxa"/>
              <w:gridSpan w:val="2"/>
              <w:vAlign w:val="center"/>
            </w:tcPr>
            <w:p w14:paraId="36EE5EA0" w14:textId="77777777" w:rsidR="001210A1" w:rsidRPr="00BA4B2B" w:rsidRDefault="001210A1" w:rsidP="001210A1">
              <w:pPr>
                <w:jc w:val="center"/>
                <w:rPr>
                  <w:rFonts w:cs="Arial"/>
                  <w:sz w:val="14"/>
                </w:rPr>
              </w:pPr>
              <w:r w:rsidRPr="00BA4B2B">
                <w:rPr>
                  <w:rFonts w:cs="Arial"/>
                  <w:sz w:val="14"/>
                </w:rPr>
                <w:t>Ingresar fecha</w:t>
              </w:r>
            </w:p>
          </w:tc>
        </w:sdtContent>
      </w:sdt>
    </w:tr>
  </w:tbl>
  <w:p w14:paraId="150D4864" w14:textId="12C46558" w:rsidR="00540CAD" w:rsidRPr="005A5F8B" w:rsidRDefault="00540CAD" w:rsidP="00A302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A9ED" w14:textId="22B685E3" w:rsidR="00540CAD" w:rsidRDefault="00540CA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901487B" wp14:editId="4F3B2018">
              <wp:simplePos x="0" y="0"/>
              <wp:positionH relativeFrom="column">
                <wp:posOffset>41910</wp:posOffset>
              </wp:positionH>
              <wp:positionV relativeFrom="paragraph">
                <wp:posOffset>476250</wp:posOffset>
              </wp:positionV>
              <wp:extent cx="1800000" cy="670716"/>
              <wp:effectExtent l="0" t="0" r="0" b="0"/>
              <wp:wrapNone/>
              <wp:docPr id="501" name="Cuadro de texto 5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6707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A71CDB" w14:textId="77777777" w:rsidR="00540CAD" w:rsidRPr="00A32AFD" w:rsidRDefault="00540CAD" w:rsidP="00375A8D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A32AFD">
                            <w:rPr>
                              <w:color w:val="FFFFFF" w:themeColor="background1"/>
                            </w:rPr>
                            <w:t>&lt;LOGO DE LA ORGANIZACIÓN&gt;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1487B" id="_x0000_t202" coordsize="21600,21600" o:spt="202" path="m,l,21600r21600,l21600,xe">
              <v:stroke joinstyle="miter"/>
              <v:path gradientshapeok="t" o:connecttype="rect"/>
            </v:shapetype>
            <v:shape id="Cuadro de texto 501" o:spid="_x0000_s1027" type="#_x0000_t202" style="position:absolute;left:0;text-align:left;margin-left:3.3pt;margin-top:37.5pt;width:141.75pt;height:52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" filled="f" stroked="f" strokeweight=".5pt">
              <v:textbox>
                <w:txbxContent>
                  <w:p w14:paraId="2BA71CDB" w14:textId="77777777" w:rsidR="00540CAD" w:rsidRPr="00A32AFD" w:rsidRDefault="00540CAD" w:rsidP="00375A8D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A32AFD">
                      <w:rPr>
                        <w:color w:val="FFFFFF" w:themeColor="background1"/>
                      </w:rPr>
                      <w:t>&lt;LOGO DE LA ORGANIZACIÓN&gt;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4BD8170E" wp14:editId="3BF962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100" cy="10071100"/>
              <wp:effectExtent l="0" t="0" r="0" b="0"/>
              <wp:wrapNone/>
              <wp:docPr id="4" name="Group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5100" cy="10071100"/>
                        <a:chOff x="-10" y="-10"/>
                        <a:chExt cx="12260" cy="15860"/>
                      </a:xfrm>
                    </wpg:grpSpPr>
                    <wps:wsp>
                      <wps:cNvPr id="5" name="Line 248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249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50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251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252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253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254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255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256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257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258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59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60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261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262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63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264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265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266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267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268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269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70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271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272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273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274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275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276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277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278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279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280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281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282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283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Line 284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ine 285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286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287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e 288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289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290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291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292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293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294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295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296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297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298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299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300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301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302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303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304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305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e 306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Line 307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Line 308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Line 309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ine 310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Line 311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Line 312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Line 313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Line 314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Line 315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Line 316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Line 317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Line 318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Line 319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e 320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Line 321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Line 322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Line 323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Line 324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Line 325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Line 326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Line 327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Line 328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Line 329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Line 330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Line 331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Line 332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Line 333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Line 334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Line 335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Line 336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Line 337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Line 338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Line 339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Line 340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Line 341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Line 342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Line 343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Line 344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Line 345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Line 346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Line 347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Line 348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Line 349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Line 350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Line 351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Line 352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Line 353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Line 354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Line 355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Line 356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Line 357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Line 358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Line 359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Line 360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Line 361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Line 362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Line 363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Line 364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Line 365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Line 366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Line 367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Line 368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" name="Line 369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" name="Line 370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" name="Line 371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" name="Line 372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" name="Line 373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" name="Line 374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" name="Line 375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" name="Line 376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" name="Line 377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" name="Line 378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" name="Line 379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" name="Line 380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" name="Line 381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" name="Line 382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" name="Line 383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" name="Line 384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" name="Line 385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3" name="Line 386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4" name="Line 387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5" name="Line 388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6" name="Line 389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7" name="Line 390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8" name="Line 391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9" name="Line 392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Line 393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Line 394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Line 395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Line 396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Line 397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Line 398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Line 399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Line 400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Line 401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Line 402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0" name="Line 403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1" name="Line 404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2" name="Line 405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3" name="Line 406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4" name="Line 407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" name="Line 408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6" name="Line 409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7" name="Line 410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8" name="Line 411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9" name="Line 412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0" name="Line 413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1" name="Line 414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2" name="Line 415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3" name="Line 416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4" name="Line 417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5" name="Line 418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6" name="Line 419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7" name="Line 420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8" name="Line 421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9" name="Line 422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0" name="Line 423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1" name="Line 424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2" name="Line 425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3" name="Line 426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4" name="Line 427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5" name="Line 428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6" name="Line 429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7" name="Line 430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8" name="Line 431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9" name="Line 432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0" name="Line 433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1" name="Line 434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2" name="Line 435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3" name="Line 436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4" name="Line 437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5" name="Line 438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6" name="Line 439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7" name="Line 440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8" name="Line 441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9" name="Line 442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0" name="Line 443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1" name="Line 444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2" name="Line 445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" name="Line 446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" name="Line 447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5" name="Line 448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6" name="Line 449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7" name="Line 450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8" name="Line 451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9" name="Line 452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0" name="Line 453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1" name="Line 454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2" name="Line 455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3" name="Line 456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4" name="Line 457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5" name="Line 458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6" name="Line 459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7" name="Line 460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8" name="Line 461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9" name="Line 462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" name="Line 463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1" name="Line 464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2" name="Line 465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3" name="Line 466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4" name="Line 467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5" name="Line 468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6" name="Line 469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7" name="Line 470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8" name="Line 471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9" name="Line 472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0" name="Line 473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1" name="Line 474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2" name="Line 475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3" name="Line 476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4" name="Line 477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5" name="Line 478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6" name="Line 479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7" name="Line 480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8" name="Line 481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9" name="Line 482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0" name="Line 483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1" name="Line 484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2" name="Line 485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3" name="Line 486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4" name="Rectangle 48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5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D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4C0317" id="Group 247" o:spid="_x0000_s1026" style="position:absolute;margin-left:0;margin-top:0;width:613pt;height:793pt;z-index:-251661824;mso-position-horizontal:center;mso-position-horizontal-relative:page;mso-position-vertical:center;mso-position-vertical-relative:page" coordorigin="-10,-10" coordsize="12260,1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">
              <v:line id="Line 248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" strokecolor="#bdbfbf" strokeweight=".15347mm"/>
              <v:line id="Line 249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" strokecolor="#bdbfbf" strokeweight=".15347mm"/>
              <v:line id="Line 250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" strokecolor="#bdbfbf" strokeweight=".15347mm"/>
              <v:line id="Line 251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" strokecolor="#bdbfbf" strokeweight=".15347mm"/>
              <v:line id="Line 252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" strokecolor="#bdbfbf" strokeweight=".15347mm"/>
              <v:line id="Line 253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" strokecolor="#bdbfbf" strokeweight=".15347mm"/>
              <v:line id="Line 254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" strokecolor="#bdbfbf" strokeweight=".15347mm"/>
              <v:line id="Line 255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" strokecolor="#bdbfbf" strokeweight=".15347mm"/>
              <v:line id="Line 256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" strokecolor="#bdbfbf" strokeweight=".15347mm"/>
              <v:line id="Line 257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" strokecolor="#bdbfbf" strokeweight=".15347mm"/>
              <v:line id="Line 258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" strokecolor="#bdbfbf" strokeweight=".15347mm"/>
              <v:line id="Line 259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" strokecolor="#bdbfbf" strokeweight=".15347mm"/>
              <v:line id="Line 260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" strokecolor="#bdbfbf" strokeweight=".15347mm"/>
              <v:line id="Line 261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" strokecolor="#bdbfbf" strokeweight=".15347mm"/>
              <v:line id="Line 262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" strokecolor="#bdbfbf" strokeweight=".15347mm"/>
              <v:line id="Line 263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dac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zWhy/h&#10;B8jlFwAA//8DAFBLAQItABQABgAIAAAAIQDb4fbL7gAAAIUBAAATAAAAAAAAAAAAAAAAAAAAAABb&#10;Q29udGVudF9UeXBlc10ueG1sUEsBAi0AFAAGAAgAAAAhAFr0LFu/AAAAFQEAAAsAAAAAAAAAAAAA&#10;AAAAHwEAAF9yZWxzLy5yZWxzUEsBAi0AFAAGAAgAAAAhAEzl1py7AAAA2wAAAA8AAAAAAAAAAAAA&#10;AAAABwIAAGRycy9kb3ducmV2LnhtbFBLBQYAAAAAAwADALcAAADvAgAAAAA=&#10;" strokecolor="#bdbfbf" strokeweight=".15347mm"/>
              <v:line id="Line 264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" strokecolor="#bdbfbf" strokeweight=".15347mm"/>
              <v:line id="Line 265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" strokecolor="#bdbfbf" strokeweight=".15347mm"/>
              <v:line id="Line 266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0jr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AE&#10;3y/hB8j5BwAA//8DAFBLAQItABQABgAIAAAAIQDb4fbL7gAAAIUBAAATAAAAAAAAAAAAAAAAAAAA&#10;AABbQ29udGVudF9UeXBlc10ueG1sUEsBAi0AFAAGAAgAAAAhAFr0LFu/AAAAFQEAAAsAAAAAAAAA&#10;AAAAAAAAHwEAAF9yZWxzLy5yZWxzUEsBAi0AFAAGAAgAAAAhALw3SOu+AAAA2wAAAA8AAAAAAAAA&#10;AAAAAAAABwIAAGRycy9kb3ducmV2LnhtbFBLBQYAAAAAAwADALcAAADyAgAAAAA=&#10;" strokecolor="#bdbfbf" strokeweight=".15347mm"/>
              <v:line id="Line 267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" strokecolor="#bdbfbf" strokeweight=".15347mm"/>
              <v:line id="Line 268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" strokecolor="#bdbfbf" strokeweight=".15347mm"/>
              <v:line id="Line 269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Otz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AM&#10;3y/hB8j5BwAA//8DAFBLAQItABQABgAIAAAAIQDb4fbL7gAAAIUBAAATAAAAAAAAAAAAAAAAAAAA&#10;AABbQ29udGVudF9UeXBlc10ueG1sUEsBAi0AFAAGAAgAAAAhAFr0LFu/AAAAFQEAAAsAAAAAAAAA&#10;AAAAAAAAHwEAAF9yZWxzLy5yZWxzUEsBAi0AFAAGAAgAAAAhAKxA63O+AAAA2wAAAA8AAAAAAAAA&#10;AAAAAAAABwIAAGRycy9kb3ducmV2LnhtbFBLBQYAAAAAAwADALcAAADyAgAAAAA=&#10;" strokecolor="#bdbfbf" strokeweight=".15347mm"/>
              <v:line id="Line 270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" strokecolor="#bdbfbf" strokeweight=".15347mm"/>
              <v:line id="Line 271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9qa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zGhi/h&#10;B8jlFwAA//8DAFBLAQItABQABgAIAAAAIQDb4fbL7gAAAIUBAAATAAAAAAAAAAAAAAAAAAAAAABb&#10;Q29udGVudF9UeXBlc10ueG1sUEsBAi0AFAAGAAgAAAAhAFr0LFu/AAAAFQEAAAsAAAAAAAAAAAAA&#10;AAAAHwEAAF9yZWxzLy5yZWxzUEsBAi0AFAAGAAgAAAAhALKT2pq7AAAA2wAAAA8AAAAAAAAAAAAA&#10;AAAABwIAAGRycy9kb3ducmV2LnhtbFBLBQYAAAAAAwADALcAAADvAgAAAAA=&#10;" strokecolor="#bdbfbf" strokeweight=".15347mm"/>
              <v:line id="Line 272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" strokecolor="#bdbfbf" strokeweight=".15347mm"/>
              <v:line id="Line 273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" strokecolor="#bdbfbf" strokeweight=".15347mm"/>
              <v:line id="Line 274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" strokecolor="#bdbfbf" strokeweight=".15347mm"/>
              <v:line id="Line 275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" strokecolor="#bdbfbf" strokeweight=".15347mm"/>
              <v:line id="Line 276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" strokecolor="#bdbfbf" strokeweight=".15347mm"/>
              <v:line id="Line 277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" strokecolor="#bdbfbf" strokeweight=".15347mm"/>
              <v:line id="Line 278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" strokecolor="#bdbfbf" strokeweight=".15347mm"/>
              <v:line id="Line 279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" strokecolor="#bdbfbf" strokeweight=".15347mm"/>
              <v:line id="Line 280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" strokecolor="#bdbfbf" strokeweight=".15347mm"/>
              <v:line id="Line 281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" strokecolor="#bdbfbf" strokeweight=".15347mm"/>
              <v:line id="Line 282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" strokecolor="#bdbfbf" strokeweight=".15347mm"/>
              <v:line id="Line 283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" strokecolor="#bdbfbf" strokeweight=".15347mm"/>
              <v:line id="Line 284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" strokecolor="#bdbfbf" strokeweight=".15347mm"/>
              <v:line id="Line 285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" strokecolor="#bdbfbf" strokeweight=".15347mm"/>
              <v:line id="Line 286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" strokecolor="#bdbfbf" strokeweight=".15347mm"/>
              <v:line id="Line 287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" strokecolor="#bdbfbf" strokeweight=".15347mm"/>
              <v:line id="Line 288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" strokecolor="#bdbfbf" strokeweight=".15347mm"/>
              <v:line id="Line 289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" strokecolor="#bdbfbf" strokeweight=".15347mm"/>
              <v:line id="Line 290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" strokecolor="#bdbfbf" strokeweight=".15347mm"/>
              <v:line id="Line 291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" strokecolor="#bdbfbf" strokeweight=".15347mm"/>
              <v:line id="Line 292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" strokecolor="#bdbfbf" strokeweight=".15347mm"/>
              <v:line id="Line 293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" strokecolor="#bdbfbf" strokeweight=".15347mm"/>
              <v:line id="Line 294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" strokecolor="#bdbfbf" strokeweight=".15347mm"/>
              <v:line id="Line 295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" strokecolor="#bdbfbf" strokeweight=".15347mm"/>
              <v:line id="Line 296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" strokecolor="#bdbfbf" strokeweight=".15347mm"/>
              <v:line id="Line 297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" strokecolor="#bdbfbf" strokeweight=".15347mm"/>
              <v:line id="Line 298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" strokecolor="#bdbfbf" strokeweight=".15347mm"/>
              <v:line id="Line 299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" strokecolor="#bdbfbf" strokeweight=".15347mm"/>
              <v:line id="Line 300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" strokecolor="#bdbfbf" strokeweight=".15347mm"/>
              <v:line id="Line 301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" strokecolor="#bdbfbf" strokeweight=".15347mm"/>
              <v:line id="Line 302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" strokecolor="#bdbfbf" strokeweight=".15347mm"/>
              <v:line id="Line 303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9c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rWhy/h&#10;B8jlFwAA//8DAFBLAQItABQABgAIAAAAIQDb4fbL7gAAAIUBAAATAAAAAAAAAAAAAAAAAAAAAABb&#10;Q29udGVudF9UeXBlc10ueG1sUEsBAi0AFAAGAAgAAAAhAFr0LFu/AAAAFQEAAAsAAAAAAAAAAAAA&#10;AAAAHwEAAF9yZWxzLy5yZWxzUEsBAi0AFAAGAAgAAAAhANqPb1y7AAAA2wAAAA8AAAAAAAAAAAAA&#10;AAAABwIAAGRycy9kb3ducmV2LnhtbFBLBQYAAAAAAwADALcAAADvAgAAAAA=&#10;" strokecolor="#bdbfbf" strokeweight=".15347mm"/>
              <v:line id="Line 304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" strokecolor="#bdbfbf" strokeweight=".15347mm"/>
              <v:line id="Line 305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VSw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gI&#10;3y/hB8j5BwAA//8DAFBLAQItABQABgAIAAAAIQDb4fbL7gAAAIUBAAATAAAAAAAAAAAAAAAAAAAA&#10;AABbQ29udGVudF9UeXBlc10ueG1sUEsBAi0AFAAGAAgAAAAhAFr0LFu/AAAAFQEAAAsAAAAAAAAA&#10;AAAAAAAAHwEAAF9yZWxzLy5yZWxzUEsBAi0AFAAGAAgAAAAhAEURVLC+AAAA2wAAAA8AAAAAAAAA&#10;AAAAAAAABwIAAGRycy9kb3ducmV2LnhtbFBLBQYAAAAAAwADALcAAADyAgAAAAA=&#10;" strokecolor="#bdbfbf" strokeweight=".15347mm"/>
              <v:line id="Line 306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fEr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gE&#10;3y/hB8j5BwAA//8DAFBLAQItABQABgAIAAAAIQDb4fbL7gAAAIUBAAATAAAAAAAAAAAAAAAAAAAA&#10;AABbQ29udGVudF9UeXBlc10ueG1sUEsBAi0AFAAGAAgAAAAhAFr0LFu/AAAAFQEAAAsAAAAAAAAA&#10;AAAAAAAAHwEAAF9yZWxzLy5yZWxzUEsBAi0AFAAGAAgAAAAhACpd8Su+AAAA2wAAAA8AAAAAAAAA&#10;AAAAAAAABwIAAGRycy9kb3ducmV2LnhtbFBLBQYAAAAAAwADALcAAADyAgAAAAA=&#10;" strokecolor="#bdbfbf" strokeweight=".15347mm"/>
              <v:line id="Line 307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" strokecolor="#bdbfbf" strokeweight=".15347mm"/>
              <v:line id="Line 308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" strokecolor="#bdbfbf" strokeweight=".15347mm"/>
              <v:line id="Line 309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" strokecolor="#bdbfbf" strokeweight=".15347mm"/>
              <v:line id="Line 310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" strokecolor="#bdbfbf" strokeweight=".15347mm"/>
              <v:line id="Line 311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WNa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rGhi/h&#10;B8jlFwAA//8DAFBLAQItABQABgAIAAAAIQDb4fbL7gAAAIUBAAATAAAAAAAAAAAAAAAAAAAAAABb&#10;Q29udGVudF9UeXBlc10ueG1sUEsBAi0AFAAGAAgAAAAhAFr0LFu/AAAAFQEAAAsAAAAAAAAAAAAA&#10;AAAAHwEAAF9yZWxzLy5yZWxzUEsBAi0AFAAGAAgAAAAhACT5Y1q7AAAA2wAAAA8AAAAAAAAAAAAA&#10;AAAABwIAAGRycy9kb3ducmV2LnhtbFBLBQYAAAAAAwADALcAAADvAgAAAAA=&#10;" strokecolor="#bdbfbf" strokeweight=".15347mm"/>
              <v:line id="Line 312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" strokecolor="#bdbfbf" strokeweight=".15347mm"/>
              <v:line id="Line 313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" strokecolor="#bdbfbf" strokeweight=".15347mm"/>
              <v:line id="Line 314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" strokecolor="#bdbfbf" strokeweight=".15347mm"/>
              <v:line id="Line 315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" strokecolor="#bdbfbf" strokeweight=".15347mm"/>
              <v:line id="Line 316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" strokecolor="#bdbfbf" strokeweight=".15347mm"/>
              <v:line id="Line 317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" strokecolor="#bdbfbf" strokeweight=".15347mm"/>
              <v:line id="Line 318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" strokecolor="#bdbfbf" strokeweight=".15347mm"/>
              <v:line id="Line 319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" strokecolor="#bdbfbf" strokeweight=".15347mm"/>
              <v:line id="Line 320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" strokecolor="#bdbfbf" strokeweight=".15347mm"/>
              <v:line id="Line 321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" strokecolor="#bdbfbf" strokeweight=".15347mm"/>
              <v:line id="Line 322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" strokecolor="#bdbfbf" strokeweight=".15347mm"/>
              <v:line id="Line 323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4mm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bWhy/h&#10;B8jlFwAA//8DAFBLAQItABQABgAIAAAAIQDb4fbL7gAAAIUBAAATAAAAAAAAAAAAAAAAAAAAAABb&#10;Q29udGVudF9UeXBlc10ueG1sUEsBAi0AFAAGAAgAAAAhAFr0LFu/AAAAFQEAAAsAAAAAAAAAAAAA&#10;AAAAHwEAAF9yZWxzLy5yZWxzUEsBAi0AFAAGAAgAAAAhAGqDiaa7AAAA2wAAAA8AAAAAAAAAAAAA&#10;AAAABwIAAGRycy9kb3ducmV2LnhtbFBLBQYAAAAAAwADALcAAADvAgAAAAA=&#10;" strokecolor="#bdbfbf" strokeweight=".15347mm"/>
              <v:line id="Line 324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" strokecolor="#bdbfbf" strokeweight=".15347mm"/>
              <v:line id="Line 325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bJK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WQI&#10;3y/hB8j5BwAA//8DAFBLAQItABQABgAIAAAAIQDb4fbL7gAAAIUBAAATAAAAAAAAAAAAAAAAAAAA&#10;AABbQ29udGVudF9UeXBlc10ueG1sUEsBAi0AFAAGAAgAAAAhAFr0LFu/AAAAFQEAAAsAAAAAAAAA&#10;AAAAAAAAHwEAAF9yZWxzLy5yZWxzUEsBAi0AFAAGAAgAAAAhAPUdskq+AAAA2wAAAA8AAAAAAAAA&#10;AAAAAAAABwIAAGRycy9kb3ducmV2LnhtbFBLBQYAAAAAAwADALcAAADyAgAAAAA=&#10;" strokecolor="#bdbfbf" strokeweight=".15347mm"/>
              <v:line id="Line 326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RfR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WQE&#10;3y/hB8j5BwAA//8DAFBLAQItABQABgAIAAAAIQDb4fbL7gAAAIUBAAATAAAAAAAAAAAAAAAAAAAA&#10;AABbQ29udGVudF9UeXBlc10ueG1sUEsBAi0AFAAGAAgAAAAhAFr0LFu/AAAAFQEAAAsAAAAAAAAA&#10;AAAAAAAAHwEAAF9yZWxzLy5yZWxzUEsBAi0AFAAGAAgAAAAhAJpRF9G+AAAA2wAAAA8AAAAAAAAA&#10;AAAAAAAABwIAAGRycy9kb3ducmV2LnhtbFBLBQYAAAAAAwADALcAAADyAgAAAAA=&#10;" strokecolor="#bdbfbf" strokeweight=".15347mm"/>
              <v:line id="Line 327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" strokecolor="#bdbfbf" strokeweight=".15347mm"/>
              <v:line id="Line 328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" strokecolor="#bdbfbf" strokeweight=".15347mm"/>
              <v:line id="Line 329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RJ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WQM&#10;3y/hB8j5BwAA//8DAFBLAQItABQABgAIAAAAIQDb4fbL7gAAAIUBAAATAAAAAAAAAAAAAAAAAAAA&#10;AABbQ29udGVudF9UeXBlc10ueG1sUEsBAi0AFAAGAAgAAAAhAFr0LFu/AAAAFQEAAAsAAAAAAAAA&#10;AAAAAAAAHwEAAF9yZWxzLy5yZWxzUEsBAi0AFAAGAAgAAAAhAIomtEm+AAAA2wAAAA8AAAAAAAAA&#10;AAAAAAAABwIAAGRycy9kb3ducmV2LnhtbFBLBQYAAAAAAwADALcAAADyAgAAAAA=&#10;" strokecolor="#bdbfbf" strokeweight=".15347mm"/>
              <v:line id="Line 330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" strokecolor="#bdbfbf" strokeweight=".15347mm"/>
              <v:line id="Line 331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YWg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bGhi/h&#10;B8jlFwAA//8DAFBLAQItABQABgAIAAAAIQDb4fbL7gAAAIUBAAATAAAAAAAAAAAAAAAAAAAAAABb&#10;Q29udGVudF9UeXBlc10ueG1sUEsBAi0AFAAGAAgAAAAhAFr0LFu/AAAAFQEAAAsAAAAAAAAAAAAA&#10;AAAAHwEAAF9yZWxzLy5yZWxzUEsBAi0AFAAGAAgAAAAhAJT1haC7AAAA2wAAAA8AAAAAAAAAAAAA&#10;AAAABwIAAGRycy9kb3ducmV2LnhtbFBLBQYAAAAAAwADALcAAADvAgAAAAA=&#10;" strokecolor="#bdbfbf" strokeweight=".15347mm"/>
              <v:line id="Line 332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" strokecolor="#bdbfbf" strokeweight=".15347mm"/>
              <v:line id="Line 333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" strokecolor="#bdbfbf" strokeweight=".15347mm"/>
              <v:line id="Line 334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" strokecolor="#bdbfbf" strokeweight=".15347mm"/>
              <v:line id="Line 335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" strokecolor="#bdbfbf" strokeweight=".15347mm"/>
              <v:line id="Line 336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" strokecolor="#bdbfbf" strokeweight=".15347mm"/>
              <v:line id="Line 337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" strokecolor="#bdbfbf" strokeweight=".15347mm"/>
              <v:line id="Line 338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" strokecolor="#bdbfbf" strokeweight=".15347mm"/>
              <v:line id="Line 339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" strokecolor="#bdbfbf" strokeweight=".15347mm"/>
              <v:line id="Line 340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" strokecolor="#bdbfbf" strokeweight=".15347mm"/>
              <v:line id="Line 341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" strokecolor="#bdbfbf" strokeweight=".15347mm"/>
              <v:line id="Line 342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" strokecolor="#bdbfbf" strokeweight=".15347mm"/>
              <v:line id="Line 343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" strokecolor="#bdbfbf" strokeweight=".15347mm"/>
              <v:line id="Line 344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" strokecolor="#bdbfbf" strokeweight=".15347mm"/>
              <v:line id="Line 345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" strokecolor="#bdbfbf" strokeweight=".15347mm"/>
              <v:line id="Line 346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" strokecolor="#bdbfbf" strokeweight=".15347mm"/>
              <v:line id="Line 347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" strokecolor="#bdbfbf" strokeweight=".15347mm"/>
              <v:line id="Line 348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" strokecolor="#bdbfbf" strokeweight=".15347mm"/>
              <v:line id="Line 349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" strokecolor="#bdbfbf" strokeweight=".15347mm"/>
              <v:line id="Line 350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" strokecolor="#bdbfbf" strokeweight=".15347mm"/>
              <v:line id="Line 351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" strokecolor="#bdbfbf" strokeweight=".15347mm"/>
              <v:line id="Line 352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" strokecolor="#bdbfbf" strokeweight=".15347mm"/>
              <v:line id="Line 353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" strokecolor="#bdbfbf" strokeweight=".15347mm"/>
              <v:line id="Line 354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" strokecolor="#bdbfbf" strokeweight=".15347mm"/>
              <v:line id="Line 355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" strokecolor="#bdbfbf" strokeweight=".15347mm"/>
              <v:line id="Line 356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" strokecolor="#bdbfbf" strokeweight=".15347mm"/>
              <v:line id="Line 357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" strokecolor="#bdbfbf" strokeweight=".15347mm"/>
              <v:line id="Line 358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" strokecolor="#bdbfbf" strokeweight=".15347mm"/>
              <v:line id="Line 359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" strokecolor="#bdbfbf" strokeweight=".15347mm"/>
              <v:line id="Line 360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" strokecolor="#bdbfbf" strokeweight=".15347mm"/>
              <v:line id="Line 361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" strokecolor="#bdbfbf" strokeweight=".15347mm"/>
              <v:line id="Line 362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" strokecolor="#bdbfbf" strokeweight=".15347mm"/>
              <v:line id="Line 363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" strokecolor="#bdbfbf" strokeweight=".15347mm"/>
              <v:line id="Line 364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" strokecolor="#bdbfbf" strokeweight=".15347mm"/>
              <v:line id="Line 365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" strokecolor="#bdbfbf" strokeweight=".15347mm"/>
              <v:line id="Line 366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6W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OILv&#10;M+ECOf8AAAD//wMAUEsBAi0AFAAGAAgAAAAhANvh9svuAAAAhQEAABMAAAAAAAAAAAAAAAAAAAAA&#10;AFtDb250ZW50X1R5cGVzXS54bWxQSwECLQAUAAYACAAAACEAWvQsW78AAAAVAQAACwAAAAAAAAAA&#10;AAAAAAAfAQAAX3JlbHMvLnJlbHNQSwECLQAUAAYACAAAACEAjQFulr0AAADcAAAADwAAAAAAAAAA&#10;AAAAAAAHAgAAZHJzL2Rvd25yZXYueG1sUEsFBgAAAAADAAMAtwAAAPECAAAAAA==&#10;" strokecolor="#bdbfbf" strokeweight=".15347mm"/>
              <v:line id="Line 367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" strokecolor="#bdbfbf" strokeweight=".15347mm"/>
              <v:line id="Line 368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" strokecolor="#bdbfbf" strokeweight=".15347mm"/>
              <v:line id="Line 369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s0O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OIbv&#10;M+ECOf8AAAD//wMAUEsBAi0AFAAGAAgAAAAhANvh9svuAAAAhQEAABMAAAAAAAAAAAAAAAAAAAAA&#10;AFtDb250ZW50X1R5cGVzXS54bWxQSwECLQAUAAYACAAAACEAWvQsW78AAAAVAQAACwAAAAAAAAAA&#10;AAAAAAAfAQAAX3JlbHMvLnJlbHNQSwECLQAUAAYACAAAACEAnXbNDr0AAADcAAAADwAAAAAAAAAA&#10;AAAAAAAHAgAAZHJzL2Rvd25yZXYueG1sUEsFBgAAAAADAAMAtwAAAPECAAAAAA==&#10;" strokecolor="#bdbfbf" strokeweight=".15347mm"/>
              <v:line id="Line 370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" strokecolor="#bdbfbf" strokeweight=".15347mm"/>
              <v:line id="Line 371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" strokecolor="#bdbfbf" strokeweight=".15347mm"/>
              <v:line id="Line 372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" strokecolor="#bdbfbf" strokeweight=".15347mm"/>
              <v:line id="Line 373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" strokecolor="#bdbfbf" strokeweight=".15347mm"/>
              <v:line id="Line 374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" strokecolor="#bdbfbf" strokeweight=".15347mm"/>
              <v:line id="Line 375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F3Q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NITv&#10;M+ECOf8AAAD//wMAUEsBAi0AFAAGAAgAAAAhANvh9svuAAAAhQEAABMAAAAAAAAAAAAAAAAAAAAA&#10;AFtDb250ZW50X1R5cGVzXS54bWxQSwECLQAUAAYACAAAACEAWvQsW78AAAAVAQAACwAAAAAAAAAA&#10;AAAAAAAfAQAAX3JlbHMvLnJlbHNQSwECLQAUAAYACAAAACEAZ5Rd0L0AAADcAAAADwAAAAAAAAAA&#10;AAAAAAAHAgAAZHJzL2Rvd25yZXYueG1sUEsFBgAAAAADAAMAtwAAAPECAAAAAA==&#10;" strokecolor="#bdbfbf" strokeweight=".15347mm"/>
              <v:line id="Line 376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" strokecolor="#bdbfbf" strokeweight=".15347mm"/>
              <v:line id="Line 377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" strokecolor="#bdbfbf" strokeweight=".15347mm"/>
              <v:line id="Line 378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" strokecolor="#bdbfbf" strokeweight=".15347mm"/>
              <v:line id="Line 379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1vT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NIbv&#10;M+ECOf8AAAD//wMAUEsBAi0AFAAGAAgAAAAhANvh9svuAAAAhQEAABMAAAAAAAAAAAAAAAAAAAAA&#10;AFtDb250ZW50X1R5cGVzXS54bWxQSwECLQAUAAYACAAAACEAWvQsW78AAAAVAQAACwAAAAAAAAAA&#10;AAAAAAAfAQAAX3JlbHMvLnJlbHNQSwECLQAUAAYACAAAACEAGK9b070AAADcAAAADwAAAAAAAAAA&#10;AAAAAAAHAgAAZHJzL2Rvd25yZXYueG1sUEsFBgAAAAADAAMAtwAAAPECAAAAAA==&#10;" strokecolor="#bdbfbf" strokeweight=".15347mm"/>
              <v:line id="Line 380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" strokecolor="#bdbfbf" strokeweight=".15347mm"/>
              <v:line id="Line 381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" strokecolor="#bdbfbf" strokeweight=".15347mm"/>
              <v:line id="Line 382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" strokecolor="#bdbfbf" strokeweight=".15347mm"/>
              <v:line id="Line 383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" strokecolor="#bdbfbf" strokeweight=".15347mm"/>
              <v:line id="Line 384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" strokecolor="#bdbfbf" strokeweight=".15347mm"/>
              <v:line id="Line 385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" strokecolor="#bdbfbf" strokeweight=".15347mm"/>
              <v:line id="Line 386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" strokecolor="#bdbfbf" strokeweight=".15347mm"/>
              <v:line id="Line 387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" strokecolor="#bdbfbf" strokeweight=".15347mm"/>
              <v:line id="Line 388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" strokecolor="#bdbfbf" strokeweight=".15347mm"/>
              <v:line id="Line 389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" strokecolor="#bdbfbf" strokeweight=".15347mm"/>
              <v:line id="Line 390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" strokecolor="#bdbfbf" strokeweight=".15347mm"/>
              <v:line id="Line 391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" strokecolor="#bdbfbf" strokeweight=".15347mm"/>
              <v:line id="Line 392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" strokecolor="#bdbfbf" strokeweight=".15347mm"/>
              <v:line id="Line 393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" strokecolor="#bdbfbf" strokeweight=".15347mm"/>
              <v:line id="Line 394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" strokecolor="#bdbfbf" strokeweight=".15347mm"/>
              <v:line id="Line 395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" strokecolor="#bdbfbf" strokeweight=".15347mm"/>
              <v:line id="Line 396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" strokecolor="#bdbfbf" strokeweight=".15347mm"/>
              <v:line id="Line 397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" strokecolor="#bdbfbf" strokeweight=".15347mm"/>
              <v:line id="Line 398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" strokecolor="#bdbfbf" strokeweight=".15347mm"/>
              <v:line id="Line 399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" strokecolor="#bdbfbf" strokeweight=".15347mm"/>
              <v:line id="Line 400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" strokecolor="#bdbfbf" strokeweight=".15347mm"/>
              <v:line id="Line 401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" strokecolor="#bdbfbf" strokeweight=".15347mm"/>
              <v:line id="Line 402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" strokecolor="#bdbfbf" strokeweight=".15347mm"/>
              <v:line id="Line 403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Ukh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EHx5RibQ6ycAAAD//wMAUEsBAi0AFAAGAAgAAAAhANvh9svuAAAAhQEAABMAAAAAAAAAAAAA&#10;AAAAAAAAAFtDb250ZW50X1R5cGVzXS54bWxQSwECLQAUAAYACAAAACEAWvQsW78AAAAVAQAACwAA&#10;AAAAAAAAAAAAAAAfAQAAX3JlbHMvLnJlbHNQSwECLQAUAAYACAAAACEA67lJIcMAAADcAAAADwAA&#10;AAAAAAAAAAAAAAAHAgAAZHJzL2Rvd25yZXYueG1sUEsFBgAAAAADAAMAtwAAAPcCAAAAAA==&#10;" strokecolor="#bdbfbf" strokeweight=".15347mm"/>
              <v:line id="Line 404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" strokecolor="#bdbfbf" strokeweight=".15347mm"/>
              <v:line id="Line 405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3LN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PITv&#10;M+ECOf8AAAD//wMAUEsBAi0AFAAGAAgAAAAhANvh9svuAAAAhQEAABMAAAAAAAAAAAAAAAAAAAAA&#10;AFtDb250ZW50X1R5cGVzXS54bWxQSwECLQAUAAYACAAAACEAWvQsW78AAAAVAQAACwAAAAAAAAAA&#10;AAAAAAAfAQAAX3JlbHMvLnJlbHNQSwECLQAUAAYACAAAACEAdCdyzb0AAADcAAAADwAAAAAAAAAA&#10;AAAAAAAHAgAAZHJzL2Rvd25yZXYueG1sUEsFBgAAAAADAAMAtwAAAPECAAAAAA==&#10;" strokecolor="#bdbfbf" strokeweight=".15347mm"/>
              <v:line id="Line 406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dW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PILv&#10;M+ECOf8AAAD//wMAUEsBAi0AFAAGAAgAAAAhANvh9svuAAAAhQEAABMAAAAAAAAAAAAAAAAAAAAA&#10;AFtDb250ZW50X1R5cGVzXS54bWxQSwECLQAUAAYACAAAACEAWvQsW78AAAAVAQAACwAAAAAAAAAA&#10;AAAAAAAfAQAAX3JlbHMvLnJlbHNQSwECLQAUAAYACAAAACEAG2vXVr0AAADcAAAADwAAAAAAAAAA&#10;AAAAAAAHAgAAZHJzL2Rvd25yZXYueG1sUEsFBgAAAAADAAMAtwAAAPECAAAAAA==&#10;" strokecolor="#bdbfbf" strokeweight=".15347mm"/>
              <v:line id="Line 407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" strokecolor="#bdbfbf" strokeweight=".15347mm"/>
              <v:line id="Line 408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" strokecolor="#bdbfbf" strokeweight=".15347mm"/>
              <v:line id="Line 409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" strokecolor="#bdbfbf" strokeweight=".15347mm"/>
              <v:line id="Line 410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" strokecolor="#bdbfbf" strokeweight=".15347mm"/>
              <v:line id="Line 411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0Un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EFp5RibQ6ycAAAD//wMAUEsBAi0AFAAGAAgAAAAhANvh9svuAAAAhQEAABMAAAAAAAAAAAAA&#10;AAAAAAAAAFtDb250ZW50X1R5cGVzXS54bWxQSwECLQAUAAYACAAAACEAWvQsW78AAAAVAQAACwAA&#10;AAAAAAAAAAAAAAAfAQAAX3JlbHMvLnJlbHNQSwECLQAUAAYACAAAACEAFc9FJ8MAAADcAAAADwAA&#10;AAAAAAAAAAAAAAAHAgAAZHJzL2Rvd25yZXYueG1sUEsFBgAAAAADAAMAtwAAAPcCAAAAAA==&#10;" strokecolor="#bdbfbf" strokeweight=".15347mm"/>
              <v:line id="Line 412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" strokecolor="#bdbfbf" strokeweight=".15347mm"/>
              <v:line id="Line 413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" strokecolor="#bdbfbf" strokeweight=".15347mm"/>
              <v:line id="Line 414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" strokecolor="#bdbfbf" strokeweight=".15347mm"/>
              <v:line id="Line 415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" strokecolor="#bdbfbf" strokeweight=".15347mm"/>
              <v:line id="Line 416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" strokecolor="#bdbfbf" strokeweight=".15347mm"/>
              <v:line id="Line 417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" strokecolor="#bdbfbf" strokeweight=".15347mm"/>
              <v:line id="Line 418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" strokecolor="#bdbfbf" strokeweight=".15347mm"/>
              <v:line id="Line 419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" strokecolor="#bdbfbf" strokeweight=".15347mm"/>
              <v:line id="Line 420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" strokecolor="#bdbfbf" strokeweight=".15347mm"/>
              <v:line id="Line 421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" strokecolor="#bdbfbf" strokeweight=".15347mm"/>
              <v:line id="Line 422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" strokecolor="#bdbfbf" strokeweight=".15347mm"/>
              <v:line id="Line 423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a/b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FHx5RibQ6ycAAAD//wMAUEsBAi0AFAAGAAgAAAAhANvh9svuAAAAhQEAABMAAAAAAAAAAAAA&#10;AAAAAAAAAFtDb250ZW50X1R5cGVzXS54bWxQSwECLQAUAAYACAAAACEAWvQsW78AAAAVAQAACwAA&#10;AAAAAAAAAAAAAAAfAQAAX3JlbHMvLnJlbHNQSwECLQAUAAYACAAAACEAW7Wv28MAAADcAAAADwAA&#10;AAAAAAAAAAAAAAAHAgAAZHJzL2Rvd25yZXYueG1sUEsFBgAAAAADAAMAtwAAAPcCAAAAAA==&#10;" strokecolor="#bdbfbf" strokeweight=".15347mm"/>
              <v:line id="Line 424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" strokecolor="#bdbfbf" strokeweight=".15347mm"/>
              <v:line id="Line 425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5Q3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MoTv&#10;M+ECOf8AAAD//wMAUEsBAi0AFAAGAAgAAAAhANvh9svuAAAAhQEAABMAAAAAAAAAAAAAAAAAAAAA&#10;AFtDb250ZW50X1R5cGVzXS54bWxQSwECLQAUAAYACAAAACEAWvQsW78AAAAVAQAACwAAAAAAAAAA&#10;AAAAAAAfAQAAX3JlbHMvLnJlbHNQSwECLQAUAAYACAAAACEAxCuUN70AAADcAAAADwAAAAAAAAAA&#10;AAAAAAAHAgAAZHJzL2Rvd25yZXYueG1sUEsFBgAAAAADAAMAtwAAAPECAAAAAA==&#10;" strokecolor="#bdbfbf" strokeweight=".15347mm"/>
              <v:line id="Line 426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Gs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MoLv&#10;M+ECOf8AAAD//wMAUEsBAi0AFAAGAAgAAAAhANvh9svuAAAAhQEAABMAAAAAAAAAAAAAAAAAAAAA&#10;AFtDb250ZW50X1R5cGVzXS54bWxQSwECLQAUAAYACAAAACEAWvQsW78AAAAVAQAACwAAAAAAAAAA&#10;AAAAAAAfAQAAX3JlbHMvLnJlbHNQSwECLQAUAAYACAAAACEAq2cxrL0AAADcAAAADwAAAAAAAAAA&#10;AAAAAAAHAgAAZHJzL2Rvd25yZXYueG1sUEsFBgAAAAADAAMAtwAAAPECAAAAAA==&#10;" strokecolor="#bdbfbf" strokeweight=".15347mm"/>
              <v:line id="Line 427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" strokecolor="#bdbfbf" strokeweight=".15347mm"/>
              <v:line id="Line 428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" strokecolor="#bdbfbf" strokeweight=".15347mm"/>
              <v:line id="Line 429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JI0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Mobv&#10;M+ECOf8AAAD//wMAUEsBAi0AFAAGAAgAAAAhANvh9svuAAAAhQEAABMAAAAAAAAAAAAAAAAAAAAA&#10;AFtDb250ZW50X1R5cGVzXS54bWxQSwECLQAUAAYACAAAACEAWvQsW78AAAAVAQAACwAAAAAAAAAA&#10;AAAAAAAfAQAAX3JlbHMvLnJlbHNQSwECLQAUAAYACAAAACEAuxCSNL0AAADcAAAADwAAAAAAAAAA&#10;AAAAAAAHAgAAZHJzL2Rvd25yZXYueG1sUEsFBgAAAAADAAMAtwAAAPECAAAAAA==&#10;" strokecolor="#bdbfbf" strokeweight=".15347mm"/>
              <v:line id="Line 430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" strokecolor="#bdbfbf" strokeweight=".15347mm"/>
              <v:line id="Line 431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6Pd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FFp5RibQ6ycAAAD//wMAUEsBAi0AFAAGAAgAAAAhANvh9svuAAAAhQEAABMAAAAAAAAAAAAA&#10;AAAAAAAAAFtDb250ZW50X1R5cGVzXS54bWxQSwECLQAUAAYACAAAACEAWvQsW78AAAAVAQAACwAA&#10;AAAAAAAAAAAAAAAfAQAAX3JlbHMvLnJlbHNQSwECLQAUAAYACAAAACEApcOj3cMAAADcAAAADwAA&#10;AAAAAAAAAAAAAAAHAgAAZHJzL2Rvd25yZXYueG1sUEsFBgAAAAADAAMAtwAAAPcCAAAAAA==&#10;" strokecolor="#bdbfbf" strokeweight=".15347mm"/>
              <v:line id="Line 432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" strokecolor="#bdbfbf" strokeweight=".15347mm"/>
              <v:line id="Line 433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" strokecolor="#bdbfbf" strokeweight=".15347mm"/>
              <v:line id="Line 434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" strokecolor="#bdbfbf" strokeweight=".15347mm"/>
              <v:line id="Line 435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" strokecolor="#bdbfbf" strokeweight=".15347mm"/>
              <v:line id="Line 436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" strokecolor="#bdbfbf" strokeweight=".15347mm"/>
              <v:line id="Line 437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" strokecolor="#bdbfbf" strokeweight=".15347mm"/>
              <v:line id="Line 438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" strokecolor="#bdbfbf" strokeweight=".15347mm"/>
              <v:line id="Line 439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" strokecolor="#bdbfbf" strokeweight=".15347mm"/>
              <v:line id="Line 440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" strokecolor="#bdbfbf" strokeweight=".15347mm"/>
              <v:line id="Line 441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" strokecolor="#bdbfbf" strokeweight=".15347mm"/>
              <v:line id="Line 442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" strokecolor="#bdbfbf" strokeweight=".15347mm"/>
              <v:line id="Line 443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839vg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QSDC&#10;90w4AnL+AQAA//8DAFBLAQItABQABgAIAAAAIQDb4fbL7gAAAIUBAAATAAAAAAAAAAAAAAAAAAAA&#10;AABbQ29udGVudF9UeXBlc10ueG1sUEsBAi0AFAAGAAgAAAAhAFr0LFu/AAAAFQEAAAsAAAAAAAAA&#10;AAAAAAAAHwEAAF9yZWxzLy5yZWxzUEsBAi0AFAAGAAgAAAAhAO1Dzf2+AAAA3AAAAA8AAAAAAAAA&#10;AAAAAAAABwIAAGRycy9kb3ducmV2LnhtbFBLBQYAAAAAAwADALcAAADyAgAAAAA=&#10;" strokecolor="#bdbfbf" strokeweight=".15347mm"/>
              <v:line id="Line 444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" strokecolor="#bdbfbf" strokeweight=".15347mm"/>
              <v:line id="Line 445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" strokecolor="#bdbfbf" strokeweight=".15347mm"/>
              <v:line id="Line 446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" strokecolor="#bdbfbf" strokeweight=".15347mm"/>
              <v:line id="Line 447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" strokecolor="#bdbfbf" strokeweight=".15347mm"/>
              <v:line id="Line 448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" strokecolor="#bdbfbf" strokeweight=".15347mm"/>
              <v:line id="Line 449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" strokecolor="#bdbfbf" strokeweight=".15347mm"/>
              <v:line id="Line 450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" strokecolor="#bdbfbf" strokeweight=".15347mm"/>
              <v:line id="Line 451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" strokecolor="#bdbfbf" strokeweight=".15347mm"/>
              <v:line id="Line 452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" strokecolor="#bdbfbf" strokeweight=".15347mm"/>
              <v:line id="Line 453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lsg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aM4zA9n&#10;whGQiy8AAAD//wMAUEsBAi0AFAAGAAgAAAAhANvh9svuAAAAhQEAABMAAAAAAAAAAAAAAAAAAAAA&#10;AFtDb250ZW50X1R5cGVzXS54bWxQSwECLQAUAAYACAAAACEAWvQsW78AAAAVAQAACwAAAAAAAAAA&#10;AAAAAAAfAQAAX3JlbHMvLnJlbHNQSwECLQAUAAYACAAAACEAaJpbIL0AAADcAAAADwAAAAAAAAAA&#10;AAAAAAAHAgAAZHJzL2Rvd25yZXYueG1sUEsFBgAAAAADAAMAtwAAAPECAAAAAA==&#10;" strokecolor="#bdbfbf" strokeweight=".15347mm"/>
              <v:line id="Line 454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" strokecolor="#bdbfbf" strokeweight=".15347mm"/>
              <v:line id="Line 455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" strokecolor="#bdbfbf" strokeweight=".15347mm"/>
              <v:line id="Line 456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" strokecolor="#bdbfbf" strokeweight=".15347mm"/>
              <v:line id="Line 457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V0j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GwSF7hdiYeAZn9AQAA//8DAFBLAQItABQABgAIAAAAIQDb4fbL7gAAAIUBAAATAAAAAAAAAAAA&#10;AAAAAAAAAABbQ29udGVudF9UeXBlc10ueG1sUEsBAi0AFAAGAAgAAAAhAFr0LFu/AAAAFQEAAAsA&#10;AAAAAAAAAAAAAAAAHwEAAF9yZWxzLy5yZWxzUEsBAi0AFAAGAAgAAAAhABehXSPEAAAA3AAAAA8A&#10;AAAAAAAAAAAAAAAABwIAAGRycy9kb3ducmV2LnhtbFBLBQYAAAAAAwADALcAAAD4AgAAAAA=&#10;" strokecolor="#bdbfbf" strokeweight=".15347mm"/>
              <v:line id="Line 458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" strokecolor="#bdbfbf" strokeweight=".15347mm"/>
              <v:line id="Line 459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2bP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" strokecolor="#bdbfbf" strokeweight=".15347mm"/>
              <v:line id="Line 460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8NU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GwSN7gdiYeAZn9AQAA//8DAFBLAQItABQABgAIAAAAIQDb4fbL7gAAAIUBAAATAAAAAAAAAAAA&#10;AAAAAAAAAABbQ29udGVudF9UeXBlc10ueG1sUEsBAi0AFAAGAAgAAAAhAFr0LFu/AAAAFQEAAAsA&#10;AAAAAAAAAAAAAAAAHwEAAF9yZWxzLy5yZWxzUEsBAi0AFAAGAAgAAAAhAOdzw1TEAAAA3AAAAA8A&#10;AAAAAAAAAAAAAAAABwIAAGRycy9kb3ducmV2LnhtbFBLBQYAAAAAAwADALcAAAD4AgAAAAA=&#10;" strokecolor="#bdbfbf" strokeweight=".15347mm"/>
              <v:line id="Line 461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Fcm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aM4rA1n&#10;whGQiy8AAAD//wMAUEsBAi0AFAAGAAgAAAAhANvh9svuAAAAhQEAABMAAAAAAAAAAAAAAAAAAAAA&#10;AFtDb250ZW50X1R5cGVzXS54bWxQSwECLQAUAAYACAAAACEAWvQsW78AAAAVAQAACwAAAAAAAAAA&#10;AAAAAAAfAQAAX3JlbHMvLnJlbHNQSwECLQAUAAYACAAAACEAluxXJr0AAADcAAAADwAAAAAAAAAA&#10;AAAAAAAHAgAAZHJzL2Rvd25yZXYueG1sUEsFBgAAAAADAAMAtwAAAPECAAAAAA==&#10;" strokecolor="#bdbfbf" strokeweight=".15347mm"/>
              <v:line id="Line 462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" strokecolor="#bdbfbf" strokeweight=".15347mm"/>
              <v:line id="Line 463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" strokecolor="#bdbfbf" strokeweight=".15347mm"/>
              <v:line id="Line 464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" strokecolor="#bdbfbf" strokeweight=".15347mm"/>
              <v:line id="Line 465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" strokecolor="#bdbfbf" strokeweight=".15347mm"/>
              <v:line id="Line 466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" strokecolor="#bdbfbf" strokeweight=".15347mm"/>
              <v:line id="Line 467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" strokecolor="#bdbfbf" strokeweight=".15347mm"/>
              <v:line id="Line 468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" strokecolor="#bdbfbf" strokeweight=".15347mm"/>
              <v:line id="Line 469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" strokecolor="#bdbfbf" strokeweight=".15347mm"/>
              <v:line id="Line 470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" strokecolor="#bdbfbf" strokeweight=".15347mm"/>
              <v:line id="Line 471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" strokecolor="#bdbfbf" strokeweight=".15347mm"/>
              <v:line id="Line 472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" strokecolor="#bdbfbf" strokeweight=".15347mm"/>
              <v:line id="Line 473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dA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" strokecolor="#bdbfbf" strokeweight=".15347mm"/>
              <v:line id="Line 474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" strokecolor="#bdbfbf" strokeweight=".15347mm"/>
              <v:line id="Line 475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" strokecolor="#bdbfbf" strokeweight=".15347mm"/>
              <v:line id="Line 476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" strokecolor="#bdbfbf" strokeweight=".15347mm"/>
              <v:line id="Line 477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FD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jsbwdyYcAbn4AgAA//8DAFBLAQItABQABgAIAAAAIQDb4fbL7gAAAIUBAAATAAAAAAAAAAAAAAAA&#10;AAAAAABbQ29udGVudF9UeXBlc10ueG1sUEsBAi0AFAAGAAgAAAAhAFr0LFu/AAAAFQEAAAsAAAAA&#10;AAAAAAAAAAAAHwEAAF9yZWxzLy5yZWxzUEsBAi0AFAAGAAgAAAAhAFwUAUPBAAAA3AAAAA8AAAAA&#10;AAAAAAAAAAAABwIAAGRycy9kb3ducmV2LnhtbFBLBQYAAAAAAwADALcAAAD1AgAAAAA=&#10;" strokecolor="#bdbfbf" strokeweight=".15347mm"/>
              <v:line id="Line 478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TY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qG&#10;ozH8nQlHQC6+AAAA//8DAFBLAQItABQABgAIAAAAIQDb4fbL7gAAAIUBAAATAAAAAAAAAAAAAAAA&#10;AAAAAABbQ29udGVudF9UeXBlc10ueG1sUEsBAi0AFAAGAAgAAAAhAFr0LFu/AAAAFQEAAAsAAAAA&#10;AAAAAAAAAAAAHwEAAF9yZWxzLy5yZWxzUEsBAi0AFAAGAAgAAAAhADNYpNjBAAAA3AAAAA8AAAAA&#10;AAAAAAAAAAAABwIAAGRycy9kb3ducmV2LnhtbFBLBQYAAAAAAwADALcAAAD1AgAAAAA=&#10;" strokecolor="#bdbfbf" strokeweight=".15347mm"/>
              <v:line id="Line 479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jqv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" strokecolor="#bdbfbf" strokeweight=".15347mm"/>
              <v:line id="Line 480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" strokecolor="#bdbfbf" strokeweight=".15347mm"/>
              <v:line id="Line 481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QtG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" strokecolor="#bdbfbf" strokeweight=".15347mm"/>
              <v:line id="Line 482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" strokecolor="#bdbfbf" strokeweight=".15347mm"/>
              <v:line id="Line 483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XQ9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objMD+c&#10;CUdALr4AAAD//wMAUEsBAi0AFAAGAAgAAAAhANvh9svuAAAAhQEAABMAAAAAAAAAAAAAAAAAAAAA&#10;AFtDb250ZW50X1R5cGVzXS54bWxQSwECLQAUAAYACAAAACEAWvQsW78AAAAVAQAACwAAAAAAAAAA&#10;AAAAAAAfAQAAX3JlbHMvLnJlbHNQSwECLQAUAAYACAAAACEAeyl0Pb0AAADcAAAADwAAAAAAAAAA&#10;AAAAAAAHAgAAZHJzL2Rvd25yZXYueG1sUEsFBgAAAAADAAMAtwAAAPECAAAAAA==&#10;" strokecolor="#bdbfbf" strokeweight=".15347mm"/>
              <v:line id="Line 484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Gm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GweE3gdiYeAZn9AQAA//8DAFBLAQItABQABgAIAAAAIQDb4fbL7gAAAIUBAAATAAAAAAAAAAAA&#10;AAAAAAAAAABbQ29udGVudF9UeXBlc10ueG1sUEsBAi0AFAAGAAgAAAAhAFr0LFu/AAAAFQEAAAsA&#10;AAAAAAAAAAAAAAAAHwEAAF9yZWxzLy5yZWxzUEsBAi0AFAAGAAgAAAAhABRl0abEAAAA3AAAAA8A&#10;AAAAAAAAAAAAAAAABwIAAGRycy9kb3ducmV2LnhtbFBLBQYAAAAAAwADALcAAAD4AgAAAAA=&#10;" strokecolor="#bdbfbf" strokeweight=".15347mm"/>
              <v:line id="Line 485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" strokecolor="#bdbfbf" strokeweight=".15347mm"/>
              <v:line id="Line 486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+pK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jkfwdyYcAbn4AgAA//8DAFBLAQItABQABgAIAAAAIQDb4fbL7gAAAIUBAAATAAAAAAAAAAAAAAAA&#10;AAAAAABbQ29udGVudF9UeXBlc10ueG1sUEsBAi0AFAAGAAgAAAAhAFr0LFu/AAAAFQEAAAsAAAAA&#10;AAAAAAAAAAAAHwEAAF9yZWxzLy5yZWxzUEsBAi0AFAAGAAgAAAAhAIv76krBAAAA3AAAAA8AAAAA&#10;AAAAAAAAAAAABwIAAGRycy9kb3ducmV2LnhtbFBLBQYAAAAAAwADALcAAAD1AgAAAAA=&#10;" strokecolor="#bdbfbf" strokeweight=".15347mm"/>
              <v:rect id="Rectangle 487" o:spid="_x0000_s1266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" filled="f" strokecolor="#bdbfb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AAE"/>
    <w:multiLevelType w:val="hybridMultilevel"/>
    <w:tmpl w:val="829283B0"/>
    <w:lvl w:ilvl="0" w:tplc="34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" w15:restartNumberingAfterBreak="0">
    <w:nsid w:val="0A48235A"/>
    <w:multiLevelType w:val="hybridMultilevel"/>
    <w:tmpl w:val="2C6A5A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2BC9"/>
    <w:multiLevelType w:val="hybridMultilevel"/>
    <w:tmpl w:val="02E41E34"/>
    <w:lvl w:ilvl="0" w:tplc="23F0180E">
      <w:start w:val="1"/>
      <w:numFmt w:val="decimal"/>
      <w:lvlText w:val="%1.1."/>
      <w:lvlJc w:val="left"/>
      <w:pPr>
        <w:ind w:left="720" w:hanging="360"/>
      </w:pPr>
      <w:rPr>
        <w:rFonts w:ascii="Arial" w:hAnsi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14565"/>
    <w:multiLevelType w:val="hybridMultilevel"/>
    <w:tmpl w:val="CE52C552"/>
    <w:lvl w:ilvl="0" w:tplc="3C26E1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823F3"/>
    <w:multiLevelType w:val="hybridMultilevel"/>
    <w:tmpl w:val="2CF89A0A"/>
    <w:lvl w:ilvl="0" w:tplc="96941F4C">
      <w:start w:val="1"/>
      <w:numFmt w:val="upperLetter"/>
      <w:lvlText w:val="%1-"/>
      <w:lvlJc w:val="left"/>
      <w:pPr>
        <w:ind w:left="756" w:hanging="396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46DD"/>
    <w:multiLevelType w:val="hybridMultilevel"/>
    <w:tmpl w:val="2E92189E"/>
    <w:lvl w:ilvl="0" w:tplc="34BA1CC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22D0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D83916"/>
    <w:multiLevelType w:val="hybridMultilevel"/>
    <w:tmpl w:val="07F819DA"/>
    <w:lvl w:ilvl="0" w:tplc="47D2A080">
      <w:start w:val="1"/>
      <w:numFmt w:val="bullet"/>
      <w:pStyle w:val="Prrafode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695713"/>
    <w:multiLevelType w:val="hybridMultilevel"/>
    <w:tmpl w:val="2C6A5A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96C6E"/>
    <w:multiLevelType w:val="multilevel"/>
    <w:tmpl w:val="B5028AAE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2701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35086E"/>
    <w:multiLevelType w:val="hybridMultilevel"/>
    <w:tmpl w:val="2C6A5A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B3865"/>
    <w:multiLevelType w:val="hybridMultilevel"/>
    <w:tmpl w:val="8E78388E"/>
    <w:lvl w:ilvl="0" w:tplc="FC18C6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B7D5A"/>
    <w:multiLevelType w:val="hybridMultilevel"/>
    <w:tmpl w:val="7834C962"/>
    <w:lvl w:ilvl="0" w:tplc="695C46F0">
      <w:start w:val="1"/>
      <w:numFmt w:val="lowerLetter"/>
      <w:lvlText w:val="%1)"/>
      <w:lvlJc w:val="left"/>
      <w:pPr>
        <w:ind w:left="633" w:hanging="237"/>
      </w:pPr>
      <w:rPr>
        <w:rFonts w:ascii="Catamaran" w:eastAsia="Catamaran" w:hAnsi="Catamaran" w:cs="Catamaran" w:hint="default"/>
        <w:color w:val="323232"/>
        <w:w w:val="100"/>
        <w:sz w:val="24"/>
        <w:szCs w:val="24"/>
        <w:lang w:val="es-ES" w:eastAsia="es-ES" w:bidi="es-ES"/>
      </w:rPr>
    </w:lvl>
    <w:lvl w:ilvl="1" w:tplc="F1C84E1C">
      <w:numFmt w:val="bullet"/>
      <w:lvlText w:val="•"/>
      <w:lvlJc w:val="left"/>
      <w:pPr>
        <w:ind w:left="1301" w:hanging="237"/>
      </w:pPr>
      <w:rPr>
        <w:rFonts w:hint="default"/>
        <w:lang w:val="es-ES" w:eastAsia="es-ES" w:bidi="es-ES"/>
      </w:rPr>
    </w:lvl>
    <w:lvl w:ilvl="2" w:tplc="F4143F96">
      <w:numFmt w:val="bullet"/>
      <w:lvlText w:val="•"/>
      <w:lvlJc w:val="left"/>
      <w:pPr>
        <w:ind w:left="1963" w:hanging="237"/>
      </w:pPr>
      <w:rPr>
        <w:rFonts w:hint="default"/>
        <w:lang w:val="es-ES" w:eastAsia="es-ES" w:bidi="es-ES"/>
      </w:rPr>
    </w:lvl>
    <w:lvl w:ilvl="3" w:tplc="D7601702">
      <w:numFmt w:val="bullet"/>
      <w:lvlText w:val="•"/>
      <w:lvlJc w:val="left"/>
      <w:pPr>
        <w:ind w:left="2624" w:hanging="237"/>
      </w:pPr>
      <w:rPr>
        <w:rFonts w:hint="default"/>
        <w:lang w:val="es-ES" w:eastAsia="es-ES" w:bidi="es-ES"/>
      </w:rPr>
    </w:lvl>
    <w:lvl w:ilvl="4" w:tplc="0FAC8E50">
      <w:numFmt w:val="bullet"/>
      <w:lvlText w:val="•"/>
      <w:lvlJc w:val="left"/>
      <w:pPr>
        <w:ind w:left="3286" w:hanging="237"/>
      </w:pPr>
      <w:rPr>
        <w:rFonts w:hint="default"/>
        <w:lang w:val="es-ES" w:eastAsia="es-ES" w:bidi="es-ES"/>
      </w:rPr>
    </w:lvl>
    <w:lvl w:ilvl="5" w:tplc="F500A36E">
      <w:numFmt w:val="bullet"/>
      <w:lvlText w:val="•"/>
      <w:lvlJc w:val="left"/>
      <w:pPr>
        <w:ind w:left="3947" w:hanging="237"/>
      </w:pPr>
      <w:rPr>
        <w:rFonts w:hint="default"/>
        <w:lang w:val="es-ES" w:eastAsia="es-ES" w:bidi="es-ES"/>
      </w:rPr>
    </w:lvl>
    <w:lvl w:ilvl="6" w:tplc="2B84B746">
      <w:numFmt w:val="bullet"/>
      <w:lvlText w:val="•"/>
      <w:lvlJc w:val="left"/>
      <w:pPr>
        <w:ind w:left="4609" w:hanging="237"/>
      </w:pPr>
      <w:rPr>
        <w:rFonts w:hint="default"/>
        <w:lang w:val="es-ES" w:eastAsia="es-ES" w:bidi="es-ES"/>
      </w:rPr>
    </w:lvl>
    <w:lvl w:ilvl="7" w:tplc="B178C00E">
      <w:numFmt w:val="bullet"/>
      <w:lvlText w:val="•"/>
      <w:lvlJc w:val="left"/>
      <w:pPr>
        <w:ind w:left="5270" w:hanging="237"/>
      </w:pPr>
      <w:rPr>
        <w:rFonts w:hint="default"/>
        <w:lang w:val="es-ES" w:eastAsia="es-ES" w:bidi="es-ES"/>
      </w:rPr>
    </w:lvl>
    <w:lvl w:ilvl="8" w:tplc="6C161BC8">
      <w:numFmt w:val="bullet"/>
      <w:lvlText w:val="•"/>
      <w:lvlJc w:val="left"/>
      <w:pPr>
        <w:ind w:left="5932" w:hanging="237"/>
      </w:pPr>
      <w:rPr>
        <w:rFonts w:hint="default"/>
        <w:lang w:val="es-ES" w:eastAsia="es-ES" w:bidi="es-ES"/>
      </w:rPr>
    </w:lvl>
  </w:abstractNum>
  <w:abstractNum w:abstractNumId="13" w15:restartNumberingAfterBreak="0">
    <w:nsid w:val="4B0F447D"/>
    <w:multiLevelType w:val="hybridMultilevel"/>
    <w:tmpl w:val="2C6A5A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66F75"/>
    <w:multiLevelType w:val="hybridMultilevel"/>
    <w:tmpl w:val="7116FCA6"/>
    <w:lvl w:ilvl="0" w:tplc="3C26E1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503572">
    <w:abstractNumId w:val="7"/>
  </w:num>
  <w:num w:numId="2" w16cid:durableId="1832214550">
    <w:abstractNumId w:val="5"/>
  </w:num>
  <w:num w:numId="3" w16cid:durableId="1430807377">
    <w:abstractNumId w:val="13"/>
  </w:num>
  <w:num w:numId="4" w16cid:durableId="167523811">
    <w:abstractNumId w:val="0"/>
  </w:num>
  <w:num w:numId="5" w16cid:durableId="328673722">
    <w:abstractNumId w:val="10"/>
  </w:num>
  <w:num w:numId="6" w16cid:durableId="1839611547">
    <w:abstractNumId w:val="1"/>
  </w:num>
  <w:num w:numId="7" w16cid:durableId="581765732">
    <w:abstractNumId w:val="8"/>
  </w:num>
  <w:num w:numId="8" w16cid:durableId="1080323235">
    <w:abstractNumId w:val="6"/>
  </w:num>
  <w:num w:numId="9" w16cid:durableId="944338834">
    <w:abstractNumId w:val="9"/>
  </w:num>
  <w:num w:numId="10" w16cid:durableId="399058449">
    <w:abstractNumId w:val="7"/>
  </w:num>
  <w:num w:numId="11" w16cid:durableId="1979191241">
    <w:abstractNumId w:val="7"/>
  </w:num>
  <w:num w:numId="12" w16cid:durableId="1450784487">
    <w:abstractNumId w:val="7"/>
  </w:num>
  <w:num w:numId="13" w16cid:durableId="1543832890">
    <w:abstractNumId w:val="7"/>
  </w:num>
  <w:num w:numId="14" w16cid:durableId="873352357">
    <w:abstractNumId w:val="9"/>
  </w:num>
  <w:num w:numId="15" w16cid:durableId="76366898">
    <w:abstractNumId w:val="7"/>
  </w:num>
  <w:num w:numId="16" w16cid:durableId="2106293859">
    <w:abstractNumId w:val="12"/>
  </w:num>
  <w:num w:numId="17" w16cid:durableId="460420038">
    <w:abstractNumId w:val="7"/>
  </w:num>
  <w:num w:numId="18" w16cid:durableId="1847985612">
    <w:abstractNumId w:val="7"/>
  </w:num>
  <w:num w:numId="19" w16cid:durableId="1560706412">
    <w:abstractNumId w:val="7"/>
  </w:num>
  <w:num w:numId="20" w16cid:durableId="660937238">
    <w:abstractNumId w:val="2"/>
  </w:num>
  <w:num w:numId="21" w16cid:durableId="1923491817">
    <w:abstractNumId w:val="7"/>
  </w:num>
  <w:num w:numId="22" w16cid:durableId="428310291">
    <w:abstractNumId w:val="3"/>
  </w:num>
  <w:num w:numId="23" w16cid:durableId="1116022770">
    <w:abstractNumId w:val="14"/>
  </w:num>
  <w:num w:numId="24" w16cid:durableId="1452744113">
    <w:abstractNumId w:val="4"/>
  </w:num>
  <w:num w:numId="25" w16cid:durableId="129205755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#195a2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A5"/>
    <w:rsid w:val="00000467"/>
    <w:rsid w:val="00003246"/>
    <w:rsid w:val="0000429C"/>
    <w:rsid w:val="00023F7B"/>
    <w:rsid w:val="00030729"/>
    <w:rsid w:val="000336C2"/>
    <w:rsid w:val="00071A1B"/>
    <w:rsid w:val="00077C16"/>
    <w:rsid w:val="000813D9"/>
    <w:rsid w:val="0008154F"/>
    <w:rsid w:val="0008761E"/>
    <w:rsid w:val="000A2FE2"/>
    <w:rsid w:val="000C4EA5"/>
    <w:rsid w:val="000D10FB"/>
    <w:rsid w:val="0010348A"/>
    <w:rsid w:val="00112C5C"/>
    <w:rsid w:val="001210A1"/>
    <w:rsid w:val="00131508"/>
    <w:rsid w:val="00131D6D"/>
    <w:rsid w:val="00136D5B"/>
    <w:rsid w:val="00142CD5"/>
    <w:rsid w:val="001475FA"/>
    <w:rsid w:val="00151DCD"/>
    <w:rsid w:val="00151DDA"/>
    <w:rsid w:val="001537E3"/>
    <w:rsid w:val="001819BE"/>
    <w:rsid w:val="001825F5"/>
    <w:rsid w:val="0019389A"/>
    <w:rsid w:val="001A355A"/>
    <w:rsid w:val="001B38AA"/>
    <w:rsid w:val="001E22C7"/>
    <w:rsid w:val="001F1EFA"/>
    <w:rsid w:val="00231142"/>
    <w:rsid w:val="002343A5"/>
    <w:rsid w:val="002400E5"/>
    <w:rsid w:val="002649C5"/>
    <w:rsid w:val="0027318B"/>
    <w:rsid w:val="00280AA9"/>
    <w:rsid w:val="00281979"/>
    <w:rsid w:val="00281A60"/>
    <w:rsid w:val="00283C45"/>
    <w:rsid w:val="002B5E75"/>
    <w:rsid w:val="002B7B3B"/>
    <w:rsid w:val="002F49FE"/>
    <w:rsid w:val="002F6DBD"/>
    <w:rsid w:val="00304DDD"/>
    <w:rsid w:val="0030552A"/>
    <w:rsid w:val="003075D2"/>
    <w:rsid w:val="00322324"/>
    <w:rsid w:val="00324C1E"/>
    <w:rsid w:val="00344676"/>
    <w:rsid w:val="00361B71"/>
    <w:rsid w:val="00375A8D"/>
    <w:rsid w:val="003904FF"/>
    <w:rsid w:val="003909E1"/>
    <w:rsid w:val="00394549"/>
    <w:rsid w:val="003968AF"/>
    <w:rsid w:val="003A4BD2"/>
    <w:rsid w:val="003C1C17"/>
    <w:rsid w:val="003E2636"/>
    <w:rsid w:val="00420F9F"/>
    <w:rsid w:val="00422957"/>
    <w:rsid w:val="00426363"/>
    <w:rsid w:val="004672DC"/>
    <w:rsid w:val="004816DE"/>
    <w:rsid w:val="004818C1"/>
    <w:rsid w:val="0048247A"/>
    <w:rsid w:val="00484649"/>
    <w:rsid w:val="00484F6A"/>
    <w:rsid w:val="004A16D8"/>
    <w:rsid w:val="004A3B31"/>
    <w:rsid w:val="004E2639"/>
    <w:rsid w:val="00501232"/>
    <w:rsid w:val="00512F2F"/>
    <w:rsid w:val="0052412D"/>
    <w:rsid w:val="005275C0"/>
    <w:rsid w:val="00530A18"/>
    <w:rsid w:val="00540CAD"/>
    <w:rsid w:val="005442B6"/>
    <w:rsid w:val="0055214D"/>
    <w:rsid w:val="00570C2C"/>
    <w:rsid w:val="00573C39"/>
    <w:rsid w:val="0057435D"/>
    <w:rsid w:val="005817A7"/>
    <w:rsid w:val="0058369C"/>
    <w:rsid w:val="005902DB"/>
    <w:rsid w:val="00596CE1"/>
    <w:rsid w:val="005A210B"/>
    <w:rsid w:val="005A4E0A"/>
    <w:rsid w:val="005A5F8B"/>
    <w:rsid w:val="005A6A6D"/>
    <w:rsid w:val="005A6E1C"/>
    <w:rsid w:val="005B5C4D"/>
    <w:rsid w:val="005C21C5"/>
    <w:rsid w:val="005D525C"/>
    <w:rsid w:val="005E3502"/>
    <w:rsid w:val="005E662F"/>
    <w:rsid w:val="006039A1"/>
    <w:rsid w:val="006075BC"/>
    <w:rsid w:val="00615108"/>
    <w:rsid w:val="00653EEB"/>
    <w:rsid w:val="0067097D"/>
    <w:rsid w:val="00676464"/>
    <w:rsid w:val="006828CF"/>
    <w:rsid w:val="006A05E7"/>
    <w:rsid w:val="006A1D66"/>
    <w:rsid w:val="006C783C"/>
    <w:rsid w:val="006C79D3"/>
    <w:rsid w:val="00702CEF"/>
    <w:rsid w:val="0071585F"/>
    <w:rsid w:val="00745256"/>
    <w:rsid w:val="00745FDE"/>
    <w:rsid w:val="00753A14"/>
    <w:rsid w:val="00753B56"/>
    <w:rsid w:val="007545FC"/>
    <w:rsid w:val="00797B84"/>
    <w:rsid w:val="007C0C60"/>
    <w:rsid w:val="007C2A86"/>
    <w:rsid w:val="007E114A"/>
    <w:rsid w:val="007E7082"/>
    <w:rsid w:val="007E724F"/>
    <w:rsid w:val="008069D4"/>
    <w:rsid w:val="00806B73"/>
    <w:rsid w:val="00816B6B"/>
    <w:rsid w:val="00822D28"/>
    <w:rsid w:val="008520A9"/>
    <w:rsid w:val="00864642"/>
    <w:rsid w:val="00864CC3"/>
    <w:rsid w:val="0087686F"/>
    <w:rsid w:val="00886960"/>
    <w:rsid w:val="0089352D"/>
    <w:rsid w:val="008A707F"/>
    <w:rsid w:val="008A7783"/>
    <w:rsid w:val="008B7D83"/>
    <w:rsid w:val="008D4FF4"/>
    <w:rsid w:val="008D55E2"/>
    <w:rsid w:val="008E6319"/>
    <w:rsid w:val="008F7985"/>
    <w:rsid w:val="00904EDB"/>
    <w:rsid w:val="00905F92"/>
    <w:rsid w:val="00914BBF"/>
    <w:rsid w:val="00950DA8"/>
    <w:rsid w:val="00952D0A"/>
    <w:rsid w:val="009577FB"/>
    <w:rsid w:val="00974CA6"/>
    <w:rsid w:val="009750D5"/>
    <w:rsid w:val="009978AB"/>
    <w:rsid w:val="009A377E"/>
    <w:rsid w:val="009A7096"/>
    <w:rsid w:val="009B42BB"/>
    <w:rsid w:val="009C6F8B"/>
    <w:rsid w:val="009C704B"/>
    <w:rsid w:val="009D00B1"/>
    <w:rsid w:val="009D0F47"/>
    <w:rsid w:val="009D3B14"/>
    <w:rsid w:val="009E1423"/>
    <w:rsid w:val="009E6CA2"/>
    <w:rsid w:val="00A048E4"/>
    <w:rsid w:val="00A16E14"/>
    <w:rsid w:val="00A302DD"/>
    <w:rsid w:val="00A3103A"/>
    <w:rsid w:val="00A32AFD"/>
    <w:rsid w:val="00A37E30"/>
    <w:rsid w:val="00A450B2"/>
    <w:rsid w:val="00A55803"/>
    <w:rsid w:val="00A76AF5"/>
    <w:rsid w:val="00A77443"/>
    <w:rsid w:val="00A8521F"/>
    <w:rsid w:val="00A87519"/>
    <w:rsid w:val="00A9080C"/>
    <w:rsid w:val="00AA2E12"/>
    <w:rsid w:val="00AA2F2F"/>
    <w:rsid w:val="00AE209D"/>
    <w:rsid w:val="00AE3448"/>
    <w:rsid w:val="00AF788A"/>
    <w:rsid w:val="00B04FE5"/>
    <w:rsid w:val="00B1441A"/>
    <w:rsid w:val="00B229C8"/>
    <w:rsid w:val="00B26323"/>
    <w:rsid w:val="00B5351E"/>
    <w:rsid w:val="00B573E8"/>
    <w:rsid w:val="00B702DF"/>
    <w:rsid w:val="00B70ACB"/>
    <w:rsid w:val="00B77BBA"/>
    <w:rsid w:val="00B924F8"/>
    <w:rsid w:val="00B92EB8"/>
    <w:rsid w:val="00BA2113"/>
    <w:rsid w:val="00BA3BCB"/>
    <w:rsid w:val="00BA4B2B"/>
    <w:rsid w:val="00BE296C"/>
    <w:rsid w:val="00BF01B9"/>
    <w:rsid w:val="00C01D59"/>
    <w:rsid w:val="00C32112"/>
    <w:rsid w:val="00C44DC0"/>
    <w:rsid w:val="00C46651"/>
    <w:rsid w:val="00C55FE9"/>
    <w:rsid w:val="00C57762"/>
    <w:rsid w:val="00C7163D"/>
    <w:rsid w:val="00C9139E"/>
    <w:rsid w:val="00C92A86"/>
    <w:rsid w:val="00CC1200"/>
    <w:rsid w:val="00CC56DC"/>
    <w:rsid w:val="00CD3456"/>
    <w:rsid w:val="00CD4EE6"/>
    <w:rsid w:val="00CE1226"/>
    <w:rsid w:val="00D02AB8"/>
    <w:rsid w:val="00D17EE4"/>
    <w:rsid w:val="00D17EE9"/>
    <w:rsid w:val="00D274F1"/>
    <w:rsid w:val="00D5276F"/>
    <w:rsid w:val="00D8419F"/>
    <w:rsid w:val="00DC6E15"/>
    <w:rsid w:val="00DC77FA"/>
    <w:rsid w:val="00DF72AD"/>
    <w:rsid w:val="00E0622F"/>
    <w:rsid w:val="00E251F3"/>
    <w:rsid w:val="00E322E2"/>
    <w:rsid w:val="00E37C0C"/>
    <w:rsid w:val="00E43D27"/>
    <w:rsid w:val="00E52E61"/>
    <w:rsid w:val="00E6739F"/>
    <w:rsid w:val="00E75ACA"/>
    <w:rsid w:val="00E82C7A"/>
    <w:rsid w:val="00E90232"/>
    <w:rsid w:val="00EB24D6"/>
    <w:rsid w:val="00EC2CAE"/>
    <w:rsid w:val="00F05617"/>
    <w:rsid w:val="00F11D18"/>
    <w:rsid w:val="00F120CC"/>
    <w:rsid w:val="00F1669F"/>
    <w:rsid w:val="00F17BF8"/>
    <w:rsid w:val="00F472ED"/>
    <w:rsid w:val="00F55815"/>
    <w:rsid w:val="00F5720C"/>
    <w:rsid w:val="00FA0237"/>
    <w:rsid w:val="00FA268B"/>
    <w:rsid w:val="00FA501F"/>
    <w:rsid w:val="00FC1F5C"/>
    <w:rsid w:val="00FD0875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195a28"/>
    </o:shapedefaults>
    <o:shapelayout v:ext="edit">
      <o:idmap v:ext="edit" data="1"/>
    </o:shapelayout>
  </w:shapeDefaults>
  <w:decimalSymbol w:val=","/>
  <w:listSeparator w:val=";"/>
  <w14:docId w14:val="1D27C3D3"/>
  <w15:docId w15:val="{E7B0D24A-AE31-485A-9E90-4EE5ECF9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113"/>
    <w:pPr>
      <w:spacing w:line="276" w:lineRule="auto"/>
      <w:jc w:val="both"/>
    </w:pPr>
    <w:rPr>
      <w:rFonts w:ascii="Arial" w:eastAsia="Catamaran" w:hAnsi="Arial" w:cs="Catamaran"/>
      <w:color w:val="323232"/>
      <w:lang w:val="es-ES" w:eastAsia="es-ES" w:bidi="es-ES"/>
    </w:rPr>
  </w:style>
  <w:style w:type="paragraph" w:styleId="Ttulo1">
    <w:name w:val="heading 1"/>
    <w:next w:val="Normal"/>
    <w:uiPriority w:val="9"/>
    <w:qFormat/>
    <w:rsid w:val="00283C45"/>
    <w:pPr>
      <w:numPr>
        <w:numId w:val="9"/>
      </w:numPr>
      <w:shd w:val="clear" w:color="auto" w:fill="80C7BC" w:themeFill="accent1"/>
      <w:spacing w:after="20" w:line="216" w:lineRule="auto"/>
      <w:ind w:left="510" w:hanging="510"/>
      <w:outlineLvl w:val="0"/>
    </w:pPr>
    <w:rPr>
      <w:rFonts w:ascii="Catamaran" w:eastAsia="Catamaran" w:hAnsi="Catamaran" w:cs="Catamaran"/>
      <w:b/>
      <w:caps/>
      <w:color w:val="FFFFFF" w:themeColor="background1"/>
      <w:sz w:val="28"/>
      <w:szCs w:val="27"/>
      <w:lang w:val="es-ES" w:eastAsia="es-ES" w:bidi="es-ES"/>
    </w:rPr>
  </w:style>
  <w:style w:type="paragraph" w:styleId="Ttulo2">
    <w:name w:val="heading 2"/>
    <w:next w:val="Normal"/>
    <w:uiPriority w:val="9"/>
    <w:unhideWhenUsed/>
    <w:qFormat/>
    <w:rsid w:val="00283C45"/>
    <w:pPr>
      <w:numPr>
        <w:ilvl w:val="1"/>
        <w:numId w:val="9"/>
      </w:numPr>
      <w:spacing w:after="60"/>
      <w:ind w:left="680" w:hanging="680"/>
      <w:outlineLvl w:val="1"/>
    </w:pPr>
    <w:rPr>
      <w:rFonts w:ascii="Catamaran" w:eastAsia="Catamaran" w:hAnsi="Catamaran" w:cs="Catamaran"/>
      <w:b/>
      <w:color w:val="323232"/>
      <w:sz w:val="28"/>
      <w:szCs w:val="26"/>
      <w:lang w:val="es-ES" w:eastAsia="es-ES" w:bidi="es-ES"/>
    </w:rPr>
  </w:style>
  <w:style w:type="paragraph" w:styleId="Ttulo3">
    <w:name w:val="heading 3"/>
    <w:next w:val="Normal"/>
    <w:uiPriority w:val="9"/>
    <w:unhideWhenUsed/>
    <w:qFormat/>
    <w:rsid w:val="00283C45"/>
    <w:pPr>
      <w:numPr>
        <w:ilvl w:val="2"/>
        <w:numId w:val="9"/>
      </w:numPr>
      <w:spacing w:after="40"/>
      <w:ind w:left="851" w:hanging="851"/>
      <w:outlineLvl w:val="2"/>
    </w:pPr>
    <w:rPr>
      <w:rFonts w:ascii="Catamaran" w:eastAsia="Catamaran" w:hAnsi="Catamaran" w:cs="Catamaran"/>
      <w:b/>
      <w:color w:val="323232"/>
      <w:sz w:val="28"/>
      <w:szCs w:val="26"/>
      <w:lang w:val="es-ES" w:eastAsia="es-ES" w:bidi="es-ES"/>
    </w:rPr>
  </w:style>
  <w:style w:type="paragraph" w:styleId="Ttulo4">
    <w:name w:val="heading 4"/>
    <w:next w:val="Normal"/>
    <w:link w:val="Ttulo4Car"/>
    <w:uiPriority w:val="9"/>
    <w:unhideWhenUsed/>
    <w:qFormat/>
    <w:rsid w:val="00283C45"/>
    <w:pPr>
      <w:numPr>
        <w:ilvl w:val="3"/>
        <w:numId w:val="9"/>
      </w:numPr>
      <w:spacing w:after="20"/>
      <w:ind w:left="1021" w:hanging="1021"/>
      <w:outlineLvl w:val="3"/>
    </w:pPr>
    <w:rPr>
      <w:rFonts w:ascii="Catamaran" w:eastAsia="Catamaran" w:hAnsi="Catamaran" w:cs="Catamaran"/>
      <w:b/>
      <w:i/>
      <w:color w:val="323232"/>
      <w:sz w:val="26"/>
      <w:szCs w:val="26"/>
      <w:lang w:val="es-ES" w:eastAsia="es-ES" w:bidi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322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BA99A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aliases w:val="Nor Sin espacio"/>
    <w:basedOn w:val="Normal"/>
    <w:next w:val="Normal"/>
    <w:autoRedefine/>
    <w:uiPriority w:val="1"/>
    <w:qFormat/>
    <w:rsid w:val="001A355A"/>
    <w:pPr>
      <w:spacing w:after="100"/>
    </w:pPr>
  </w:style>
  <w:style w:type="paragraph" w:styleId="Prrafodelista">
    <w:name w:val="List Paragraph"/>
    <w:basedOn w:val="Normal"/>
    <w:uiPriority w:val="34"/>
    <w:qFormat/>
    <w:rsid w:val="008B7D83"/>
    <w:pPr>
      <w:numPr>
        <w:numId w:val="1"/>
      </w:numPr>
      <w:spacing w:before="20" w:after="40"/>
    </w:pPr>
    <w:rPr>
      <w:rFonts w:cs="Arial"/>
    </w:rPr>
  </w:style>
  <w:style w:type="paragraph" w:customStyle="1" w:styleId="TableParagraph">
    <w:name w:val="Table Paragraph"/>
    <w:basedOn w:val="Normal"/>
    <w:uiPriority w:val="1"/>
    <w:qFormat/>
    <w:rsid w:val="00B77BBA"/>
    <w:pPr>
      <w:spacing w:line="240" w:lineRule="auto"/>
      <w:ind w:left="79" w:right="32"/>
      <w:jc w:val="left"/>
    </w:pPr>
  </w:style>
  <w:style w:type="paragraph" w:styleId="Encabezado">
    <w:name w:val="header"/>
    <w:basedOn w:val="Normal"/>
    <w:link w:val="EncabezadoCar"/>
    <w:uiPriority w:val="99"/>
    <w:unhideWhenUsed/>
    <w:rsid w:val="007C0C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0C60"/>
    <w:rPr>
      <w:rFonts w:ascii="Catamaran" w:eastAsia="Catamaran" w:hAnsi="Catamaran" w:cs="Catamar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C0C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C60"/>
    <w:rPr>
      <w:rFonts w:ascii="Catamaran" w:eastAsia="Catamaran" w:hAnsi="Catamaran" w:cs="Catamar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C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C60"/>
    <w:rPr>
      <w:rFonts w:ascii="Segoe UI" w:eastAsia="Catamaran" w:hAnsi="Segoe UI" w:cs="Segoe UI"/>
      <w:sz w:val="18"/>
      <w:szCs w:val="18"/>
      <w:lang w:val="es-ES" w:eastAsia="es-ES" w:bidi="es-ES"/>
    </w:rPr>
  </w:style>
  <w:style w:type="paragraph" w:styleId="Ttulo">
    <w:name w:val="Title"/>
    <w:basedOn w:val="Normal"/>
    <w:next w:val="Normal"/>
    <w:link w:val="TtuloCar"/>
    <w:uiPriority w:val="10"/>
    <w:qFormat/>
    <w:rsid w:val="00E322E2"/>
    <w:pPr>
      <w:spacing w:before="84" w:line="208" w:lineRule="auto"/>
      <w:ind w:left="113" w:right="27"/>
      <w:jc w:val="left"/>
    </w:pPr>
    <w:rPr>
      <w:rFonts w:ascii="Montserrat" w:hAnsi="Montserrat"/>
      <w:b/>
      <w:color w:val="313131"/>
      <w:sz w:val="60"/>
    </w:rPr>
  </w:style>
  <w:style w:type="character" w:customStyle="1" w:styleId="TtuloCar">
    <w:name w:val="Título Car"/>
    <w:basedOn w:val="Fuentedeprrafopredeter"/>
    <w:link w:val="Ttulo"/>
    <w:uiPriority w:val="10"/>
    <w:rsid w:val="00E322E2"/>
    <w:rPr>
      <w:rFonts w:ascii="Montserrat" w:eastAsia="Catamaran" w:hAnsi="Montserrat" w:cs="Catamaran"/>
      <w:b/>
      <w:color w:val="313131"/>
      <w:sz w:val="60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rsid w:val="00283C45"/>
    <w:rPr>
      <w:rFonts w:ascii="Catamaran" w:eastAsia="Catamaran" w:hAnsi="Catamaran" w:cs="Catamaran"/>
      <w:b/>
      <w:i/>
      <w:color w:val="323232"/>
      <w:sz w:val="26"/>
      <w:szCs w:val="26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rsid w:val="00E322E2"/>
    <w:rPr>
      <w:rFonts w:asciiTheme="majorHAnsi" w:eastAsiaTheme="majorEastAsia" w:hAnsiTheme="majorHAnsi" w:cstheme="majorBidi"/>
      <w:color w:val="4BA99A" w:themeColor="accent1" w:themeShade="BF"/>
      <w:lang w:val="es-ES" w:eastAsia="es-ES" w:bidi="es-ES"/>
    </w:rPr>
  </w:style>
  <w:style w:type="table" w:styleId="Tablaconcuadrcula">
    <w:name w:val="Table Grid"/>
    <w:basedOn w:val="Tablanormal"/>
    <w:uiPriority w:val="39"/>
    <w:rsid w:val="00C0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7435D"/>
    <w:pPr>
      <w:jc w:val="both"/>
    </w:pPr>
    <w:rPr>
      <w:rFonts w:ascii="Arial" w:eastAsia="Catamaran" w:hAnsi="Arial" w:cs="Catamaran"/>
      <w:color w:val="323232"/>
      <w:sz w:val="16"/>
      <w:lang w:val="es-ES" w:eastAsia="es-ES" w:bidi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4263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6A6A6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26363"/>
    <w:rPr>
      <w:rFonts w:eastAsiaTheme="minorEastAsia"/>
      <w:color w:val="6A6A6A" w:themeColor="text1" w:themeTint="A5"/>
      <w:spacing w:val="15"/>
      <w:lang w:val="es-ES" w:eastAsia="es-ES" w:bidi="es-ES"/>
    </w:rPr>
  </w:style>
  <w:style w:type="paragraph" w:styleId="TtuloTDC">
    <w:name w:val="TOC Heading"/>
    <w:basedOn w:val="Ttulo1"/>
    <w:next w:val="Normal"/>
    <w:uiPriority w:val="39"/>
    <w:unhideWhenUsed/>
    <w:rsid w:val="00FC1F5C"/>
    <w:pPr>
      <w:keepNext/>
      <w:keepLines/>
      <w:widowControl/>
      <w:shd w:val="clear" w:color="auto" w:fill="auto"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/>
      <w:color w:val="4BA99A" w:themeColor="accent1" w:themeShade="BF"/>
      <w:sz w:val="32"/>
      <w:szCs w:val="32"/>
      <w:lang w:val="es-CL" w:eastAsia="es-CL" w:bidi="ar-SA"/>
    </w:rPr>
  </w:style>
  <w:style w:type="paragraph" w:styleId="TDC3">
    <w:name w:val="toc 3"/>
    <w:basedOn w:val="Normal"/>
    <w:next w:val="Normal"/>
    <w:autoRedefine/>
    <w:uiPriority w:val="39"/>
    <w:unhideWhenUsed/>
    <w:rsid w:val="00FC1F5C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003246"/>
    <w:pPr>
      <w:tabs>
        <w:tab w:val="right" w:leader="dot" w:pos="9962"/>
      </w:tabs>
      <w:spacing w:after="20" w:line="264" w:lineRule="auto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FC1F5C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FC1F5C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C21C5"/>
    <w:rPr>
      <w:color w:val="808080"/>
    </w:rPr>
  </w:style>
  <w:style w:type="paragraph" w:styleId="TDC4">
    <w:name w:val="toc 4"/>
    <w:basedOn w:val="Normal"/>
    <w:next w:val="Normal"/>
    <w:autoRedefine/>
    <w:uiPriority w:val="39"/>
    <w:unhideWhenUsed/>
    <w:rsid w:val="00003246"/>
    <w:pPr>
      <w:spacing w:after="100"/>
      <w:ind w:left="720"/>
    </w:pPr>
  </w:style>
  <w:style w:type="character" w:styleId="Mencinsinresolver">
    <w:name w:val="Unresolved Mention"/>
    <w:basedOn w:val="Fuentedeprrafopredeter"/>
    <w:uiPriority w:val="99"/>
    <w:semiHidden/>
    <w:unhideWhenUsed/>
    <w:rsid w:val="00AF788A"/>
    <w:rPr>
      <w:color w:val="605E5C"/>
      <w:shd w:val="clear" w:color="auto" w:fill="E1DFDD"/>
    </w:rPr>
  </w:style>
  <w:style w:type="paragraph" w:customStyle="1" w:styleId="Vinculo">
    <w:name w:val="Vinculo"/>
    <w:next w:val="Normal"/>
    <w:link w:val="VinculoCar"/>
    <w:qFormat/>
    <w:rsid w:val="00D02AB8"/>
    <w:pPr>
      <w:jc w:val="both"/>
    </w:pPr>
    <w:rPr>
      <w:rFonts w:ascii="Arial" w:eastAsia="Catamaran" w:hAnsi="Arial" w:cs="Catamaran"/>
      <w:smallCaps/>
      <w:color w:val="323232"/>
      <w:lang w:val="es-ES" w:eastAsia="es-ES" w:bidi="es-ES"/>
    </w:rPr>
  </w:style>
  <w:style w:type="character" w:customStyle="1" w:styleId="VinculoCar">
    <w:name w:val="Vinculo Car"/>
    <w:basedOn w:val="Fuentedeprrafopredeter"/>
    <w:link w:val="Vinculo"/>
    <w:rsid w:val="00D02AB8"/>
    <w:rPr>
      <w:rFonts w:ascii="Arial" w:eastAsia="Catamaran" w:hAnsi="Arial" w:cs="Catamaran"/>
      <w:smallCaps/>
      <w:color w:val="323232"/>
      <w:lang w:val="es-ES" w:eastAsia="es-ES" w:bidi="es-ES"/>
    </w:rPr>
  </w:style>
  <w:style w:type="paragraph" w:customStyle="1" w:styleId="Tablacontenido">
    <w:name w:val="Tabla contenido"/>
    <w:basedOn w:val="Normal"/>
    <w:uiPriority w:val="1"/>
    <w:qFormat/>
    <w:rsid w:val="00304DDD"/>
    <w:pPr>
      <w:spacing w:after="200" w:line="240" w:lineRule="auto"/>
      <w:ind w:left="79" w:right="32"/>
      <w:jc w:val="left"/>
    </w:pPr>
    <w:rPr>
      <w:sz w:val="24"/>
    </w:rPr>
  </w:style>
  <w:style w:type="paragraph" w:customStyle="1" w:styleId="CM1">
    <w:name w:val="CM1"/>
    <w:basedOn w:val="Normal"/>
    <w:next w:val="Normal"/>
    <w:uiPriority w:val="99"/>
    <w:rsid w:val="00C46651"/>
    <w:pPr>
      <w:adjustRightInd w:val="0"/>
      <w:spacing w:line="380" w:lineRule="atLeast"/>
      <w:jc w:val="left"/>
    </w:pPr>
    <w:rPr>
      <w:rFonts w:eastAsia="Times New Roman" w:cs="Arial"/>
      <w:color w:val="auto"/>
      <w:sz w:val="24"/>
      <w:szCs w:val="24"/>
      <w:lang w:bidi="ar-SA"/>
    </w:rPr>
  </w:style>
  <w:style w:type="paragraph" w:customStyle="1" w:styleId="CM2">
    <w:name w:val="CM2"/>
    <w:basedOn w:val="Normal"/>
    <w:next w:val="Normal"/>
    <w:uiPriority w:val="99"/>
    <w:rsid w:val="00C46651"/>
    <w:pPr>
      <w:adjustRightInd w:val="0"/>
      <w:spacing w:line="263" w:lineRule="atLeast"/>
      <w:jc w:val="left"/>
    </w:pPr>
    <w:rPr>
      <w:rFonts w:eastAsia="Times New Roman" w:cs="Arial"/>
      <w:color w:val="auto"/>
      <w:sz w:val="24"/>
      <w:szCs w:val="24"/>
      <w:lang w:bidi="ar-SA"/>
    </w:rPr>
  </w:style>
  <w:style w:type="paragraph" w:customStyle="1" w:styleId="CM4">
    <w:name w:val="CM4"/>
    <w:basedOn w:val="Normal"/>
    <w:next w:val="Normal"/>
    <w:uiPriority w:val="99"/>
    <w:rsid w:val="00C46651"/>
    <w:pPr>
      <w:adjustRightInd w:val="0"/>
      <w:spacing w:line="240" w:lineRule="auto"/>
      <w:jc w:val="left"/>
    </w:pPr>
    <w:rPr>
      <w:rFonts w:eastAsia="Times New Roman" w:cs="Arial"/>
      <w:color w:val="auto"/>
      <w:sz w:val="24"/>
      <w:szCs w:val="24"/>
      <w:lang w:bidi="ar-SA"/>
    </w:rPr>
  </w:style>
  <w:style w:type="paragraph" w:customStyle="1" w:styleId="Default">
    <w:name w:val="Default"/>
    <w:rsid w:val="00C46651"/>
    <w:pPr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cgs\Desktop\ACHS%20Gestion%20Analogo\Plantillas%20Formatos%20tipos%20de%20documentos\Plantilla%20-%20Procedimientos%20Estructural%20Sistema%20V.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2DE0EE6B364755A249E95C7B056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E7D5C-1FA7-4C49-8366-386FA60038D0}"/>
      </w:docPartPr>
      <w:docPartBody>
        <w:p w:rsidR="001C70BC" w:rsidRDefault="00755445" w:rsidP="00755445">
          <w:pPr>
            <w:pStyle w:val="702DE0EE6B364755A249E95C7B05638E"/>
          </w:pPr>
          <w:r w:rsidRPr="00035122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altName w:val="Vijaya"/>
    <w:charset w:val="00"/>
    <w:family w:val="auto"/>
    <w:pitch w:val="variable"/>
    <w:sig w:usb0="001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2A"/>
    <w:rsid w:val="001C70BC"/>
    <w:rsid w:val="002A5547"/>
    <w:rsid w:val="00314298"/>
    <w:rsid w:val="003A0CC0"/>
    <w:rsid w:val="006C4000"/>
    <w:rsid w:val="00755445"/>
    <w:rsid w:val="00856D40"/>
    <w:rsid w:val="009432DE"/>
    <w:rsid w:val="0099492A"/>
    <w:rsid w:val="009C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32DE"/>
    <w:rPr>
      <w:color w:val="808080"/>
    </w:rPr>
  </w:style>
  <w:style w:type="paragraph" w:customStyle="1" w:styleId="702DE0EE6B364755A249E95C7B05638E">
    <w:name w:val="702DE0EE6B364755A249E95C7B05638E"/>
    <w:rsid w:val="00755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S_Gestion">
      <a:dk1>
        <a:srgbClr val="191919"/>
      </a:dk1>
      <a:lt1>
        <a:sysClr val="window" lastClr="FFFFFF"/>
      </a:lt1>
      <a:dk2>
        <a:srgbClr val="195A28"/>
      </a:dk2>
      <a:lt2>
        <a:srgbClr val="80BD26"/>
      </a:lt2>
      <a:accent1>
        <a:srgbClr val="80C7BC"/>
      </a:accent1>
      <a:accent2>
        <a:srgbClr val="009BCF"/>
      </a:accent2>
      <a:accent3>
        <a:srgbClr val="FF7900"/>
      </a:accent3>
      <a:accent4>
        <a:srgbClr val="FED100"/>
      </a:accent4>
      <a:accent5>
        <a:srgbClr val="8F23B3"/>
      </a:accent5>
      <a:accent6>
        <a:srgbClr val="EA2839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Ingresar fecha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10876-3770-4fde-a246-064718848a31" xsi:nil="true"/>
    <lcf76f155ced4ddcb4097134ff3c332f xmlns="39594953-0794-4abf-ab0d-a7d28a67d60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45BCD87B7BDE40BF8880D8945EA949" ma:contentTypeVersion="10" ma:contentTypeDescription="Crear nuevo documento." ma:contentTypeScope="" ma:versionID="054c607b7e06dd5081569683cb5ad035">
  <xsd:schema xmlns:xsd="http://www.w3.org/2001/XMLSchema" xmlns:xs="http://www.w3.org/2001/XMLSchema" xmlns:p="http://schemas.microsoft.com/office/2006/metadata/properties" xmlns:ns2="39594953-0794-4abf-ab0d-a7d28a67d603" xmlns:ns3="6a010876-3770-4fde-a246-064718848a31" targetNamespace="http://schemas.microsoft.com/office/2006/metadata/properties" ma:root="true" ma:fieldsID="9a733ad5f3d4d35c8f5fbf8b8c42b0a9" ns2:_="" ns3:_="">
    <xsd:import namespace="39594953-0794-4abf-ab0d-a7d28a67d603"/>
    <xsd:import namespace="6a010876-3770-4fde-a246-064718848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94953-0794-4abf-ab0d-a7d28a67d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3502374b-82e5-4b34-b572-a4b8594ee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10876-3770-4fde-a246-064718848a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9a997ed-4244-4530-b9a2-864c9a58eb20}" ma:internalName="TaxCatchAll" ma:showField="CatchAllData" ma:web="6a010876-3770-4fde-a246-064718848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03FB2D-A247-4FFF-A4B2-485CF3EA132E}">
  <ds:schemaRefs>
    <ds:schemaRef ds:uri="http://schemas.microsoft.com/office/2006/metadata/properties"/>
    <ds:schemaRef ds:uri="http://schemas.microsoft.com/office/infopath/2007/PartnerControls"/>
    <ds:schemaRef ds:uri="6a010876-3770-4fde-a246-064718848a31"/>
    <ds:schemaRef ds:uri="39594953-0794-4abf-ab0d-a7d28a67d603"/>
  </ds:schemaRefs>
</ds:datastoreItem>
</file>

<file path=customXml/itemProps3.xml><?xml version="1.0" encoding="utf-8"?>
<ds:datastoreItem xmlns:ds="http://schemas.openxmlformats.org/officeDocument/2006/customXml" ds:itemID="{543F7317-8E29-41E6-8A3F-60D49FC2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94953-0794-4abf-ab0d-a7d28a67d603"/>
    <ds:schemaRef ds:uri="6a010876-3770-4fde-a246-064718848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BFEE07-F5B1-4A25-B79E-1E43CB40C2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30E207-D86A-418E-9B6A-DDD0425A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- Procedimientos Estructural Sistema V.1</Template>
  <TotalTime>26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proceso</vt:lpstr>
    </vt:vector>
  </TitlesOfParts>
  <Company>[NOMBRE DE LA ORGANIZACIÓN]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Gestión Comité Paritario H&amp;S</dc:title>
  <dc:creator>González Silva, Carlos A.</dc:creator>
  <cp:keywords>Procedimiento Estructural ACHS Gestión</cp:keywords>
  <dc:description>Descripción del proceso</dc:description>
  <cp:lastModifiedBy>Encina Santibáñez, María José</cp:lastModifiedBy>
  <cp:revision>14</cp:revision>
  <cp:lastPrinted>2020-06-07T18:25:00Z</cp:lastPrinted>
  <dcterms:created xsi:type="dcterms:W3CDTF">2020-06-09T14:58:00Z</dcterms:created>
  <dcterms:modified xsi:type="dcterms:W3CDTF">2024-04-04T18:45:00Z</dcterms:modified>
  <cp:contentStatus>Borrador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2020-01-29T00:00:00Z</vt:filetime>
  </property>
  <property fmtid="{D5CDD505-2E9C-101B-9397-08002B2CF9AE}" pid="5" name="ContentTypeId">
    <vt:lpwstr>0x0101004545BCD87B7BDE40BF8880D8945EA949</vt:lpwstr>
  </property>
  <property fmtid="{D5CDD505-2E9C-101B-9397-08002B2CF9AE}" pid="6" name="_dlc_DocIdItemGuid">
    <vt:lpwstr>d097dce8-598e-454f-88a3-76e5995d3add</vt:lpwstr>
  </property>
</Properties>
</file>