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A7E90" w14:textId="77777777" w:rsidR="003041CB" w:rsidRPr="000E5056" w:rsidRDefault="001A2A8A" w:rsidP="003041CB">
      <w:pPr>
        <w:pStyle w:val="Fecha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E5056">
        <w:rPr>
          <w:rFonts w:asciiTheme="minorHAnsi" w:hAnsiTheme="minorHAnsi" w:cstheme="minorHAnsi"/>
          <w:sz w:val="22"/>
          <w:szCs w:val="22"/>
        </w:rPr>
        <w:t>Fecha:</w:t>
      </w:r>
      <w:r w:rsidR="00A22532" w:rsidRPr="000E505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echa emisión de carta"/>
          <w:tag w:val="TagFechaCarta"/>
          <w:id w:val="-70206625"/>
          <w:placeholder>
            <w:docPart w:val="6015FE445D304DC9AF1B54384A68A769"/>
          </w:placeholder>
          <w:showingPlcHdr/>
          <w:date w:fullDate="2016-02-03T00:00:00Z"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="00540510" w:rsidRPr="000E5056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&lt;INDICAR FECHA</w:t>
          </w:r>
          <w:r w:rsidR="00AF2B51" w:rsidRPr="000E5056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 xml:space="preserve"> DE CONFORMACIÓN</w:t>
          </w:r>
          <w:r w:rsidR="00540510" w:rsidRPr="000E5056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&gt;</w:t>
          </w:r>
        </w:sdtContent>
      </w:sdt>
    </w:p>
    <w:p w14:paraId="47DD8E24" w14:textId="77777777" w:rsidR="000E5056" w:rsidRPr="000E5056" w:rsidRDefault="000E5056" w:rsidP="00A22532">
      <w:pPr>
        <w:pStyle w:val="Direccininterior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DA7E91" w14:textId="6B877D44" w:rsidR="000D577F" w:rsidRPr="000E5056" w:rsidRDefault="001A2A8A" w:rsidP="00A22532">
      <w:pPr>
        <w:pStyle w:val="Direccininterior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5056">
        <w:rPr>
          <w:rFonts w:asciiTheme="minorHAnsi" w:hAnsiTheme="minorHAnsi" w:cstheme="minorHAnsi"/>
          <w:sz w:val="22"/>
          <w:szCs w:val="22"/>
        </w:rPr>
        <w:t>O</w:t>
      </w:r>
      <w:r w:rsidR="000D577F" w:rsidRPr="000E5056">
        <w:rPr>
          <w:rFonts w:asciiTheme="minorHAnsi" w:hAnsiTheme="minorHAnsi" w:cstheme="minorHAnsi"/>
          <w:sz w:val="22"/>
          <w:szCs w:val="22"/>
        </w:rPr>
        <w:t>rganización</w:t>
      </w:r>
      <w:r w:rsidR="001B6F96" w:rsidRPr="000E5056">
        <w:rPr>
          <w:rFonts w:asciiTheme="minorHAnsi" w:hAnsiTheme="minorHAnsi" w:cstheme="minorHAnsi"/>
          <w:sz w:val="22"/>
          <w:szCs w:val="22"/>
        </w:rPr>
        <w:t>:</w:t>
      </w:r>
      <w:r w:rsidR="000D577F" w:rsidRPr="000E505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Razón Social"/>
          <w:tag w:val="TagRazonSocial"/>
          <w:id w:val="1889597560"/>
          <w:placeholder>
            <w:docPart w:val="F86039B6537145FAB276BE6A00C85940"/>
          </w:placeholder>
          <w:showingPlcHdr/>
        </w:sdtPr>
        <w:sdtEndPr/>
        <w:sdtContent>
          <w:r w:rsidR="003568CD" w:rsidRPr="000E5056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&lt;NOMBRE DE LA ORGANIZACIÓN&gt;</w:t>
          </w:r>
        </w:sdtContent>
      </w:sdt>
      <w:r w:rsidR="000D577F" w:rsidRPr="000E5056">
        <w:rPr>
          <w:rFonts w:asciiTheme="minorHAnsi" w:hAnsiTheme="minorHAnsi" w:cstheme="minorHAnsi"/>
          <w:sz w:val="22"/>
          <w:szCs w:val="22"/>
        </w:rPr>
        <w:t>, RUT</w:t>
      </w:r>
      <w:r w:rsidR="001B6F96" w:rsidRPr="000E5056">
        <w:rPr>
          <w:rFonts w:asciiTheme="minorHAnsi" w:hAnsiTheme="minorHAnsi" w:cstheme="minorHAnsi"/>
          <w:sz w:val="22"/>
          <w:szCs w:val="22"/>
        </w:rPr>
        <w:t>:</w:t>
      </w:r>
      <w:r w:rsidR="000D577F" w:rsidRPr="000E505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RUT Organización"/>
          <w:tag w:val="TagRUT"/>
          <w:id w:val="-1482383744"/>
          <w:placeholder>
            <w:docPart w:val="6B5E54AEBF14410CAC783BDC67EFD6D3"/>
          </w:placeholder>
          <w:showingPlcHdr/>
        </w:sdtPr>
        <w:sdtEndPr/>
        <w:sdtContent>
          <w:r w:rsidR="003568CD" w:rsidRPr="000E5056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&lt;RUT DE LA ORGANIZACIÓN&gt;</w:t>
          </w:r>
        </w:sdtContent>
      </w:sdt>
      <w:r w:rsidR="000D577F" w:rsidRPr="000E5056">
        <w:rPr>
          <w:rFonts w:asciiTheme="minorHAnsi" w:hAnsiTheme="minorHAnsi" w:cstheme="minorHAnsi"/>
          <w:sz w:val="22"/>
          <w:szCs w:val="22"/>
        </w:rPr>
        <w:t>.</w:t>
      </w:r>
    </w:p>
    <w:p w14:paraId="21F786D8" w14:textId="0461C463" w:rsidR="00CA6CC9" w:rsidRPr="000E5056" w:rsidRDefault="00CA6CC9" w:rsidP="00CA6CC9">
      <w:pPr>
        <w:pStyle w:val="Direccininterior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5056">
        <w:rPr>
          <w:rFonts w:asciiTheme="minorHAnsi" w:hAnsiTheme="minorHAnsi" w:cstheme="minorHAnsi"/>
          <w:sz w:val="22"/>
          <w:szCs w:val="22"/>
        </w:rPr>
        <w:t>Nombre Centro de Trabajo</w:t>
      </w:r>
      <w:r w:rsidR="00171AF3" w:rsidRPr="000E5056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0E5056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entro De Trabajo"/>
          <w:tag w:val="TagCT"/>
          <w:id w:val="1853064708"/>
          <w:placeholder>
            <w:docPart w:val="AB65FD46EE074A919CF0B67524A06B1D"/>
          </w:placeholder>
          <w:showingPlcHdr/>
        </w:sdtPr>
        <w:sdtContent>
          <w:r w:rsidRPr="000E5056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 xml:space="preserve">&lt;NOMBRE </w:t>
          </w:r>
          <w:r w:rsidRPr="000E5056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CENTRO DE TRABAJO</w:t>
          </w:r>
          <w:r w:rsidRPr="000E5056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&gt;</w:t>
          </w:r>
        </w:sdtContent>
      </w:sdt>
      <w:r w:rsidRPr="000E5056">
        <w:rPr>
          <w:rFonts w:asciiTheme="minorHAnsi" w:hAnsiTheme="minorHAnsi" w:cstheme="minorHAnsi"/>
          <w:sz w:val="22"/>
          <w:szCs w:val="22"/>
        </w:rPr>
        <w:t xml:space="preserve">, </w:t>
      </w:r>
      <w:r w:rsidRPr="000E5056">
        <w:rPr>
          <w:rFonts w:asciiTheme="minorHAnsi" w:hAnsiTheme="minorHAnsi" w:cstheme="minorHAnsi"/>
          <w:sz w:val="22"/>
          <w:szCs w:val="22"/>
        </w:rPr>
        <w:t>Dirección</w:t>
      </w:r>
      <w:r w:rsidRPr="000E5056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irección"/>
          <w:tag w:val="TagDirección"/>
          <w:id w:val="-1245633984"/>
          <w:placeholder>
            <w:docPart w:val="48B7E7C3C0354A8BA69583D6DF4A952E"/>
          </w:placeholder>
          <w:showingPlcHdr/>
        </w:sdtPr>
        <w:sdtContent>
          <w:r w:rsidRPr="000E5056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&lt;</w:t>
          </w:r>
          <w:r w:rsidRPr="000E5056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DIRECCIÓN Y COMUNA</w:t>
          </w:r>
          <w:r w:rsidRPr="000E5056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&gt;</w:t>
          </w:r>
        </w:sdtContent>
      </w:sdt>
      <w:r w:rsidRPr="000E5056">
        <w:rPr>
          <w:rFonts w:asciiTheme="minorHAnsi" w:hAnsiTheme="minorHAnsi" w:cstheme="minorHAnsi"/>
          <w:sz w:val="22"/>
          <w:szCs w:val="22"/>
        </w:rPr>
        <w:t>.</w:t>
      </w:r>
    </w:p>
    <w:p w14:paraId="69483C2B" w14:textId="77777777" w:rsidR="00CA6CC9" w:rsidRPr="000E5056" w:rsidRDefault="00CA6CC9" w:rsidP="002837D2">
      <w:pPr>
        <w:spacing w:after="0"/>
        <w:rPr>
          <w:rFonts w:cstheme="minorHAnsi"/>
        </w:rPr>
      </w:pPr>
    </w:p>
    <w:p w14:paraId="0EDA7E93" w14:textId="32838BF5" w:rsidR="001A2A8A" w:rsidRDefault="001A2A8A" w:rsidP="001A2A8A">
      <w:pPr>
        <w:spacing w:after="0"/>
        <w:jc w:val="both"/>
        <w:rPr>
          <w:rFonts w:cstheme="minorHAnsi"/>
        </w:rPr>
      </w:pPr>
      <w:r w:rsidRPr="000E5056">
        <w:rPr>
          <w:rFonts w:cstheme="minorHAnsi"/>
        </w:rPr>
        <w:t>En este documento se indican los miembros que conforman el comité de aplicación (CdA)</w:t>
      </w:r>
      <w:r w:rsidR="008723E5" w:rsidRPr="000E5056">
        <w:rPr>
          <w:rFonts w:cstheme="minorHAnsi"/>
        </w:rPr>
        <w:t>,</w:t>
      </w:r>
      <w:r w:rsidRPr="000E5056">
        <w:rPr>
          <w:rFonts w:cstheme="minorHAnsi"/>
        </w:rPr>
        <w:t xml:space="preserve"> responsable de la </w:t>
      </w:r>
      <w:r w:rsidR="002F77C7" w:rsidRPr="000E5056">
        <w:rPr>
          <w:rFonts w:cstheme="minorHAnsi"/>
        </w:rPr>
        <w:t xml:space="preserve">correcta y fructífera </w:t>
      </w:r>
      <w:r w:rsidRPr="000E5056">
        <w:rPr>
          <w:rFonts w:cstheme="minorHAnsi"/>
        </w:rPr>
        <w:t xml:space="preserve">aplicación del </w:t>
      </w:r>
      <w:r w:rsidR="008723E5" w:rsidRPr="000E5056">
        <w:rPr>
          <w:rFonts w:cstheme="minorHAnsi"/>
        </w:rPr>
        <w:t xml:space="preserve">Protocolo de Riesgos Psicosociales del Ministerio de Salud de Chile en concordancia con el </w:t>
      </w:r>
      <w:r w:rsidR="004E6E88" w:rsidRPr="000E5056">
        <w:rPr>
          <w:rFonts w:cstheme="minorHAnsi"/>
        </w:rPr>
        <w:t xml:space="preserve">Manual del Método del Cuestionario </w:t>
      </w:r>
      <w:r w:rsidRPr="000E5056">
        <w:rPr>
          <w:rFonts w:cstheme="minorHAnsi"/>
        </w:rPr>
        <w:t>SUSESO-ISTAS21</w:t>
      </w:r>
      <w:r w:rsidR="008723E5" w:rsidRPr="000E5056">
        <w:rPr>
          <w:rFonts w:cstheme="minorHAnsi"/>
        </w:rPr>
        <w:t xml:space="preserve"> </w:t>
      </w:r>
      <w:bookmarkStart w:id="0" w:name="_GoBack"/>
      <w:bookmarkEnd w:id="0"/>
      <w:r w:rsidR="008723E5" w:rsidRPr="000E5056">
        <w:rPr>
          <w:rFonts w:cstheme="minorHAnsi"/>
        </w:rPr>
        <w:t>establecido por la Superintendencia de Seguridad Social</w:t>
      </w:r>
      <w:r w:rsidR="002F77C7" w:rsidRPr="000E5056">
        <w:rPr>
          <w:rFonts w:cstheme="minorHAnsi"/>
        </w:rPr>
        <w:t>.</w:t>
      </w:r>
    </w:p>
    <w:p w14:paraId="0EDA7E96" w14:textId="77777777" w:rsidR="002837D2" w:rsidRPr="000E5056" w:rsidRDefault="002837D2" w:rsidP="002837D2">
      <w:pPr>
        <w:spacing w:after="0"/>
        <w:jc w:val="both"/>
        <w:rPr>
          <w:rFonts w:cstheme="minorHAnsi"/>
        </w:rPr>
      </w:pPr>
    </w:p>
    <w:p w14:paraId="0EDA7E97" w14:textId="77777777" w:rsidR="001A2A8A" w:rsidRPr="000E5056" w:rsidRDefault="001A2A8A" w:rsidP="002837D2">
      <w:pPr>
        <w:spacing w:after="0"/>
        <w:jc w:val="both"/>
        <w:rPr>
          <w:rFonts w:cstheme="minorHAnsi"/>
          <w:b/>
        </w:rPr>
      </w:pPr>
      <w:r w:rsidRPr="000E5056">
        <w:rPr>
          <w:rFonts w:cstheme="minorHAnsi"/>
          <w:b/>
        </w:rPr>
        <w:t>Representantes de los trabajadores</w:t>
      </w:r>
      <w:r w:rsidR="00320217" w:rsidRPr="000E5056">
        <w:rPr>
          <w:rFonts w:cstheme="minorHAnsi"/>
          <w:b/>
        </w:rPr>
        <w:t>: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5"/>
        <w:gridCol w:w="1418"/>
        <w:gridCol w:w="2068"/>
        <w:gridCol w:w="1655"/>
        <w:gridCol w:w="1375"/>
      </w:tblGrid>
      <w:tr w:rsidR="007A1067" w:rsidRPr="000E5056" w14:paraId="0EDA7E9D" w14:textId="77777777" w:rsidTr="000E5056">
        <w:tc>
          <w:tcPr>
            <w:tcW w:w="2405" w:type="dxa"/>
            <w:shd w:val="clear" w:color="auto" w:fill="D9D9D9" w:themeFill="background1" w:themeFillShade="D9"/>
          </w:tcPr>
          <w:p w14:paraId="0EDA7E98" w14:textId="77777777" w:rsidR="001A2A8A" w:rsidRPr="000E5056" w:rsidRDefault="001A2A8A" w:rsidP="001A2A8A">
            <w:pPr>
              <w:jc w:val="both"/>
              <w:rPr>
                <w:rFonts w:ascii="Arial Narrow" w:hAnsi="Arial Narrow" w:cstheme="minorHAnsi"/>
              </w:rPr>
            </w:pPr>
            <w:r w:rsidRPr="000E5056">
              <w:rPr>
                <w:rFonts w:ascii="Arial Narrow" w:hAnsi="Arial Narrow" w:cstheme="minorHAnsi"/>
              </w:rPr>
              <w:t>Nombre y Apellidos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EDA7E99" w14:textId="77777777" w:rsidR="001A2A8A" w:rsidRPr="000E5056" w:rsidRDefault="001A2A8A" w:rsidP="002837D2">
            <w:pPr>
              <w:jc w:val="both"/>
              <w:rPr>
                <w:rFonts w:ascii="Arial Narrow" w:hAnsi="Arial Narrow" w:cstheme="minorHAnsi"/>
              </w:rPr>
            </w:pPr>
            <w:r w:rsidRPr="000E5056">
              <w:rPr>
                <w:rFonts w:ascii="Arial Narrow" w:hAnsi="Arial Narrow" w:cstheme="minorHAnsi"/>
              </w:rPr>
              <w:t>Representa a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0EDA7E9A" w14:textId="77777777" w:rsidR="001A2A8A" w:rsidRPr="000E5056" w:rsidRDefault="001F26D7" w:rsidP="002837D2">
            <w:pPr>
              <w:jc w:val="both"/>
              <w:rPr>
                <w:rFonts w:ascii="Arial Narrow" w:hAnsi="Arial Narrow" w:cstheme="minorHAnsi"/>
              </w:rPr>
            </w:pPr>
            <w:r w:rsidRPr="000E5056">
              <w:rPr>
                <w:rFonts w:ascii="Arial Narrow" w:hAnsi="Arial Narrow" w:cstheme="minorHAnsi"/>
              </w:rPr>
              <w:t>Cargo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14:paraId="0EDA7E9B" w14:textId="77777777" w:rsidR="001A2A8A" w:rsidRPr="000E5056" w:rsidRDefault="001F26D7" w:rsidP="002837D2">
            <w:pPr>
              <w:jc w:val="both"/>
              <w:rPr>
                <w:rFonts w:ascii="Arial Narrow" w:hAnsi="Arial Narrow" w:cstheme="minorHAnsi"/>
              </w:rPr>
            </w:pPr>
            <w:r w:rsidRPr="000E5056">
              <w:rPr>
                <w:rFonts w:ascii="Arial Narrow" w:hAnsi="Arial Narrow" w:cstheme="minorHAnsi"/>
              </w:rPr>
              <w:t>Correo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EDA7E9C" w14:textId="77777777" w:rsidR="001A2A8A" w:rsidRPr="000E5056" w:rsidRDefault="001A2A8A" w:rsidP="002837D2">
            <w:pPr>
              <w:jc w:val="both"/>
              <w:rPr>
                <w:rFonts w:ascii="Arial Narrow" w:hAnsi="Arial Narrow" w:cstheme="minorHAnsi"/>
              </w:rPr>
            </w:pPr>
            <w:r w:rsidRPr="000E5056">
              <w:rPr>
                <w:rFonts w:ascii="Arial Narrow" w:hAnsi="Arial Narrow" w:cstheme="minorHAnsi"/>
              </w:rPr>
              <w:t>Firma</w:t>
            </w:r>
          </w:p>
        </w:tc>
      </w:tr>
      <w:tr w:rsidR="001A2A8A" w:rsidRPr="000E5056" w14:paraId="0EDA7EA3" w14:textId="77777777" w:rsidTr="000E5056">
        <w:trPr>
          <w:trHeight w:val="283"/>
        </w:trPr>
        <w:tc>
          <w:tcPr>
            <w:tcW w:w="2405" w:type="dxa"/>
          </w:tcPr>
          <w:p w14:paraId="0EDA7E9E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  <w:sdt>
          <w:sdtPr>
            <w:rPr>
              <w:rFonts w:ascii="Arial Narrow" w:hAnsi="Arial Narrow" w:cstheme="minorHAnsi"/>
            </w:rPr>
            <w:alias w:val="RepTrabajadores"/>
            <w:tag w:val="tagRepTrabajadores"/>
            <w:id w:val="-1298685455"/>
            <w:placeholder>
              <w:docPart w:val="AF0871B219A74D0EB5E25CE5B63D2031"/>
            </w:placeholder>
            <w:showingPlcHdr/>
            <w:dropDownList>
              <w:listItem w:value="Elija un elemento."/>
              <w:listItem w:displayText="[T] CPHS" w:value="[T] CPHS"/>
              <w:listItem w:displayText="[T] Sindicatos" w:value="[T] Sindicatos"/>
              <w:listItem w:displayText="[T] Otro:" w:value="[T] Otro:"/>
            </w:dropDownList>
          </w:sdtPr>
          <w:sdtEndPr/>
          <w:sdtContent>
            <w:tc>
              <w:tcPr>
                <w:tcW w:w="1418" w:type="dxa"/>
              </w:tcPr>
              <w:p w14:paraId="0EDA7E9F" w14:textId="77777777" w:rsidR="001A2A8A" w:rsidRPr="000E5056" w:rsidRDefault="001A2A8A" w:rsidP="007A1067">
                <w:pPr>
                  <w:rPr>
                    <w:rFonts w:ascii="Arial Narrow" w:hAnsi="Arial Narrow" w:cstheme="minorHAnsi"/>
                  </w:rPr>
                </w:pPr>
                <w:r w:rsidRPr="000E5056">
                  <w:rPr>
                    <w:rStyle w:val="Textodelmarcadordeposicin"/>
                    <w:rFonts w:ascii="Arial Narrow" w:hAnsi="Arial Narrow"/>
                  </w:rPr>
                  <w:t>&lt;</w:t>
                </w:r>
                <w:r w:rsidR="007A1067" w:rsidRPr="000E5056">
                  <w:rPr>
                    <w:rStyle w:val="Textodelmarcadordeposicin"/>
                    <w:rFonts w:ascii="Arial Narrow" w:hAnsi="Arial Narrow"/>
                  </w:rPr>
                  <w:t>TIPO REP</w:t>
                </w:r>
                <w:r w:rsidRPr="000E5056">
                  <w:rPr>
                    <w:rStyle w:val="Textodelmarcadordeposicin"/>
                    <w:rFonts w:ascii="Arial Narrow" w:hAnsi="Arial Narrow"/>
                  </w:rPr>
                  <w:t>&gt;</w:t>
                </w:r>
              </w:p>
            </w:tc>
          </w:sdtContent>
        </w:sdt>
        <w:tc>
          <w:tcPr>
            <w:tcW w:w="2068" w:type="dxa"/>
          </w:tcPr>
          <w:p w14:paraId="0EDA7EA0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  <w:tc>
          <w:tcPr>
            <w:tcW w:w="1655" w:type="dxa"/>
          </w:tcPr>
          <w:p w14:paraId="0EDA7EA1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  <w:tc>
          <w:tcPr>
            <w:tcW w:w="1375" w:type="dxa"/>
          </w:tcPr>
          <w:p w14:paraId="0EDA7EA2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</w:tr>
      <w:tr w:rsidR="001A2A8A" w:rsidRPr="000E5056" w14:paraId="0EDA7EA9" w14:textId="77777777" w:rsidTr="000E5056">
        <w:trPr>
          <w:trHeight w:val="283"/>
        </w:trPr>
        <w:tc>
          <w:tcPr>
            <w:tcW w:w="2405" w:type="dxa"/>
          </w:tcPr>
          <w:p w14:paraId="0EDA7EA4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  <w:sdt>
          <w:sdtPr>
            <w:rPr>
              <w:rFonts w:ascii="Arial Narrow" w:hAnsi="Arial Narrow" w:cstheme="minorHAnsi"/>
            </w:rPr>
            <w:alias w:val="RepTrabajadores"/>
            <w:tag w:val="tagRepTrabajadores"/>
            <w:id w:val="183185778"/>
            <w:placeholder>
              <w:docPart w:val="975304C0B69F46D193126479A9496DF1"/>
            </w:placeholder>
            <w:showingPlcHdr/>
            <w:dropDownList>
              <w:listItem w:value="Elija un elemento."/>
              <w:listItem w:displayText="[T] CPHS" w:value="[T] CPHS"/>
              <w:listItem w:displayText="[T] Sindicatos" w:value="[T] Sindicatos"/>
              <w:listItem w:displayText="[T] Otro:" w:value="[T] Otro:"/>
            </w:dropDownList>
          </w:sdtPr>
          <w:sdtEndPr/>
          <w:sdtContent>
            <w:tc>
              <w:tcPr>
                <w:tcW w:w="1418" w:type="dxa"/>
              </w:tcPr>
              <w:p w14:paraId="0EDA7EA5" w14:textId="77777777" w:rsidR="001A2A8A" w:rsidRPr="000E5056" w:rsidRDefault="00EA1B9A" w:rsidP="007A1067">
                <w:pPr>
                  <w:rPr>
                    <w:rFonts w:ascii="Arial Narrow" w:hAnsi="Arial Narrow" w:cstheme="minorHAnsi"/>
                  </w:rPr>
                </w:pPr>
                <w:r w:rsidRPr="000E5056">
                  <w:rPr>
                    <w:rStyle w:val="Textodelmarcadordeposicin"/>
                    <w:rFonts w:ascii="Arial Narrow" w:hAnsi="Arial Narrow"/>
                  </w:rPr>
                  <w:t>&lt;</w:t>
                </w:r>
                <w:r w:rsidR="007A1067" w:rsidRPr="000E5056">
                  <w:rPr>
                    <w:rStyle w:val="Textodelmarcadordeposicin"/>
                    <w:rFonts w:ascii="Arial Narrow" w:hAnsi="Arial Narrow"/>
                  </w:rPr>
                  <w:t>TIPO REP</w:t>
                </w:r>
                <w:r w:rsidRPr="000E5056">
                  <w:rPr>
                    <w:rStyle w:val="Textodelmarcadordeposicin"/>
                    <w:rFonts w:ascii="Arial Narrow" w:hAnsi="Arial Narrow"/>
                  </w:rPr>
                  <w:t>&gt;</w:t>
                </w:r>
              </w:p>
            </w:tc>
          </w:sdtContent>
        </w:sdt>
        <w:tc>
          <w:tcPr>
            <w:tcW w:w="2068" w:type="dxa"/>
          </w:tcPr>
          <w:p w14:paraId="0EDA7EA6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  <w:tc>
          <w:tcPr>
            <w:tcW w:w="1655" w:type="dxa"/>
          </w:tcPr>
          <w:p w14:paraId="0EDA7EA7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  <w:tc>
          <w:tcPr>
            <w:tcW w:w="1375" w:type="dxa"/>
          </w:tcPr>
          <w:p w14:paraId="0EDA7EA8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</w:tr>
      <w:tr w:rsidR="001A2A8A" w:rsidRPr="000E5056" w14:paraId="0EDA7EAF" w14:textId="77777777" w:rsidTr="000E5056">
        <w:trPr>
          <w:trHeight w:val="283"/>
        </w:trPr>
        <w:tc>
          <w:tcPr>
            <w:tcW w:w="2405" w:type="dxa"/>
          </w:tcPr>
          <w:p w14:paraId="0EDA7EAA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  <w:sdt>
          <w:sdtPr>
            <w:rPr>
              <w:rFonts w:ascii="Arial Narrow" w:hAnsi="Arial Narrow" w:cstheme="minorHAnsi"/>
            </w:rPr>
            <w:alias w:val="RepTrabajadores"/>
            <w:tag w:val="tagRepTrabajadores"/>
            <w:id w:val="-1302915285"/>
            <w:placeholder>
              <w:docPart w:val="002A887BE14B437EA8A7AE5C9A296840"/>
            </w:placeholder>
            <w:showingPlcHdr/>
            <w:dropDownList>
              <w:listItem w:value="Elija un elemento."/>
              <w:listItem w:displayText="[T] CPHS" w:value="[T] CPHS"/>
              <w:listItem w:displayText="[T] Sindicatos" w:value="[T] Sindicatos"/>
              <w:listItem w:displayText="[T] Otro:" w:value="[T] Otro:"/>
            </w:dropDownList>
          </w:sdtPr>
          <w:sdtEndPr/>
          <w:sdtContent>
            <w:tc>
              <w:tcPr>
                <w:tcW w:w="1418" w:type="dxa"/>
              </w:tcPr>
              <w:p w14:paraId="0EDA7EAB" w14:textId="77777777" w:rsidR="001A2A8A" w:rsidRPr="000E5056" w:rsidRDefault="007A1067" w:rsidP="00D60441">
                <w:pPr>
                  <w:rPr>
                    <w:rFonts w:ascii="Arial Narrow" w:hAnsi="Arial Narrow" w:cstheme="minorHAnsi"/>
                  </w:rPr>
                </w:pPr>
                <w:r w:rsidRPr="000E5056">
                  <w:rPr>
                    <w:rStyle w:val="Textodelmarcadordeposicin"/>
                    <w:rFonts w:ascii="Arial Narrow" w:hAnsi="Arial Narrow"/>
                  </w:rPr>
                  <w:t>&lt;TIPO REP&gt;</w:t>
                </w:r>
              </w:p>
            </w:tc>
          </w:sdtContent>
        </w:sdt>
        <w:tc>
          <w:tcPr>
            <w:tcW w:w="2068" w:type="dxa"/>
          </w:tcPr>
          <w:p w14:paraId="0EDA7EAC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  <w:tc>
          <w:tcPr>
            <w:tcW w:w="1655" w:type="dxa"/>
          </w:tcPr>
          <w:p w14:paraId="0EDA7EAD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  <w:tc>
          <w:tcPr>
            <w:tcW w:w="1375" w:type="dxa"/>
          </w:tcPr>
          <w:p w14:paraId="0EDA7EAE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</w:tr>
      <w:tr w:rsidR="001A2A8A" w:rsidRPr="000E5056" w14:paraId="0EDA7EB5" w14:textId="77777777" w:rsidTr="000E5056">
        <w:trPr>
          <w:trHeight w:val="283"/>
        </w:trPr>
        <w:tc>
          <w:tcPr>
            <w:tcW w:w="2405" w:type="dxa"/>
          </w:tcPr>
          <w:p w14:paraId="0EDA7EB0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  <w:sdt>
          <w:sdtPr>
            <w:rPr>
              <w:rFonts w:ascii="Arial Narrow" w:hAnsi="Arial Narrow" w:cstheme="minorHAnsi"/>
            </w:rPr>
            <w:alias w:val="RepTrabajadores"/>
            <w:tag w:val="tagRepTrabajadores"/>
            <w:id w:val="902566791"/>
            <w:placeholder>
              <w:docPart w:val="A2C714A88820456191537A96B271EF70"/>
            </w:placeholder>
            <w:showingPlcHdr/>
            <w:dropDownList>
              <w:listItem w:value="Elija un elemento."/>
              <w:listItem w:displayText="[T] CPHS" w:value="[T] CPHS"/>
              <w:listItem w:displayText="[T] Sindicatos" w:value="[T] Sindicatos"/>
              <w:listItem w:displayText="[T] Otro:" w:value="[T] Otro:"/>
            </w:dropDownList>
          </w:sdtPr>
          <w:sdtEndPr/>
          <w:sdtContent>
            <w:tc>
              <w:tcPr>
                <w:tcW w:w="1418" w:type="dxa"/>
              </w:tcPr>
              <w:p w14:paraId="0EDA7EB1" w14:textId="77777777" w:rsidR="001A2A8A" w:rsidRPr="000E5056" w:rsidRDefault="007A1067" w:rsidP="00D60441">
                <w:pPr>
                  <w:rPr>
                    <w:rFonts w:ascii="Arial Narrow" w:hAnsi="Arial Narrow" w:cstheme="minorHAnsi"/>
                  </w:rPr>
                </w:pPr>
                <w:r w:rsidRPr="000E5056">
                  <w:rPr>
                    <w:rStyle w:val="Textodelmarcadordeposicin"/>
                    <w:rFonts w:ascii="Arial Narrow" w:hAnsi="Arial Narrow"/>
                  </w:rPr>
                  <w:t>&lt;TIPO REP&gt;</w:t>
                </w:r>
              </w:p>
            </w:tc>
          </w:sdtContent>
        </w:sdt>
        <w:tc>
          <w:tcPr>
            <w:tcW w:w="2068" w:type="dxa"/>
          </w:tcPr>
          <w:p w14:paraId="0EDA7EB2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  <w:tc>
          <w:tcPr>
            <w:tcW w:w="1655" w:type="dxa"/>
          </w:tcPr>
          <w:p w14:paraId="0EDA7EB3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  <w:tc>
          <w:tcPr>
            <w:tcW w:w="1375" w:type="dxa"/>
          </w:tcPr>
          <w:p w14:paraId="0EDA7EB4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</w:tr>
      <w:tr w:rsidR="001A2A8A" w:rsidRPr="000E5056" w14:paraId="0EDA7EBB" w14:textId="77777777" w:rsidTr="000E5056">
        <w:trPr>
          <w:trHeight w:val="283"/>
        </w:trPr>
        <w:tc>
          <w:tcPr>
            <w:tcW w:w="2405" w:type="dxa"/>
          </w:tcPr>
          <w:p w14:paraId="0EDA7EB6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  <w:sdt>
          <w:sdtPr>
            <w:rPr>
              <w:rFonts w:ascii="Arial Narrow" w:hAnsi="Arial Narrow" w:cstheme="minorHAnsi"/>
            </w:rPr>
            <w:alias w:val="RepTrabajadores"/>
            <w:tag w:val="tagRepTrabajadores"/>
            <w:id w:val="-610508061"/>
            <w:placeholder>
              <w:docPart w:val="FE9330B4FAD74C2CA2BB8F96651B4BF5"/>
            </w:placeholder>
            <w:showingPlcHdr/>
            <w:dropDownList>
              <w:listItem w:value="Elija un elemento."/>
              <w:listItem w:displayText="[T] CPHS" w:value="[T] CPHS"/>
              <w:listItem w:displayText="[T] Sindicatos" w:value="[T] Sindicatos"/>
              <w:listItem w:displayText="[T] Otro:" w:value="[T] Otro:"/>
            </w:dropDownList>
          </w:sdtPr>
          <w:sdtEndPr/>
          <w:sdtContent>
            <w:tc>
              <w:tcPr>
                <w:tcW w:w="1418" w:type="dxa"/>
              </w:tcPr>
              <w:p w14:paraId="0EDA7EB7" w14:textId="77777777" w:rsidR="001A2A8A" w:rsidRPr="000E5056" w:rsidRDefault="007A1067" w:rsidP="00D60441">
                <w:pPr>
                  <w:rPr>
                    <w:rFonts w:ascii="Arial Narrow" w:hAnsi="Arial Narrow" w:cstheme="minorHAnsi"/>
                  </w:rPr>
                </w:pPr>
                <w:r w:rsidRPr="000E5056">
                  <w:rPr>
                    <w:rStyle w:val="Textodelmarcadordeposicin"/>
                    <w:rFonts w:ascii="Arial Narrow" w:hAnsi="Arial Narrow"/>
                  </w:rPr>
                  <w:t>&lt;TIPO REP&gt;</w:t>
                </w:r>
              </w:p>
            </w:tc>
          </w:sdtContent>
        </w:sdt>
        <w:tc>
          <w:tcPr>
            <w:tcW w:w="2068" w:type="dxa"/>
          </w:tcPr>
          <w:p w14:paraId="0EDA7EB8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  <w:tc>
          <w:tcPr>
            <w:tcW w:w="1655" w:type="dxa"/>
          </w:tcPr>
          <w:p w14:paraId="0EDA7EB9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  <w:tc>
          <w:tcPr>
            <w:tcW w:w="1375" w:type="dxa"/>
          </w:tcPr>
          <w:p w14:paraId="0EDA7EBA" w14:textId="77777777" w:rsidR="001A2A8A" w:rsidRPr="000E5056" w:rsidRDefault="001A2A8A" w:rsidP="00D60441">
            <w:pPr>
              <w:rPr>
                <w:rFonts w:ascii="Arial Narrow" w:hAnsi="Arial Narrow" w:cstheme="minorHAnsi"/>
              </w:rPr>
            </w:pPr>
          </w:p>
        </w:tc>
      </w:tr>
    </w:tbl>
    <w:p w14:paraId="0EDA7EBC" w14:textId="77777777" w:rsidR="001A2A8A" w:rsidRPr="000E5056" w:rsidRDefault="001A2A8A" w:rsidP="002837D2">
      <w:pPr>
        <w:spacing w:after="0"/>
        <w:jc w:val="both"/>
        <w:rPr>
          <w:rFonts w:cstheme="minorHAnsi"/>
        </w:rPr>
      </w:pPr>
    </w:p>
    <w:p w14:paraId="0EDA7EBD" w14:textId="77777777" w:rsidR="001A2A8A" w:rsidRPr="000E5056" w:rsidRDefault="001A2A8A" w:rsidP="002837D2">
      <w:pPr>
        <w:spacing w:after="0"/>
        <w:jc w:val="both"/>
        <w:rPr>
          <w:rFonts w:cstheme="minorHAnsi"/>
          <w:b/>
        </w:rPr>
      </w:pPr>
      <w:r w:rsidRPr="000E5056">
        <w:rPr>
          <w:rFonts w:cstheme="minorHAnsi"/>
          <w:b/>
        </w:rPr>
        <w:t>Representantes del empleador</w:t>
      </w:r>
      <w:r w:rsidR="00320217" w:rsidRPr="000E5056">
        <w:rPr>
          <w:rFonts w:cstheme="minorHAnsi"/>
          <w:b/>
        </w:rPr>
        <w:t>: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5"/>
        <w:gridCol w:w="1418"/>
        <w:gridCol w:w="1984"/>
        <w:gridCol w:w="1701"/>
        <w:gridCol w:w="1413"/>
      </w:tblGrid>
      <w:tr w:rsidR="00FC39AD" w:rsidRPr="000E5056" w14:paraId="0EDA7EC3" w14:textId="77777777" w:rsidTr="000E5056">
        <w:tc>
          <w:tcPr>
            <w:tcW w:w="2405" w:type="dxa"/>
            <w:shd w:val="clear" w:color="auto" w:fill="D9D9D9" w:themeFill="background1" w:themeFillShade="D9"/>
          </w:tcPr>
          <w:p w14:paraId="0EDA7EBE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  <w:r w:rsidRPr="000E5056">
              <w:rPr>
                <w:rFonts w:ascii="Arial Narrow" w:hAnsi="Arial Narrow" w:cstheme="minorHAnsi"/>
              </w:rPr>
              <w:t>Nombre y Apellidos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EDA7EBF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  <w:r w:rsidRPr="000E5056">
              <w:rPr>
                <w:rFonts w:ascii="Arial Narrow" w:hAnsi="Arial Narrow" w:cstheme="minorHAnsi"/>
              </w:rPr>
              <w:t>Representa 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DA7EC0" w14:textId="77777777" w:rsidR="001A2A8A" w:rsidRPr="000E5056" w:rsidRDefault="001F26D7" w:rsidP="007801DE">
            <w:pPr>
              <w:jc w:val="both"/>
              <w:rPr>
                <w:rFonts w:ascii="Arial Narrow" w:hAnsi="Arial Narrow" w:cstheme="minorHAnsi"/>
              </w:rPr>
            </w:pPr>
            <w:r w:rsidRPr="000E5056">
              <w:rPr>
                <w:rFonts w:ascii="Arial Narrow" w:hAnsi="Arial Narrow" w:cstheme="minorHAnsi"/>
              </w:rPr>
              <w:t>Cargo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DA7EC1" w14:textId="77777777" w:rsidR="001A2A8A" w:rsidRPr="000E5056" w:rsidRDefault="001F26D7" w:rsidP="007801DE">
            <w:pPr>
              <w:jc w:val="both"/>
              <w:rPr>
                <w:rFonts w:ascii="Arial Narrow" w:hAnsi="Arial Narrow" w:cstheme="minorHAnsi"/>
              </w:rPr>
            </w:pPr>
            <w:r w:rsidRPr="000E5056">
              <w:rPr>
                <w:rFonts w:ascii="Arial Narrow" w:hAnsi="Arial Narrow" w:cstheme="minorHAnsi"/>
              </w:rPr>
              <w:t>Correo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0EDA7EC2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  <w:r w:rsidRPr="000E5056">
              <w:rPr>
                <w:rFonts w:ascii="Arial Narrow" w:hAnsi="Arial Narrow" w:cstheme="minorHAnsi"/>
              </w:rPr>
              <w:t>Firma</w:t>
            </w:r>
          </w:p>
        </w:tc>
      </w:tr>
      <w:tr w:rsidR="007A1067" w:rsidRPr="000E5056" w14:paraId="0EDA7EC9" w14:textId="77777777" w:rsidTr="000E5056">
        <w:trPr>
          <w:trHeight w:val="283"/>
        </w:trPr>
        <w:tc>
          <w:tcPr>
            <w:tcW w:w="2405" w:type="dxa"/>
          </w:tcPr>
          <w:p w14:paraId="0EDA7EC4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sdt>
          <w:sdtPr>
            <w:rPr>
              <w:rFonts w:ascii="Arial Narrow" w:hAnsi="Arial Narrow" w:cstheme="minorHAnsi"/>
            </w:rPr>
            <w:alias w:val="RepEmpleador"/>
            <w:tag w:val="tagRepEmpleador"/>
            <w:id w:val="1255394919"/>
            <w:placeholder>
              <w:docPart w:val="83528A02D37D48F19F13DE4C3E9A727A"/>
            </w:placeholder>
            <w:showingPlcHdr/>
            <w:dropDownList>
              <w:listItem w:value="Elija un elemento."/>
              <w:listItem w:displayText="[E] RRHH" w:value="[E] RRHH"/>
              <w:listItem w:displayText="[E] Prevención" w:value="[E] Prevención"/>
              <w:listItem w:displayText="[E] Otro:" w:value="[E] Otro:"/>
            </w:dropDownList>
          </w:sdtPr>
          <w:sdtEndPr/>
          <w:sdtContent>
            <w:tc>
              <w:tcPr>
                <w:tcW w:w="1418" w:type="dxa"/>
              </w:tcPr>
              <w:p w14:paraId="0EDA7EC5" w14:textId="77777777" w:rsidR="001A2A8A" w:rsidRPr="000E5056" w:rsidRDefault="007A1067" w:rsidP="00D60441">
                <w:pPr>
                  <w:jc w:val="both"/>
                  <w:rPr>
                    <w:rFonts w:ascii="Arial Narrow" w:hAnsi="Arial Narrow" w:cstheme="minorHAnsi"/>
                  </w:rPr>
                </w:pPr>
                <w:r w:rsidRPr="000E5056">
                  <w:rPr>
                    <w:rStyle w:val="Textodelmarcadordeposicin"/>
                    <w:rFonts w:ascii="Arial Narrow" w:hAnsi="Arial Narrow"/>
                  </w:rPr>
                  <w:t>&lt;TIPO REP&gt;</w:t>
                </w:r>
              </w:p>
            </w:tc>
          </w:sdtContent>
        </w:sdt>
        <w:tc>
          <w:tcPr>
            <w:tcW w:w="1984" w:type="dxa"/>
          </w:tcPr>
          <w:p w14:paraId="0EDA7EC6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14:paraId="0EDA7EC7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13" w:type="dxa"/>
          </w:tcPr>
          <w:p w14:paraId="0EDA7EC8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7A1067" w:rsidRPr="000E5056" w14:paraId="0EDA7ECF" w14:textId="77777777" w:rsidTr="000E5056">
        <w:trPr>
          <w:trHeight w:val="283"/>
        </w:trPr>
        <w:tc>
          <w:tcPr>
            <w:tcW w:w="2405" w:type="dxa"/>
          </w:tcPr>
          <w:p w14:paraId="0EDA7ECA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sdt>
          <w:sdtPr>
            <w:rPr>
              <w:rFonts w:ascii="Arial Narrow" w:hAnsi="Arial Narrow" w:cstheme="minorHAnsi"/>
            </w:rPr>
            <w:alias w:val="RepEmpleador"/>
            <w:tag w:val="tagRepEmpleador"/>
            <w:id w:val="1211228312"/>
            <w:placeholder>
              <w:docPart w:val="C453E0ED4A474E17B1891FE88B41BDB3"/>
            </w:placeholder>
            <w:showingPlcHdr/>
            <w:dropDownList>
              <w:listItem w:value="Elija un elemento."/>
              <w:listItem w:displayText="[E] RRHH" w:value="[E] RRHH"/>
              <w:listItem w:displayText="[E] Prevención" w:value="[E] Prevención"/>
              <w:listItem w:displayText="[E] Otro:" w:value="[E] Otro:"/>
            </w:dropDownList>
          </w:sdtPr>
          <w:sdtEndPr/>
          <w:sdtContent>
            <w:tc>
              <w:tcPr>
                <w:tcW w:w="1418" w:type="dxa"/>
              </w:tcPr>
              <w:p w14:paraId="0EDA7ECB" w14:textId="77777777" w:rsidR="001A2A8A" w:rsidRPr="000E5056" w:rsidRDefault="007A1067" w:rsidP="00D60441">
                <w:pPr>
                  <w:jc w:val="both"/>
                  <w:rPr>
                    <w:rFonts w:ascii="Arial Narrow" w:hAnsi="Arial Narrow" w:cstheme="minorHAnsi"/>
                  </w:rPr>
                </w:pPr>
                <w:r w:rsidRPr="000E5056">
                  <w:rPr>
                    <w:rStyle w:val="Textodelmarcadordeposicin"/>
                    <w:rFonts w:ascii="Arial Narrow" w:hAnsi="Arial Narrow"/>
                  </w:rPr>
                  <w:t>&lt;TIPO REP&gt;</w:t>
                </w:r>
              </w:p>
            </w:tc>
          </w:sdtContent>
        </w:sdt>
        <w:tc>
          <w:tcPr>
            <w:tcW w:w="1984" w:type="dxa"/>
          </w:tcPr>
          <w:p w14:paraId="0EDA7ECC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14:paraId="0EDA7ECD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13" w:type="dxa"/>
          </w:tcPr>
          <w:p w14:paraId="0EDA7ECE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7A1067" w:rsidRPr="000E5056" w14:paraId="0EDA7ED5" w14:textId="77777777" w:rsidTr="000E5056">
        <w:trPr>
          <w:trHeight w:val="283"/>
        </w:trPr>
        <w:tc>
          <w:tcPr>
            <w:tcW w:w="2405" w:type="dxa"/>
          </w:tcPr>
          <w:p w14:paraId="0EDA7ED0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sdt>
          <w:sdtPr>
            <w:rPr>
              <w:rFonts w:ascii="Arial Narrow" w:hAnsi="Arial Narrow" w:cstheme="minorHAnsi"/>
            </w:rPr>
            <w:alias w:val="RepEmpleador"/>
            <w:tag w:val="tagRepEmpleador"/>
            <w:id w:val="-1406294447"/>
            <w:placeholder>
              <w:docPart w:val="33D96B7E51E94E6A8C90910973BCA8A7"/>
            </w:placeholder>
            <w:showingPlcHdr/>
            <w:dropDownList>
              <w:listItem w:value="Elija un elemento."/>
              <w:listItem w:displayText="[E] RRHH" w:value="[E] RRHH"/>
              <w:listItem w:displayText="[E] Prevención" w:value="[E] Prevención"/>
              <w:listItem w:displayText="[E] Otro:" w:value="[E] Otro:"/>
            </w:dropDownList>
          </w:sdtPr>
          <w:sdtEndPr/>
          <w:sdtContent>
            <w:tc>
              <w:tcPr>
                <w:tcW w:w="1418" w:type="dxa"/>
              </w:tcPr>
              <w:p w14:paraId="0EDA7ED1" w14:textId="77777777" w:rsidR="001A2A8A" w:rsidRPr="000E5056" w:rsidRDefault="007A1067" w:rsidP="00D60441">
                <w:pPr>
                  <w:jc w:val="both"/>
                  <w:rPr>
                    <w:rFonts w:ascii="Arial Narrow" w:hAnsi="Arial Narrow" w:cstheme="minorHAnsi"/>
                  </w:rPr>
                </w:pPr>
                <w:r w:rsidRPr="000E5056">
                  <w:rPr>
                    <w:rStyle w:val="Textodelmarcadordeposicin"/>
                    <w:rFonts w:ascii="Arial Narrow" w:hAnsi="Arial Narrow"/>
                  </w:rPr>
                  <w:t>&lt;TIPO REP&gt;</w:t>
                </w:r>
              </w:p>
            </w:tc>
          </w:sdtContent>
        </w:sdt>
        <w:tc>
          <w:tcPr>
            <w:tcW w:w="1984" w:type="dxa"/>
          </w:tcPr>
          <w:p w14:paraId="0EDA7ED2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14:paraId="0EDA7ED3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13" w:type="dxa"/>
          </w:tcPr>
          <w:p w14:paraId="0EDA7ED4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7A1067" w:rsidRPr="000E5056" w14:paraId="0EDA7EDB" w14:textId="77777777" w:rsidTr="000E5056">
        <w:trPr>
          <w:trHeight w:val="283"/>
        </w:trPr>
        <w:tc>
          <w:tcPr>
            <w:tcW w:w="2405" w:type="dxa"/>
          </w:tcPr>
          <w:p w14:paraId="0EDA7ED6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sdt>
          <w:sdtPr>
            <w:rPr>
              <w:rFonts w:ascii="Arial Narrow" w:hAnsi="Arial Narrow" w:cstheme="minorHAnsi"/>
            </w:rPr>
            <w:alias w:val="RepEmpleador"/>
            <w:tag w:val="tagRepEmpleador"/>
            <w:id w:val="86207364"/>
            <w:placeholder>
              <w:docPart w:val="E0EB15F2EEB34D0696F5CB97C5D0F73F"/>
            </w:placeholder>
            <w:showingPlcHdr/>
            <w:dropDownList>
              <w:listItem w:value="Elija un elemento."/>
              <w:listItem w:displayText="[E] RRHH" w:value="[E] RRHH"/>
              <w:listItem w:displayText="[E] Prevención" w:value="[E] Prevención"/>
              <w:listItem w:displayText="[E] Otro:" w:value="[E] Otro:"/>
            </w:dropDownList>
          </w:sdtPr>
          <w:sdtEndPr/>
          <w:sdtContent>
            <w:tc>
              <w:tcPr>
                <w:tcW w:w="1418" w:type="dxa"/>
              </w:tcPr>
              <w:p w14:paraId="0EDA7ED7" w14:textId="77777777" w:rsidR="001A2A8A" w:rsidRPr="000E5056" w:rsidRDefault="007A1067" w:rsidP="00D60441">
                <w:pPr>
                  <w:jc w:val="both"/>
                  <w:rPr>
                    <w:rFonts w:ascii="Arial Narrow" w:hAnsi="Arial Narrow" w:cstheme="minorHAnsi"/>
                  </w:rPr>
                </w:pPr>
                <w:r w:rsidRPr="000E5056">
                  <w:rPr>
                    <w:rStyle w:val="Textodelmarcadordeposicin"/>
                    <w:rFonts w:ascii="Arial Narrow" w:hAnsi="Arial Narrow"/>
                  </w:rPr>
                  <w:t>&lt;TIPO REP&gt;</w:t>
                </w:r>
              </w:p>
            </w:tc>
          </w:sdtContent>
        </w:sdt>
        <w:tc>
          <w:tcPr>
            <w:tcW w:w="1984" w:type="dxa"/>
          </w:tcPr>
          <w:p w14:paraId="0EDA7ED8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14:paraId="0EDA7ED9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13" w:type="dxa"/>
          </w:tcPr>
          <w:p w14:paraId="0EDA7EDA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7A1067" w:rsidRPr="000E5056" w14:paraId="0EDA7EE1" w14:textId="77777777" w:rsidTr="000E5056">
        <w:trPr>
          <w:trHeight w:val="283"/>
        </w:trPr>
        <w:tc>
          <w:tcPr>
            <w:tcW w:w="2405" w:type="dxa"/>
          </w:tcPr>
          <w:p w14:paraId="0EDA7EDC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sdt>
          <w:sdtPr>
            <w:rPr>
              <w:rFonts w:ascii="Arial Narrow" w:hAnsi="Arial Narrow" w:cstheme="minorHAnsi"/>
            </w:rPr>
            <w:alias w:val="RepEmpleador"/>
            <w:tag w:val="tagRepEmpleador"/>
            <w:id w:val="-1572733507"/>
            <w:placeholder>
              <w:docPart w:val="1B454D19503C4B90ACD269BD940DDF75"/>
            </w:placeholder>
            <w:showingPlcHdr/>
            <w:dropDownList>
              <w:listItem w:value="Elija un elemento."/>
              <w:listItem w:displayText="[E] RRHH" w:value="[E] RRHH"/>
              <w:listItem w:displayText="[E] Prevención" w:value="[E] Prevención"/>
              <w:listItem w:displayText="[E] Otro:" w:value="[E] Otro:"/>
            </w:dropDownList>
          </w:sdtPr>
          <w:sdtEndPr/>
          <w:sdtContent>
            <w:tc>
              <w:tcPr>
                <w:tcW w:w="1418" w:type="dxa"/>
              </w:tcPr>
              <w:p w14:paraId="0EDA7EDD" w14:textId="77777777" w:rsidR="001A2A8A" w:rsidRPr="000E5056" w:rsidRDefault="007A1067" w:rsidP="00D60441">
                <w:pPr>
                  <w:jc w:val="both"/>
                  <w:rPr>
                    <w:rFonts w:ascii="Arial Narrow" w:hAnsi="Arial Narrow" w:cstheme="minorHAnsi"/>
                  </w:rPr>
                </w:pPr>
                <w:r w:rsidRPr="000E5056">
                  <w:rPr>
                    <w:rStyle w:val="Textodelmarcadordeposicin"/>
                    <w:rFonts w:ascii="Arial Narrow" w:hAnsi="Arial Narrow"/>
                  </w:rPr>
                  <w:t>&lt;TIPO REP&gt;</w:t>
                </w:r>
              </w:p>
            </w:tc>
          </w:sdtContent>
        </w:sdt>
        <w:tc>
          <w:tcPr>
            <w:tcW w:w="1984" w:type="dxa"/>
          </w:tcPr>
          <w:p w14:paraId="0EDA7EDE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14:paraId="0EDA7EDF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13" w:type="dxa"/>
          </w:tcPr>
          <w:p w14:paraId="0EDA7EE0" w14:textId="77777777" w:rsidR="001A2A8A" w:rsidRPr="000E5056" w:rsidRDefault="001A2A8A" w:rsidP="007801DE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0EDA7EE2" w14:textId="77777777" w:rsidR="001A2A8A" w:rsidRPr="000E5056" w:rsidRDefault="001A2A8A" w:rsidP="002837D2">
      <w:pPr>
        <w:spacing w:after="0"/>
        <w:jc w:val="both"/>
        <w:rPr>
          <w:rFonts w:cstheme="minorHAnsi"/>
        </w:rPr>
      </w:pPr>
    </w:p>
    <w:p w14:paraId="0EDA7EE3" w14:textId="77777777" w:rsidR="00D60441" w:rsidRPr="000E5056" w:rsidRDefault="00D60441" w:rsidP="002837D2">
      <w:pPr>
        <w:spacing w:after="0"/>
        <w:jc w:val="both"/>
        <w:rPr>
          <w:rFonts w:cstheme="minorHAnsi"/>
          <w:b/>
        </w:rPr>
      </w:pPr>
      <w:r w:rsidRPr="000E5056">
        <w:rPr>
          <w:rFonts w:cstheme="minorHAnsi"/>
          <w:b/>
        </w:rPr>
        <w:t>Secretario Ejecutivo de CdA (debe ser uno de los miembros antes indicados)</w:t>
      </w:r>
      <w:r w:rsidR="00320217" w:rsidRPr="000E5056">
        <w:rPr>
          <w:rFonts w:cstheme="minorHAnsi"/>
          <w:b/>
        </w:rPr>
        <w:t>: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5"/>
        <w:gridCol w:w="1418"/>
        <w:gridCol w:w="1984"/>
        <w:gridCol w:w="1701"/>
        <w:gridCol w:w="1413"/>
      </w:tblGrid>
      <w:tr w:rsidR="00D60441" w:rsidRPr="000E5056" w14:paraId="0EDA7EE9" w14:textId="77777777" w:rsidTr="000E5056">
        <w:tc>
          <w:tcPr>
            <w:tcW w:w="2405" w:type="dxa"/>
            <w:shd w:val="clear" w:color="auto" w:fill="D9D9D9" w:themeFill="background1" w:themeFillShade="D9"/>
          </w:tcPr>
          <w:p w14:paraId="0EDA7EE4" w14:textId="77777777" w:rsidR="00D60441" w:rsidRPr="000E5056" w:rsidRDefault="00D60441" w:rsidP="007801DE">
            <w:pPr>
              <w:jc w:val="both"/>
              <w:rPr>
                <w:rFonts w:ascii="Arial Narrow" w:hAnsi="Arial Narrow" w:cstheme="minorHAnsi"/>
              </w:rPr>
            </w:pPr>
            <w:r w:rsidRPr="000E5056">
              <w:rPr>
                <w:rFonts w:ascii="Arial Narrow" w:hAnsi="Arial Narrow" w:cstheme="minorHAnsi"/>
              </w:rPr>
              <w:t>Nombre y Apellidos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EDA7EE5" w14:textId="77777777" w:rsidR="00D60441" w:rsidRPr="000E5056" w:rsidRDefault="00D60441" w:rsidP="007801DE">
            <w:pPr>
              <w:jc w:val="both"/>
              <w:rPr>
                <w:rFonts w:ascii="Arial Narrow" w:hAnsi="Arial Narrow" w:cstheme="minorHAnsi"/>
              </w:rPr>
            </w:pPr>
            <w:r w:rsidRPr="000E5056">
              <w:rPr>
                <w:rFonts w:ascii="Arial Narrow" w:hAnsi="Arial Narrow" w:cstheme="minorHAnsi"/>
              </w:rPr>
              <w:t>Representa 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DA7EE6" w14:textId="77777777" w:rsidR="00D60441" w:rsidRPr="000E5056" w:rsidRDefault="001F26D7" w:rsidP="007801DE">
            <w:pPr>
              <w:jc w:val="both"/>
              <w:rPr>
                <w:rFonts w:ascii="Arial Narrow" w:hAnsi="Arial Narrow" w:cstheme="minorHAnsi"/>
              </w:rPr>
            </w:pPr>
            <w:r w:rsidRPr="000E5056">
              <w:rPr>
                <w:rFonts w:ascii="Arial Narrow" w:hAnsi="Arial Narrow" w:cstheme="minorHAnsi"/>
              </w:rPr>
              <w:t>Cargo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DA7EE7" w14:textId="77777777" w:rsidR="00D60441" w:rsidRPr="000E5056" w:rsidRDefault="001F26D7" w:rsidP="007801DE">
            <w:pPr>
              <w:jc w:val="both"/>
              <w:rPr>
                <w:rFonts w:ascii="Arial Narrow" w:hAnsi="Arial Narrow" w:cstheme="minorHAnsi"/>
              </w:rPr>
            </w:pPr>
            <w:r w:rsidRPr="000E5056">
              <w:rPr>
                <w:rFonts w:ascii="Arial Narrow" w:hAnsi="Arial Narrow" w:cstheme="minorHAnsi"/>
              </w:rPr>
              <w:t>Correo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0EDA7EE8" w14:textId="77777777" w:rsidR="00D60441" w:rsidRPr="000E5056" w:rsidRDefault="00D60441" w:rsidP="007801DE">
            <w:pPr>
              <w:jc w:val="both"/>
              <w:rPr>
                <w:rFonts w:ascii="Arial Narrow" w:hAnsi="Arial Narrow" w:cstheme="minorHAnsi"/>
              </w:rPr>
            </w:pPr>
            <w:r w:rsidRPr="000E5056">
              <w:rPr>
                <w:rFonts w:ascii="Arial Narrow" w:hAnsi="Arial Narrow" w:cstheme="minorHAnsi"/>
              </w:rPr>
              <w:t>Firma</w:t>
            </w:r>
          </w:p>
        </w:tc>
      </w:tr>
      <w:tr w:rsidR="00D60441" w:rsidRPr="000E5056" w14:paraId="0EDA7EEF" w14:textId="77777777" w:rsidTr="000E5056">
        <w:trPr>
          <w:trHeight w:val="283"/>
        </w:trPr>
        <w:tc>
          <w:tcPr>
            <w:tcW w:w="2405" w:type="dxa"/>
          </w:tcPr>
          <w:p w14:paraId="0EDA7EEA" w14:textId="77777777" w:rsidR="00D60441" w:rsidRPr="000E5056" w:rsidRDefault="00D60441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sdt>
          <w:sdtPr>
            <w:rPr>
              <w:rFonts w:ascii="Arial Narrow" w:hAnsi="Arial Narrow" w:cstheme="minorHAnsi"/>
            </w:rPr>
            <w:alias w:val="RepSecretario"/>
            <w:tag w:val="tagRepSecretario"/>
            <w:id w:val="-1287202332"/>
            <w:placeholder>
              <w:docPart w:val="D904CDE3EC23422AA3C0781ED4999C6A"/>
            </w:placeholder>
            <w:showingPlcHdr/>
            <w:dropDownList>
              <w:listItem w:value="Elija un elemento."/>
              <w:listItem w:displayText="[T] CPHS" w:value="[T] CPHS"/>
              <w:listItem w:displayText="[T] Sindicatos" w:value="[T] Sindicatos"/>
              <w:listItem w:displayText="[T] Otro:" w:value="[T] Otro:"/>
              <w:listItem w:displayText="[E] RRHH" w:value="[E] RRHH"/>
              <w:listItem w:displayText="[E] Prevención" w:value="[E] Prevención"/>
              <w:listItem w:displayText="[E] Otro:" w:value="[E] Otro:"/>
            </w:dropDownList>
          </w:sdtPr>
          <w:sdtEndPr/>
          <w:sdtContent>
            <w:tc>
              <w:tcPr>
                <w:tcW w:w="1418" w:type="dxa"/>
              </w:tcPr>
              <w:p w14:paraId="0EDA7EEB" w14:textId="77777777" w:rsidR="00D60441" w:rsidRPr="000E5056" w:rsidRDefault="007A1067" w:rsidP="007801DE">
                <w:pPr>
                  <w:jc w:val="both"/>
                  <w:rPr>
                    <w:rFonts w:ascii="Arial Narrow" w:hAnsi="Arial Narrow" w:cstheme="minorHAnsi"/>
                  </w:rPr>
                </w:pPr>
                <w:r w:rsidRPr="000E5056">
                  <w:rPr>
                    <w:rStyle w:val="Textodelmarcadordeposicin"/>
                    <w:rFonts w:ascii="Arial Narrow" w:hAnsi="Arial Narrow"/>
                  </w:rPr>
                  <w:t>&lt;TIPO REP&gt;</w:t>
                </w:r>
              </w:p>
            </w:tc>
          </w:sdtContent>
        </w:sdt>
        <w:tc>
          <w:tcPr>
            <w:tcW w:w="1984" w:type="dxa"/>
          </w:tcPr>
          <w:p w14:paraId="0EDA7EEC" w14:textId="77777777" w:rsidR="00D60441" w:rsidRPr="000E5056" w:rsidRDefault="00D60441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</w:tcPr>
          <w:p w14:paraId="0EDA7EED" w14:textId="77777777" w:rsidR="00D60441" w:rsidRPr="000E5056" w:rsidRDefault="00D60441" w:rsidP="007801DE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1413" w:type="dxa"/>
          </w:tcPr>
          <w:p w14:paraId="0EDA7EEE" w14:textId="77777777" w:rsidR="00D60441" w:rsidRPr="000E5056" w:rsidRDefault="00D60441" w:rsidP="007801DE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0EDA7EF0" w14:textId="772B1E35" w:rsidR="005328CE" w:rsidRPr="000E5056" w:rsidRDefault="005328CE" w:rsidP="003568CD">
      <w:pPr>
        <w:spacing w:after="0"/>
        <w:jc w:val="both"/>
        <w:rPr>
          <w:rFonts w:cstheme="minorHAnsi"/>
        </w:rPr>
      </w:pPr>
    </w:p>
    <w:p w14:paraId="2EB8C30A" w14:textId="011F2E01" w:rsidR="000E5056" w:rsidRDefault="000E5056" w:rsidP="003568CD">
      <w:pPr>
        <w:spacing w:after="0"/>
        <w:jc w:val="both"/>
        <w:rPr>
          <w:rFonts w:cstheme="minorHAnsi"/>
        </w:rPr>
      </w:pPr>
    </w:p>
    <w:p w14:paraId="243487E6" w14:textId="0E4E4A7E" w:rsidR="000E5056" w:rsidRDefault="000E5056" w:rsidP="003568CD">
      <w:pPr>
        <w:spacing w:after="0"/>
        <w:jc w:val="both"/>
        <w:rPr>
          <w:rFonts w:cstheme="minorHAnsi"/>
        </w:rPr>
      </w:pPr>
    </w:p>
    <w:p w14:paraId="6C8C6AC5" w14:textId="77777777" w:rsidR="000E5056" w:rsidRPr="000E5056" w:rsidRDefault="000E5056" w:rsidP="003568CD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512A4" w:rsidRPr="000E5056" w14:paraId="193B6B67" w14:textId="77777777" w:rsidTr="000E5056">
        <w:trPr>
          <w:trHeight w:val="572"/>
          <w:jc w:val="center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07C7DB79" w14:textId="0278CBFE" w:rsidR="00B512A4" w:rsidRPr="000E5056" w:rsidRDefault="00B512A4" w:rsidP="00B512A4">
            <w:pPr>
              <w:jc w:val="center"/>
              <w:rPr>
                <w:rFonts w:cstheme="minorHAnsi"/>
              </w:rPr>
            </w:pPr>
          </w:p>
        </w:tc>
      </w:tr>
      <w:tr w:rsidR="00B512A4" w:rsidRPr="000E5056" w14:paraId="25D36E71" w14:textId="77777777" w:rsidTr="000E5056">
        <w:trPr>
          <w:trHeight w:val="556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14:paraId="6D625983" w14:textId="77777777" w:rsidR="00B512A4" w:rsidRPr="000E5056" w:rsidRDefault="00B512A4" w:rsidP="00B512A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9782322"/>
                <w:placeholder>
                  <w:docPart w:val="451EE2D01583464CAC66B56E7D20B192"/>
                </w:placeholder>
                <w:showingPlcHdr/>
              </w:sdtPr>
              <w:sdtContent>
                <w:r w:rsidRPr="000E5056">
                  <w:rPr>
                    <w:rStyle w:val="Textodelmarcadordeposicin"/>
                  </w:rPr>
                  <w:t>&lt;INDICAR NOMBRE DE REPRESENTANTE LEGAL&gt;.</w:t>
                </w:r>
              </w:sdtContent>
            </w:sdt>
            <w:r w:rsidRPr="000E5056">
              <w:rPr>
                <w:rFonts w:cstheme="minorHAnsi"/>
              </w:rPr>
              <w:t xml:space="preserve"> </w:t>
            </w:r>
          </w:p>
          <w:p w14:paraId="7110F48B" w14:textId="77777777" w:rsidR="00B512A4" w:rsidRPr="000E5056" w:rsidRDefault="00B512A4" w:rsidP="00B512A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0441733"/>
                <w:placeholder>
                  <w:docPart w:val="6E160445805D4D4A9468E23D855DA8D8"/>
                </w:placeholder>
                <w:showingPlcHdr/>
              </w:sdtPr>
              <w:sdtContent>
                <w:r w:rsidRPr="000E5056">
                  <w:rPr>
                    <w:rStyle w:val="Textodelmarcadordeposicin"/>
                  </w:rPr>
                  <w:t>&lt;INDICAR CARGO DE REPRESENTANTE LEGAL&gt;.</w:t>
                </w:r>
              </w:sdtContent>
            </w:sdt>
            <w:r w:rsidRPr="000E5056">
              <w:rPr>
                <w:rFonts w:cstheme="minorHAnsi"/>
              </w:rPr>
              <w:t xml:space="preserve"> </w:t>
            </w:r>
          </w:p>
          <w:p w14:paraId="6B07D06A" w14:textId="691C7261" w:rsidR="00B512A4" w:rsidRPr="000E5056" w:rsidRDefault="00B512A4" w:rsidP="00027DE2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47342830"/>
                <w:placeholder>
                  <w:docPart w:val="170C528929AB4AFF9FB99625C3AE7F19"/>
                </w:placeholder>
                <w:showingPlcHdr/>
              </w:sdtPr>
              <w:sdtContent>
                <w:r w:rsidRPr="000E5056">
                  <w:rPr>
                    <w:rStyle w:val="Textodelmarcadordeposicin"/>
                  </w:rPr>
                  <w:t>&lt;INDICAR NOMBRE DE ORGANIZACIÓN&gt;</w:t>
                </w:r>
              </w:sdtContent>
            </w:sdt>
          </w:p>
        </w:tc>
      </w:tr>
    </w:tbl>
    <w:p w14:paraId="0EDA7F1E" w14:textId="610F7E40" w:rsidR="00A12AE9" w:rsidRPr="000E5056" w:rsidRDefault="00A12AE9" w:rsidP="000E5056">
      <w:pPr>
        <w:spacing w:after="0"/>
        <w:jc w:val="center"/>
        <w:rPr>
          <w:rFonts w:cstheme="minorHAnsi"/>
        </w:rPr>
      </w:pPr>
    </w:p>
    <w:sectPr w:rsidR="00A12AE9" w:rsidRPr="000E5056" w:rsidSect="00E25D9B">
      <w:headerReference w:type="default" r:id="rId12"/>
      <w:pgSz w:w="12240" w:h="15840" w:code="1"/>
      <w:pgMar w:top="1418" w:right="1608" w:bottom="1418" w:left="1701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12F79" w14:textId="77777777" w:rsidR="002F3D7D" w:rsidRDefault="002F3D7D" w:rsidP="0042102F">
      <w:pPr>
        <w:spacing w:after="0" w:line="240" w:lineRule="auto"/>
      </w:pPr>
      <w:r>
        <w:separator/>
      </w:r>
    </w:p>
  </w:endnote>
  <w:endnote w:type="continuationSeparator" w:id="0">
    <w:p w14:paraId="40241541" w14:textId="77777777" w:rsidR="002F3D7D" w:rsidRDefault="002F3D7D" w:rsidP="0042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718CA" w14:textId="77777777" w:rsidR="002F3D7D" w:rsidRDefault="002F3D7D" w:rsidP="0042102F">
      <w:pPr>
        <w:spacing w:after="0" w:line="240" w:lineRule="auto"/>
      </w:pPr>
      <w:r>
        <w:separator/>
      </w:r>
    </w:p>
  </w:footnote>
  <w:footnote w:type="continuationSeparator" w:id="0">
    <w:p w14:paraId="35DAE412" w14:textId="77777777" w:rsidR="002F3D7D" w:rsidRDefault="002F3D7D" w:rsidP="0042102F">
      <w:pPr>
        <w:spacing w:after="0" w:line="240" w:lineRule="auto"/>
      </w:pPr>
      <w:r>
        <w:continuationSeparator/>
      </w:r>
    </w:p>
  </w:footnote>
  <w:footnote w:id="1">
    <w:p w14:paraId="35B7CDEE" w14:textId="6C43AAE9" w:rsidR="00171AF3" w:rsidRPr="00171AF3" w:rsidRDefault="00171AF3">
      <w:pPr>
        <w:pStyle w:val="Textonotapie"/>
        <w:rPr>
          <w:sz w:val="16"/>
        </w:rPr>
      </w:pPr>
      <w:r w:rsidRPr="000E5056">
        <w:rPr>
          <w:rStyle w:val="Refdenotaalpie"/>
          <w:color w:val="7F7F7F" w:themeColor="text1" w:themeTint="80"/>
          <w:sz w:val="18"/>
        </w:rPr>
        <w:footnoteRef/>
      </w:r>
      <w:r w:rsidRPr="000E5056">
        <w:rPr>
          <w:color w:val="7F7F7F" w:themeColor="text1" w:themeTint="80"/>
          <w:sz w:val="18"/>
        </w:rPr>
        <w:t xml:space="preserve"> Cada Centro de Trabajo debe contar con un Comité de Aplicación asignado.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"/>
      <w:gridCol w:w="6406"/>
      <w:gridCol w:w="1308"/>
    </w:tblGrid>
    <w:tr w:rsidR="002837D2" w14:paraId="0EDA7F2A" w14:textId="77777777" w:rsidTr="006540CA">
      <w:trPr>
        <w:trHeight w:val="1000"/>
      </w:trPr>
      <w:tc>
        <w:tcPr>
          <w:tcW w:w="1242" w:type="dxa"/>
        </w:tcPr>
        <w:p w14:paraId="0EDA7F26" w14:textId="77777777" w:rsidR="002837D2" w:rsidRDefault="002837D2" w:rsidP="006540CA">
          <w:pPr>
            <w:pStyle w:val="Encabezado"/>
          </w:pPr>
        </w:p>
      </w:tc>
      <w:tc>
        <w:tcPr>
          <w:tcW w:w="6521" w:type="dxa"/>
          <w:vAlign w:val="center"/>
        </w:tcPr>
        <w:p w14:paraId="0EDA7F27" w14:textId="77777777" w:rsidR="001856C2" w:rsidRPr="00EE0891" w:rsidRDefault="008723E5" w:rsidP="001856C2">
          <w:pPr>
            <w:pStyle w:val="Fecha"/>
            <w:spacing w:after="0" w:line="240" w:lineRule="auto"/>
            <w:jc w:val="center"/>
            <w:rPr>
              <w:rFonts w:asciiTheme="minorHAnsi" w:hAnsiTheme="minorHAnsi" w:cstheme="minorHAnsi"/>
              <w:caps/>
              <w:sz w:val="24"/>
            </w:rPr>
          </w:pPr>
          <w:r w:rsidRPr="00EE0891">
            <w:rPr>
              <w:rFonts w:asciiTheme="minorHAnsi" w:hAnsiTheme="minorHAnsi" w:cstheme="minorHAnsi"/>
              <w:caps/>
              <w:sz w:val="24"/>
            </w:rPr>
            <w:t>ACTA</w:t>
          </w:r>
          <w:r w:rsidR="001856C2" w:rsidRPr="00EE0891">
            <w:rPr>
              <w:rFonts w:asciiTheme="minorHAnsi" w:hAnsiTheme="minorHAnsi" w:cstheme="minorHAnsi"/>
              <w:caps/>
              <w:sz w:val="24"/>
            </w:rPr>
            <w:t xml:space="preserve"> DE CONFORMACIÓN DE comité DE APLICACIÓN (CdA)</w:t>
          </w:r>
          <w:r w:rsidR="002837D2" w:rsidRPr="00EE0891">
            <w:rPr>
              <w:rFonts w:asciiTheme="minorHAnsi" w:hAnsiTheme="minorHAnsi" w:cstheme="minorHAnsi"/>
              <w:caps/>
              <w:sz w:val="24"/>
            </w:rPr>
            <w:t xml:space="preserve"> </w:t>
          </w:r>
        </w:p>
        <w:p w14:paraId="0EDA7F28" w14:textId="4061AC5D" w:rsidR="00A12AE9" w:rsidRPr="00E30018" w:rsidRDefault="001856C2" w:rsidP="001856C2">
          <w:pPr>
            <w:pStyle w:val="Fecha"/>
            <w:spacing w:after="0" w:line="240" w:lineRule="auto"/>
            <w:jc w:val="center"/>
            <w:rPr>
              <w:rFonts w:asciiTheme="minorHAnsi" w:hAnsiTheme="minorHAnsi" w:cstheme="minorHAnsi"/>
              <w:caps/>
            </w:rPr>
          </w:pPr>
          <w:r w:rsidRPr="00EE0891">
            <w:rPr>
              <w:rFonts w:asciiTheme="minorHAnsi" w:hAnsiTheme="minorHAnsi" w:cstheme="minorHAnsi"/>
              <w:caps/>
              <w:sz w:val="24"/>
            </w:rPr>
            <w:t>PROTOCOLO DE RIESGOS PSICOSOCIALES</w:t>
          </w:r>
          <w:r w:rsidR="00171AF3" w:rsidRPr="00EE0891">
            <w:rPr>
              <w:rFonts w:asciiTheme="minorHAnsi" w:hAnsiTheme="minorHAnsi" w:cstheme="minorHAnsi"/>
              <w:caps/>
              <w:sz w:val="24"/>
            </w:rPr>
            <w:t xml:space="preserve"> LABORALES</w:t>
          </w:r>
        </w:p>
      </w:tc>
      <w:tc>
        <w:tcPr>
          <w:tcW w:w="1308" w:type="dxa"/>
        </w:tcPr>
        <w:p w14:paraId="0EDA7F29" w14:textId="77777777" w:rsidR="002837D2" w:rsidRDefault="002837D2" w:rsidP="006540CA">
          <w:pPr>
            <w:pStyle w:val="Encabezado"/>
            <w:jc w:val="right"/>
          </w:pPr>
          <w:r>
            <w:rPr>
              <w:rFonts w:cs="Arial"/>
              <w:noProof/>
            </w:rPr>
            <w:drawing>
              <wp:inline distT="0" distB="0" distL="0" distR="0" wp14:anchorId="0EDA7F2C" wp14:editId="0EDA7F2D">
                <wp:extent cx="685800" cy="685800"/>
                <wp:effectExtent l="0" t="0" r="0" b="0"/>
                <wp:docPr id="3" name="Imagen 3" descr="D:\Mis Documentos\Dropbox\ACHS\99. FORMATOS Y LOGOS\Logo_ACHS_vectoriz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ropbox\ACHS\99. FORMATOS Y LOGOS\Logo_ACHS_vectoriz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2" cy="685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DA7F2B" w14:textId="77777777" w:rsidR="0042102F" w:rsidRDefault="004210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2C1"/>
    <w:multiLevelType w:val="hybridMultilevel"/>
    <w:tmpl w:val="560C96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B1215"/>
    <w:multiLevelType w:val="hybridMultilevel"/>
    <w:tmpl w:val="DBEC68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2760C"/>
    <w:multiLevelType w:val="hybridMultilevel"/>
    <w:tmpl w:val="9BA488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E4B9F"/>
    <w:multiLevelType w:val="hybridMultilevel"/>
    <w:tmpl w:val="8FB234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5064D"/>
    <w:multiLevelType w:val="hybridMultilevel"/>
    <w:tmpl w:val="274852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5BF9"/>
    <w:multiLevelType w:val="hybridMultilevel"/>
    <w:tmpl w:val="4044BC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D2793"/>
    <w:multiLevelType w:val="hybridMultilevel"/>
    <w:tmpl w:val="E99A39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12"/>
    <w:rsid w:val="00014696"/>
    <w:rsid w:val="00027DE2"/>
    <w:rsid w:val="0004028A"/>
    <w:rsid w:val="0009380E"/>
    <w:rsid w:val="000D577F"/>
    <w:rsid w:val="000E5056"/>
    <w:rsid w:val="00110912"/>
    <w:rsid w:val="00130E33"/>
    <w:rsid w:val="00133A67"/>
    <w:rsid w:val="00164E08"/>
    <w:rsid w:val="00171AF3"/>
    <w:rsid w:val="00172138"/>
    <w:rsid w:val="00181395"/>
    <w:rsid w:val="001856C2"/>
    <w:rsid w:val="001A2A8A"/>
    <w:rsid w:val="001B0BB6"/>
    <w:rsid w:val="001B6F96"/>
    <w:rsid w:val="001D062B"/>
    <w:rsid w:val="001E09E6"/>
    <w:rsid w:val="001E3318"/>
    <w:rsid w:val="001F26D7"/>
    <w:rsid w:val="001F7C92"/>
    <w:rsid w:val="00207528"/>
    <w:rsid w:val="00220E30"/>
    <w:rsid w:val="002837D2"/>
    <w:rsid w:val="00284193"/>
    <w:rsid w:val="00297E95"/>
    <w:rsid w:val="002B2A77"/>
    <w:rsid w:val="002F3D7D"/>
    <w:rsid w:val="002F3DD2"/>
    <w:rsid w:val="002F77C7"/>
    <w:rsid w:val="003041CB"/>
    <w:rsid w:val="00320217"/>
    <w:rsid w:val="00323D8B"/>
    <w:rsid w:val="003358CC"/>
    <w:rsid w:val="003568CD"/>
    <w:rsid w:val="0037674C"/>
    <w:rsid w:val="003865D0"/>
    <w:rsid w:val="003D18CA"/>
    <w:rsid w:val="003E0EEF"/>
    <w:rsid w:val="003F3097"/>
    <w:rsid w:val="00414FE6"/>
    <w:rsid w:val="0042102F"/>
    <w:rsid w:val="00437C7E"/>
    <w:rsid w:val="00451555"/>
    <w:rsid w:val="00493E67"/>
    <w:rsid w:val="004952F8"/>
    <w:rsid w:val="004E6E88"/>
    <w:rsid w:val="00513473"/>
    <w:rsid w:val="005221C2"/>
    <w:rsid w:val="005328CE"/>
    <w:rsid w:val="00540510"/>
    <w:rsid w:val="005750BF"/>
    <w:rsid w:val="00586CD3"/>
    <w:rsid w:val="00592619"/>
    <w:rsid w:val="005B531E"/>
    <w:rsid w:val="005D7711"/>
    <w:rsid w:val="005E3389"/>
    <w:rsid w:val="005F4B96"/>
    <w:rsid w:val="005F67DA"/>
    <w:rsid w:val="00600FEF"/>
    <w:rsid w:val="006239AF"/>
    <w:rsid w:val="00624E8E"/>
    <w:rsid w:val="00626993"/>
    <w:rsid w:val="006530D3"/>
    <w:rsid w:val="006540CA"/>
    <w:rsid w:val="00656802"/>
    <w:rsid w:val="00673CDE"/>
    <w:rsid w:val="006B2252"/>
    <w:rsid w:val="006C560B"/>
    <w:rsid w:val="006D69DB"/>
    <w:rsid w:val="00706D61"/>
    <w:rsid w:val="0073057F"/>
    <w:rsid w:val="00752BD1"/>
    <w:rsid w:val="007A1067"/>
    <w:rsid w:val="007C0A7A"/>
    <w:rsid w:val="007D4B5A"/>
    <w:rsid w:val="00816D7D"/>
    <w:rsid w:val="008277CE"/>
    <w:rsid w:val="008364AD"/>
    <w:rsid w:val="00836A03"/>
    <w:rsid w:val="00866861"/>
    <w:rsid w:val="00867B51"/>
    <w:rsid w:val="008701C0"/>
    <w:rsid w:val="008723E5"/>
    <w:rsid w:val="008A14AF"/>
    <w:rsid w:val="008B09E0"/>
    <w:rsid w:val="008C03B6"/>
    <w:rsid w:val="008C0D24"/>
    <w:rsid w:val="00926066"/>
    <w:rsid w:val="00930BE8"/>
    <w:rsid w:val="00940566"/>
    <w:rsid w:val="009B067C"/>
    <w:rsid w:val="009D6DAD"/>
    <w:rsid w:val="00A12AE9"/>
    <w:rsid w:val="00A22532"/>
    <w:rsid w:val="00A2430B"/>
    <w:rsid w:val="00A30B38"/>
    <w:rsid w:val="00A52995"/>
    <w:rsid w:val="00A54465"/>
    <w:rsid w:val="00A562A1"/>
    <w:rsid w:val="00AB6425"/>
    <w:rsid w:val="00AD2BA5"/>
    <w:rsid w:val="00AF2B51"/>
    <w:rsid w:val="00B12AFA"/>
    <w:rsid w:val="00B26515"/>
    <w:rsid w:val="00B26E57"/>
    <w:rsid w:val="00B30CF1"/>
    <w:rsid w:val="00B512A4"/>
    <w:rsid w:val="00B74DED"/>
    <w:rsid w:val="00B819B1"/>
    <w:rsid w:val="00B96ADE"/>
    <w:rsid w:val="00BA2B89"/>
    <w:rsid w:val="00BE246C"/>
    <w:rsid w:val="00C26AF7"/>
    <w:rsid w:val="00C517F6"/>
    <w:rsid w:val="00C62CC4"/>
    <w:rsid w:val="00C7604E"/>
    <w:rsid w:val="00C852D6"/>
    <w:rsid w:val="00C90EB8"/>
    <w:rsid w:val="00C91177"/>
    <w:rsid w:val="00CA1EB3"/>
    <w:rsid w:val="00CA44AF"/>
    <w:rsid w:val="00CA6CC9"/>
    <w:rsid w:val="00CB7341"/>
    <w:rsid w:val="00CC2BA1"/>
    <w:rsid w:val="00CE2392"/>
    <w:rsid w:val="00D15B51"/>
    <w:rsid w:val="00D32F79"/>
    <w:rsid w:val="00D60441"/>
    <w:rsid w:val="00D646CE"/>
    <w:rsid w:val="00D96B8E"/>
    <w:rsid w:val="00DC0E33"/>
    <w:rsid w:val="00DE2C52"/>
    <w:rsid w:val="00DE7517"/>
    <w:rsid w:val="00DF2746"/>
    <w:rsid w:val="00DF30C6"/>
    <w:rsid w:val="00DF63E0"/>
    <w:rsid w:val="00E25D9B"/>
    <w:rsid w:val="00E30018"/>
    <w:rsid w:val="00E44DAB"/>
    <w:rsid w:val="00E471F1"/>
    <w:rsid w:val="00E577AB"/>
    <w:rsid w:val="00E7411F"/>
    <w:rsid w:val="00E97419"/>
    <w:rsid w:val="00EA1B9A"/>
    <w:rsid w:val="00EB5C9B"/>
    <w:rsid w:val="00ED2AB3"/>
    <w:rsid w:val="00EE0891"/>
    <w:rsid w:val="00F00A6E"/>
    <w:rsid w:val="00F0625D"/>
    <w:rsid w:val="00F14782"/>
    <w:rsid w:val="00F315F9"/>
    <w:rsid w:val="00F3766A"/>
    <w:rsid w:val="00F411AF"/>
    <w:rsid w:val="00F41470"/>
    <w:rsid w:val="00F43A74"/>
    <w:rsid w:val="00F44307"/>
    <w:rsid w:val="00F6155B"/>
    <w:rsid w:val="00FA4D0C"/>
    <w:rsid w:val="00FB1DDC"/>
    <w:rsid w:val="00FC39AD"/>
    <w:rsid w:val="00FC4C1A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7E90"/>
  <w15:docId w15:val="{36ACC75C-8F0B-4D3B-BEC6-D71650DE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25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532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link w:val="FechaCar"/>
    <w:uiPriority w:val="99"/>
    <w:semiHidden/>
    <w:rsid w:val="00A2253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A22532"/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Direccininterior">
    <w:name w:val="Dirección interior"/>
    <w:basedOn w:val="Normal"/>
    <w:rsid w:val="00A22532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A2253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22532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225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1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02F"/>
  </w:style>
  <w:style w:type="paragraph" w:styleId="Piedepgina">
    <w:name w:val="footer"/>
    <w:basedOn w:val="Normal"/>
    <w:link w:val="PiedepginaCar"/>
    <w:uiPriority w:val="99"/>
    <w:unhideWhenUsed/>
    <w:rsid w:val="00421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02F"/>
  </w:style>
  <w:style w:type="character" w:styleId="Hipervnculo">
    <w:name w:val="Hyperlink"/>
    <w:basedOn w:val="Fuentedeprrafopredeter"/>
    <w:uiPriority w:val="99"/>
    <w:unhideWhenUsed/>
    <w:rsid w:val="00164E08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028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028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028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1A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1A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1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glossaryDocument" Target="glossary/document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mdcs\AppData\Local\Microsoft\Windows\Temporary%20Internet%20Files\Content.Outlook\1VKPQCM8\Carta%20ingreso%20a%20Programa%20Vigilancia%20Psicosocial%20por%20Caso%20ACHS%20-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15FE445D304DC9AF1B54384A68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2974-3723-4D05-941D-EA671E64278D}"/>
      </w:docPartPr>
      <w:docPartBody>
        <w:p w:rsidR="000A647B" w:rsidRDefault="00563672" w:rsidP="00563672">
          <w:pPr>
            <w:pStyle w:val="6015FE445D304DC9AF1B54384A68A76925"/>
          </w:pPr>
          <w:r w:rsidRPr="003041CB">
            <w:rPr>
              <w:rStyle w:val="Textodelmarcadordeposicin"/>
              <w:rFonts w:asciiTheme="minorHAnsi" w:hAnsiTheme="minorHAnsi" w:cstheme="minorHAnsi"/>
              <w:sz w:val="16"/>
              <w:szCs w:val="16"/>
            </w:rPr>
            <w:t>&lt;INDICAR FECHA</w:t>
          </w:r>
          <w:r>
            <w:rPr>
              <w:rStyle w:val="Textodelmarcadordeposicin"/>
              <w:rFonts w:asciiTheme="minorHAnsi" w:hAnsiTheme="minorHAnsi" w:cstheme="minorHAnsi"/>
              <w:sz w:val="16"/>
              <w:szCs w:val="16"/>
            </w:rPr>
            <w:t xml:space="preserve"> DE CONFORMACIÓN</w:t>
          </w:r>
          <w:r w:rsidRPr="003041CB">
            <w:rPr>
              <w:rStyle w:val="Textodelmarcadordeposicin"/>
              <w:rFonts w:asciiTheme="minorHAnsi" w:hAnsiTheme="minorHAnsi" w:cstheme="minorHAnsi"/>
              <w:sz w:val="16"/>
              <w:szCs w:val="16"/>
            </w:rPr>
            <w:t>&gt;</w:t>
          </w:r>
        </w:p>
      </w:docPartBody>
    </w:docPart>
    <w:docPart>
      <w:docPartPr>
        <w:name w:val="F86039B6537145FAB276BE6A00C8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B7A2-14E6-4356-BA67-485E1151B373}"/>
      </w:docPartPr>
      <w:docPartBody>
        <w:p w:rsidR="000A647B" w:rsidRDefault="00563672" w:rsidP="00563672">
          <w:pPr>
            <w:pStyle w:val="F86039B6537145FAB276BE6A00C8594025"/>
          </w:pPr>
          <w:r w:rsidRPr="00752BD1">
            <w:rPr>
              <w:rStyle w:val="Textodelmarcadordeposicin"/>
              <w:rFonts w:asciiTheme="minorHAnsi" w:hAnsiTheme="minorHAnsi" w:cstheme="minorHAnsi"/>
              <w:sz w:val="16"/>
              <w:szCs w:val="16"/>
            </w:rPr>
            <w:t>&lt;NOMBRE DE LA ORGANIZACIÓN&gt;</w:t>
          </w:r>
        </w:p>
      </w:docPartBody>
    </w:docPart>
    <w:docPart>
      <w:docPartPr>
        <w:name w:val="6B5E54AEBF14410CAC783BDC67EF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4D26-D0BB-4AE8-AD6C-A77A5CE618B3}"/>
      </w:docPartPr>
      <w:docPartBody>
        <w:p w:rsidR="000A647B" w:rsidRDefault="00563672" w:rsidP="00563672">
          <w:pPr>
            <w:pStyle w:val="6B5E54AEBF14410CAC783BDC67EFD6D325"/>
          </w:pPr>
          <w:r w:rsidRPr="00752BD1">
            <w:rPr>
              <w:rStyle w:val="Textodelmarcadordeposicin"/>
              <w:rFonts w:asciiTheme="minorHAnsi" w:hAnsiTheme="minorHAnsi" w:cstheme="minorHAnsi"/>
              <w:sz w:val="16"/>
              <w:szCs w:val="16"/>
            </w:rPr>
            <w:t>&lt;RUT DE LA ORGANIZACIÓN&gt;</w:t>
          </w:r>
        </w:p>
      </w:docPartBody>
    </w:docPart>
    <w:docPart>
      <w:docPartPr>
        <w:name w:val="1B454D19503C4B90ACD269BD940D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A539-E01B-4084-85AC-B3AC4A1B772E}"/>
      </w:docPartPr>
      <w:docPartBody>
        <w:p w:rsidR="00EA37BF" w:rsidRDefault="00563672" w:rsidP="00563672">
          <w:pPr>
            <w:pStyle w:val="1B454D19503C4B90ACD269BD940DDF7511"/>
          </w:pP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&lt;</w:t>
          </w:r>
          <w:r>
            <w:rPr>
              <w:rStyle w:val="Textodelmarcadordeposicin"/>
              <w:rFonts w:ascii="Arial Narrow" w:hAnsi="Arial Narrow"/>
              <w:sz w:val="16"/>
              <w:szCs w:val="16"/>
            </w:rPr>
            <w:t>TIPO REP</w:t>
          </w: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&gt;</w:t>
          </w:r>
        </w:p>
      </w:docPartBody>
    </w:docPart>
    <w:docPart>
      <w:docPartPr>
        <w:name w:val="AF0871B219A74D0EB5E25CE5B63D2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1C87-2FCA-48A9-8D7C-CEB2436C747A}"/>
      </w:docPartPr>
      <w:docPartBody>
        <w:p w:rsidR="00EA37BF" w:rsidRDefault="00563672" w:rsidP="00563672">
          <w:pPr>
            <w:pStyle w:val="AF0871B219A74D0EB5E25CE5B63D203110"/>
          </w:pP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&lt;</w:t>
          </w:r>
          <w:r>
            <w:rPr>
              <w:rStyle w:val="Textodelmarcadordeposicin"/>
              <w:rFonts w:ascii="Arial Narrow" w:hAnsi="Arial Narrow"/>
              <w:sz w:val="16"/>
              <w:szCs w:val="16"/>
            </w:rPr>
            <w:t>TIPO REP</w:t>
          </w: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&gt;</w:t>
          </w:r>
        </w:p>
      </w:docPartBody>
    </w:docPart>
    <w:docPart>
      <w:docPartPr>
        <w:name w:val="D904CDE3EC23422AA3C0781ED499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8540-962F-47B8-96E3-BE4E792F2959}"/>
      </w:docPartPr>
      <w:docPartBody>
        <w:p w:rsidR="00EA37BF" w:rsidRDefault="00563672" w:rsidP="00563672">
          <w:pPr>
            <w:pStyle w:val="D904CDE3EC23422AA3C0781ED4999C6A8"/>
          </w:pP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&lt;</w:t>
          </w:r>
          <w:r>
            <w:rPr>
              <w:rStyle w:val="Textodelmarcadordeposicin"/>
              <w:rFonts w:ascii="Arial Narrow" w:hAnsi="Arial Narrow"/>
              <w:sz w:val="16"/>
              <w:szCs w:val="16"/>
            </w:rPr>
            <w:t>TIPO REP</w:t>
          </w: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&gt;</w:t>
          </w:r>
        </w:p>
      </w:docPartBody>
    </w:docPart>
    <w:docPart>
      <w:docPartPr>
        <w:name w:val="83528A02D37D48F19F13DE4C3E9A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CA01-B450-4221-851F-BE454D2F1309}"/>
      </w:docPartPr>
      <w:docPartBody>
        <w:p w:rsidR="00EA37BF" w:rsidRDefault="00563672" w:rsidP="00563672">
          <w:pPr>
            <w:pStyle w:val="83528A02D37D48F19F13DE4C3E9A727A7"/>
          </w:pP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&lt;</w:t>
          </w:r>
          <w:r>
            <w:rPr>
              <w:rStyle w:val="Textodelmarcadordeposicin"/>
              <w:rFonts w:ascii="Arial Narrow" w:hAnsi="Arial Narrow"/>
              <w:sz w:val="16"/>
              <w:szCs w:val="16"/>
            </w:rPr>
            <w:t>TIPO REP</w:t>
          </w: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&gt;</w:t>
          </w:r>
        </w:p>
      </w:docPartBody>
    </w:docPart>
    <w:docPart>
      <w:docPartPr>
        <w:name w:val="E0EB15F2EEB34D0696F5CB97C5D0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4D86-0821-4587-ACEA-DC1A7B2B5937}"/>
      </w:docPartPr>
      <w:docPartBody>
        <w:p w:rsidR="00EA37BF" w:rsidRDefault="00563672" w:rsidP="00563672">
          <w:pPr>
            <w:pStyle w:val="E0EB15F2EEB34D0696F5CB97C5D0F73F7"/>
          </w:pP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&lt;</w:t>
          </w:r>
          <w:r>
            <w:rPr>
              <w:rStyle w:val="Textodelmarcadordeposicin"/>
              <w:rFonts w:ascii="Arial Narrow" w:hAnsi="Arial Narrow"/>
              <w:sz w:val="16"/>
              <w:szCs w:val="16"/>
            </w:rPr>
            <w:t>TIPO REP</w:t>
          </w: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&gt;</w:t>
          </w:r>
        </w:p>
      </w:docPartBody>
    </w:docPart>
    <w:docPart>
      <w:docPartPr>
        <w:name w:val="33D96B7E51E94E6A8C90910973BC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7138-1180-4E65-A8D1-BFB6194726F8}"/>
      </w:docPartPr>
      <w:docPartBody>
        <w:p w:rsidR="00EA37BF" w:rsidRDefault="00563672" w:rsidP="00563672">
          <w:pPr>
            <w:pStyle w:val="33D96B7E51E94E6A8C90910973BCA8A77"/>
          </w:pP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&lt;</w:t>
          </w:r>
          <w:r>
            <w:rPr>
              <w:rStyle w:val="Textodelmarcadordeposicin"/>
              <w:rFonts w:ascii="Arial Narrow" w:hAnsi="Arial Narrow"/>
              <w:sz w:val="16"/>
              <w:szCs w:val="16"/>
            </w:rPr>
            <w:t>TIPO REP</w:t>
          </w: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&gt;</w:t>
          </w:r>
        </w:p>
      </w:docPartBody>
    </w:docPart>
    <w:docPart>
      <w:docPartPr>
        <w:name w:val="C453E0ED4A474E17B1891FE88B41B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9679-2AEC-4D20-824C-C175E36B1DF2}"/>
      </w:docPartPr>
      <w:docPartBody>
        <w:p w:rsidR="00EA37BF" w:rsidRDefault="00563672" w:rsidP="00563672">
          <w:pPr>
            <w:pStyle w:val="C453E0ED4A474E17B1891FE88B41BDB37"/>
          </w:pP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&lt;</w:t>
          </w:r>
          <w:r>
            <w:rPr>
              <w:rStyle w:val="Textodelmarcadordeposicin"/>
              <w:rFonts w:ascii="Arial Narrow" w:hAnsi="Arial Narrow"/>
              <w:sz w:val="16"/>
              <w:szCs w:val="16"/>
            </w:rPr>
            <w:t>TIPO REP</w:t>
          </w: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&gt;</w:t>
          </w:r>
        </w:p>
      </w:docPartBody>
    </w:docPart>
    <w:docPart>
      <w:docPartPr>
        <w:name w:val="975304C0B69F46D193126479A949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0694-E772-4721-BCB3-6547050C2C5E}"/>
      </w:docPartPr>
      <w:docPartBody>
        <w:p w:rsidR="00EA37BF" w:rsidRDefault="00563672" w:rsidP="00563672">
          <w:pPr>
            <w:pStyle w:val="975304C0B69F46D193126479A9496DF17"/>
          </w:pP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&lt;</w:t>
          </w:r>
          <w:r>
            <w:rPr>
              <w:rStyle w:val="Textodelmarcadordeposicin"/>
              <w:rFonts w:ascii="Arial Narrow" w:hAnsi="Arial Narrow"/>
              <w:sz w:val="16"/>
              <w:szCs w:val="16"/>
            </w:rPr>
            <w:t>TIPO REP</w:t>
          </w: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&gt;</w:t>
          </w:r>
        </w:p>
      </w:docPartBody>
    </w:docPart>
    <w:docPart>
      <w:docPartPr>
        <w:name w:val="FE9330B4FAD74C2CA2BB8F96651B4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D18F-3C7A-4EF1-A2B1-8CF2DDD2D65A}"/>
      </w:docPartPr>
      <w:docPartBody>
        <w:p w:rsidR="00EA37BF" w:rsidRDefault="00563672" w:rsidP="00563672">
          <w:pPr>
            <w:pStyle w:val="FE9330B4FAD74C2CA2BB8F96651B4BF57"/>
          </w:pP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&lt;</w:t>
          </w:r>
          <w:r>
            <w:rPr>
              <w:rStyle w:val="Textodelmarcadordeposicin"/>
              <w:rFonts w:ascii="Arial Narrow" w:hAnsi="Arial Narrow"/>
              <w:sz w:val="16"/>
              <w:szCs w:val="16"/>
            </w:rPr>
            <w:t>TIPO REP</w:t>
          </w: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&gt;</w:t>
          </w:r>
        </w:p>
      </w:docPartBody>
    </w:docPart>
    <w:docPart>
      <w:docPartPr>
        <w:name w:val="A2C714A88820456191537A96B271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AD01-352A-4414-85C0-D60F414AD2C1}"/>
      </w:docPartPr>
      <w:docPartBody>
        <w:p w:rsidR="00EA37BF" w:rsidRDefault="00563672" w:rsidP="00563672">
          <w:pPr>
            <w:pStyle w:val="A2C714A88820456191537A96B271EF707"/>
          </w:pP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&lt;</w:t>
          </w:r>
          <w:r>
            <w:rPr>
              <w:rStyle w:val="Textodelmarcadordeposicin"/>
              <w:rFonts w:ascii="Arial Narrow" w:hAnsi="Arial Narrow"/>
              <w:sz w:val="16"/>
              <w:szCs w:val="16"/>
            </w:rPr>
            <w:t>TIPO REP</w:t>
          </w: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&gt;</w:t>
          </w:r>
        </w:p>
      </w:docPartBody>
    </w:docPart>
    <w:docPart>
      <w:docPartPr>
        <w:name w:val="002A887BE14B437EA8A7AE5C9A296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5EA1-B959-4DEB-95E4-FE1AA24FFC97}"/>
      </w:docPartPr>
      <w:docPartBody>
        <w:p w:rsidR="00EA37BF" w:rsidRDefault="00563672" w:rsidP="00563672">
          <w:pPr>
            <w:pStyle w:val="002A887BE14B437EA8A7AE5C9A2968407"/>
          </w:pP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&lt;</w:t>
          </w:r>
          <w:r>
            <w:rPr>
              <w:rStyle w:val="Textodelmarcadordeposicin"/>
              <w:rFonts w:ascii="Arial Narrow" w:hAnsi="Arial Narrow"/>
              <w:sz w:val="16"/>
              <w:szCs w:val="16"/>
            </w:rPr>
            <w:t>TIPO REP</w:t>
          </w:r>
          <w:r w:rsidRPr="00320217">
            <w:rPr>
              <w:rStyle w:val="Textodelmarcadordeposicin"/>
              <w:rFonts w:ascii="Arial Narrow" w:hAnsi="Arial Narrow"/>
              <w:sz w:val="16"/>
              <w:szCs w:val="16"/>
            </w:rPr>
            <w:t>&gt;</w:t>
          </w:r>
        </w:p>
      </w:docPartBody>
    </w:docPart>
    <w:docPart>
      <w:docPartPr>
        <w:name w:val="AB65FD46EE074A919CF0B67524A0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05F3-4B04-4C95-85C5-E265C67CFD0E}"/>
      </w:docPartPr>
      <w:docPartBody>
        <w:p w:rsidR="00000000" w:rsidRDefault="00563672" w:rsidP="00563672">
          <w:pPr>
            <w:pStyle w:val="AB65FD46EE074A919CF0B67524A06B1D3"/>
          </w:pPr>
          <w:r w:rsidRPr="00752BD1">
            <w:rPr>
              <w:rStyle w:val="Textodelmarcadordeposicin"/>
              <w:rFonts w:asciiTheme="minorHAnsi" w:hAnsiTheme="minorHAnsi" w:cstheme="minorHAnsi"/>
              <w:sz w:val="16"/>
              <w:szCs w:val="16"/>
            </w:rPr>
            <w:t xml:space="preserve">&lt;NOMBRE </w:t>
          </w:r>
          <w:r>
            <w:rPr>
              <w:rStyle w:val="Textodelmarcadordeposicin"/>
              <w:rFonts w:asciiTheme="minorHAnsi" w:hAnsiTheme="minorHAnsi" w:cstheme="minorHAnsi"/>
              <w:sz w:val="16"/>
              <w:szCs w:val="16"/>
            </w:rPr>
            <w:t>CENTRO DE TRABAJO</w:t>
          </w:r>
          <w:r w:rsidRPr="00752BD1">
            <w:rPr>
              <w:rStyle w:val="Textodelmarcadordeposicin"/>
              <w:rFonts w:asciiTheme="minorHAnsi" w:hAnsiTheme="minorHAnsi" w:cstheme="minorHAnsi"/>
              <w:sz w:val="16"/>
              <w:szCs w:val="16"/>
            </w:rPr>
            <w:t>&gt;</w:t>
          </w:r>
        </w:p>
      </w:docPartBody>
    </w:docPart>
    <w:docPart>
      <w:docPartPr>
        <w:name w:val="48B7E7C3C0354A8BA69583D6DF4A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3CB1-841D-482E-B7F0-D951BF49173A}"/>
      </w:docPartPr>
      <w:docPartBody>
        <w:p w:rsidR="00000000" w:rsidRDefault="00563672" w:rsidP="00563672">
          <w:pPr>
            <w:pStyle w:val="48B7E7C3C0354A8BA69583D6DF4A952E3"/>
          </w:pPr>
          <w:r w:rsidRPr="00752BD1">
            <w:rPr>
              <w:rStyle w:val="Textodelmarcadordeposicin"/>
              <w:rFonts w:asciiTheme="minorHAnsi" w:hAnsiTheme="minorHAnsi" w:cstheme="minorHAnsi"/>
              <w:sz w:val="16"/>
              <w:szCs w:val="16"/>
            </w:rPr>
            <w:t>&lt;</w:t>
          </w:r>
          <w:r>
            <w:rPr>
              <w:rStyle w:val="Textodelmarcadordeposicin"/>
              <w:rFonts w:asciiTheme="minorHAnsi" w:hAnsiTheme="minorHAnsi" w:cstheme="minorHAnsi"/>
              <w:sz w:val="16"/>
              <w:szCs w:val="16"/>
            </w:rPr>
            <w:t>DIRECCIÓN Y COMUNA</w:t>
          </w:r>
          <w:r w:rsidRPr="00752BD1">
            <w:rPr>
              <w:rStyle w:val="Textodelmarcadordeposicin"/>
              <w:rFonts w:asciiTheme="minorHAnsi" w:hAnsiTheme="minorHAnsi" w:cstheme="minorHAnsi"/>
              <w:sz w:val="16"/>
              <w:szCs w:val="16"/>
            </w:rPr>
            <w:t>&gt;</w:t>
          </w:r>
        </w:p>
      </w:docPartBody>
    </w:docPart>
    <w:docPart>
      <w:docPartPr>
        <w:name w:val="451EE2D01583464CAC66B56E7D20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7946-259C-489A-9F47-A8151B3D9C48}"/>
      </w:docPartPr>
      <w:docPartBody>
        <w:p w:rsidR="00000000" w:rsidRDefault="00563672" w:rsidP="00563672">
          <w:pPr>
            <w:pStyle w:val="451EE2D01583464CAC66B56E7D20B1922"/>
          </w:pPr>
          <w:r w:rsidRPr="00AF216F">
            <w:rPr>
              <w:rStyle w:val="Textodelmarcadordeposicin"/>
              <w:sz w:val="16"/>
              <w:szCs w:val="16"/>
            </w:rPr>
            <w:t>&lt;</w:t>
          </w:r>
          <w:r>
            <w:rPr>
              <w:rStyle w:val="Textodelmarcadordeposicin"/>
              <w:sz w:val="16"/>
              <w:szCs w:val="16"/>
            </w:rPr>
            <w:t xml:space="preserve">INDICAR </w:t>
          </w:r>
          <w:r w:rsidRPr="00AF216F">
            <w:rPr>
              <w:rStyle w:val="Textodelmarcadordeposicin"/>
              <w:sz w:val="16"/>
              <w:szCs w:val="16"/>
            </w:rPr>
            <w:t xml:space="preserve">NOMBRE </w:t>
          </w:r>
          <w:r>
            <w:rPr>
              <w:rStyle w:val="Textodelmarcadordeposicin"/>
              <w:sz w:val="16"/>
              <w:szCs w:val="16"/>
            </w:rPr>
            <w:t>DE REPRESENTANTE LEGAL</w:t>
          </w:r>
          <w:r w:rsidRPr="00AF216F">
            <w:rPr>
              <w:rStyle w:val="Textodelmarcadordeposicin"/>
              <w:sz w:val="16"/>
              <w:szCs w:val="16"/>
            </w:rPr>
            <w:t>&gt;.</w:t>
          </w:r>
        </w:p>
      </w:docPartBody>
    </w:docPart>
    <w:docPart>
      <w:docPartPr>
        <w:name w:val="6E160445805D4D4A9468E23D855DA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146C-829D-438E-A1F3-E1B432D5473C}"/>
      </w:docPartPr>
      <w:docPartBody>
        <w:p w:rsidR="00000000" w:rsidRDefault="00563672" w:rsidP="00563672">
          <w:pPr>
            <w:pStyle w:val="6E160445805D4D4A9468E23D855DA8D82"/>
          </w:pPr>
          <w:r w:rsidRPr="00AF216F">
            <w:rPr>
              <w:rStyle w:val="Textodelmarcadordeposicin"/>
              <w:sz w:val="16"/>
              <w:szCs w:val="16"/>
            </w:rPr>
            <w:t>&lt;</w:t>
          </w:r>
          <w:r>
            <w:rPr>
              <w:rStyle w:val="Textodelmarcadordeposicin"/>
              <w:sz w:val="16"/>
              <w:szCs w:val="16"/>
            </w:rPr>
            <w:t>INDICAR CARGO</w:t>
          </w:r>
          <w:r w:rsidRPr="00AF216F">
            <w:rPr>
              <w:rStyle w:val="Textodelmarcadordeposicin"/>
              <w:sz w:val="16"/>
              <w:szCs w:val="16"/>
            </w:rPr>
            <w:t xml:space="preserve"> </w:t>
          </w:r>
          <w:r>
            <w:rPr>
              <w:rStyle w:val="Textodelmarcadordeposicin"/>
              <w:sz w:val="16"/>
              <w:szCs w:val="16"/>
            </w:rPr>
            <w:t>DE REPRESENTANTE LEGAL</w:t>
          </w:r>
          <w:r w:rsidRPr="00AF216F">
            <w:rPr>
              <w:rStyle w:val="Textodelmarcadordeposicin"/>
              <w:sz w:val="16"/>
              <w:szCs w:val="16"/>
            </w:rPr>
            <w:t>&gt;.</w:t>
          </w:r>
        </w:p>
      </w:docPartBody>
    </w:docPart>
    <w:docPart>
      <w:docPartPr>
        <w:name w:val="170C528929AB4AFF9FB99625C3AE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D93C-74BA-4EAE-B9F2-77B32D8743E8}"/>
      </w:docPartPr>
      <w:docPartBody>
        <w:p w:rsidR="00000000" w:rsidRDefault="00563672" w:rsidP="00563672">
          <w:pPr>
            <w:pStyle w:val="170C528929AB4AFF9FB99625C3AE7F192"/>
          </w:pPr>
          <w:r>
            <w:rPr>
              <w:rStyle w:val="Textodelmarcadordeposicin"/>
              <w:sz w:val="16"/>
              <w:szCs w:val="16"/>
            </w:rPr>
            <w:t>&lt;INDICAR NOMBRE DE ORGANIZACIÓN&gt;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2"/>
    <w:rsid w:val="000A647B"/>
    <w:rsid w:val="000E484C"/>
    <w:rsid w:val="00210479"/>
    <w:rsid w:val="00256DE1"/>
    <w:rsid w:val="00275FF0"/>
    <w:rsid w:val="0029285E"/>
    <w:rsid w:val="002B5DE8"/>
    <w:rsid w:val="002C5CA2"/>
    <w:rsid w:val="003275A9"/>
    <w:rsid w:val="003F5711"/>
    <w:rsid w:val="004B65A2"/>
    <w:rsid w:val="00563672"/>
    <w:rsid w:val="00572892"/>
    <w:rsid w:val="00575A4C"/>
    <w:rsid w:val="005E005E"/>
    <w:rsid w:val="00684FEC"/>
    <w:rsid w:val="00864BC8"/>
    <w:rsid w:val="009B087E"/>
    <w:rsid w:val="00A61272"/>
    <w:rsid w:val="00B3488E"/>
    <w:rsid w:val="00B756DD"/>
    <w:rsid w:val="00CA2EF1"/>
    <w:rsid w:val="00CB62F0"/>
    <w:rsid w:val="00CC6C14"/>
    <w:rsid w:val="00DE5710"/>
    <w:rsid w:val="00E13238"/>
    <w:rsid w:val="00E264F5"/>
    <w:rsid w:val="00E67D08"/>
    <w:rsid w:val="00EA37BF"/>
    <w:rsid w:val="00F77178"/>
    <w:rsid w:val="00FA47CA"/>
    <w:rsid w:val="00FC31BC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3672"/>
    <w:rPr>
      <w:color w:val="808080"/>
    </w:rPr>
  </w:style>
  <w:style w:type="paragraph" w:customStyle="1" w:styleId="6015FE445D304DC9AF1B54384A68A769">
    <w:name w:val="6015FE445D304DC9AF1B54384A68A769"/>
  </w:style>
  <w:style w:type="paragraph" w:customStyle="1" w:styleId="1C0649116C7347F99103157D86602C80">
    <w:name w:val="1C0649116C7347F99103157D86602C80"/>
  </w:style>
  <w:style w:type="paragraph" w:customStyle="1" w:styleId="F86039B6537145FAB276BE6A00C85940">
    <w:name w:val="F86039B6537145FAB276BE6A00C85940"/>
  </w:style>
  <w:style w:type="paragraph" w:customStyle="1" w:styleId="6B5E54AEBF14410CAC783BDC67EFD6D3">
    <w:name w:val="6B5E54AEBF14410CAC783BDC67EFD6D3"/>
  </w:style>
  <w:style w:type="paragraph" w:customStyle="1" w:styleId="89B2929752B74D56B14A04920A1BCA49">
    <w:name w:val="89B2929752B74D56B14A04920A1BCA49"/>
  </w:style>
  <w:style w:type="paragraph" w:customStyle="1" w:styleId="962120FB82D24D5B99235A4E305DE62B">
    <w:name w:val="962120FB82D24D5B99235A4E305DE62B"/>
  </w:style>
  <w:style w:type="paragraph" w:customStyle="1" w:styleId="00A041A665034703978E332B7A1C4A42">
    <w:name w:val="00A041A665034703978E332B7A1C4A42"/>
  </w:style>
  <w:style w:type="paragraph" w:customStyle="1" w:styleId="1A9B1F6276DE4CB6A6598FF9343E71FE">
    <w:name w:val="1A9B1F6276DE4CB6A6598FF9343E71FE"/>
  </w:style>
  <w:style w:type="paragraph" w:customStyle="1" w:styleId="C797F96161F441CE9080F496275B441F">
    <w:name w:val="C797F96161F441CE9080F496275B441F"/>
  </w:style>
  <w:style w:type="paragraph" w:customStyle="1" w:styleId="509923BC16854B1EB321A9670E4B1EE6">
    <w:name w:val="509923BC16854B1EB321A9670E4B1EE6"/>
  </w:style>
  <w:style w:type="paragraph" w:customStyle="1" w:styleId="0D4B7AD25EF242B4A54BF35391B63F49">
    <w:name w:val="0D4B7AD25EF242B4A54BF35391B63F49"/>
  </w:style>
  <w:style w:type="paragraph" w:customStyle="1" w:styleId="6DCAC45CC6054E46BA6FF47851E42988">
    <w:name w:val="6DCAC45CC6054E46BA6FF47851E42988"/>
  </w:style>
  <w:style w:type="paragraph" w:customStyle="1" w:styleId="6015FE445D304DC9AF1B54384A68A7691">
    <w:name w:val="6015FE445D304DC9AF1B54384A68A7691"/>
    <w:rsid w:val="00B756D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446C416BC6204C218118D7D1DB740EBC">
    <w:name w:val="446C416BC6204C218118D7D1DB740EBC"/>
    <w:rsid w:val="00B756D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1">
    <w:name w:val="F86039B6537145FAB276BE6A00C859401"/>
    <w:rsid w:val="00B756DD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1">
    <w:name w:val="6B5E54AEBF14410CAC783BDC67EFD6D31"/>
    <w:rsid w:val="00B756DD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046967668B374F27BB256C231C83CB5C">
    <w:name w:val="046967668B374F27BB256C231C83CB5C"/>
    <w:rsid w:val="00B756DD"/>
  </w:style>
  <w:style w:type="paragraph" w:customStyle="1" w:styleId="037B6350D1F84BDDB11636AC0D8D742A">
    <w:name w:val="037B6350D1F84BDDB11636AC0D8D742A"/>
    <w:rsid w:val="00B756DD"/>
  </w:style>
  <w:style w:type="paragraph" w:customStyle="1" w:styleId="DF1FBD6D121D49928D10746FEDCD413F">
    <w:name w:val="DF1FBD6D121D49928D10746FEDCD413F"/>
    <w:rsid w:val="00B756DD"/>
  </w:style>
  <w:style w:type="paragraph" w:customStyle="1" w:styleId="6015FE445D304DC9AF1B54384A68A7692">
    <w:name w:val="6015FE445D304DC9AF1B54384A68A7692"/>
    <w:rsid w:val="00575A4C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446C416BC6204C218118D7D1DB740EBC1">
    <w:name w:val="446C416BC6204C218118D7D1DB740EBC1"/>
    <w:rsid w:val="00575A4C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2">
    <w:name w:val="F86039B6537145FAB276BE6A00C859402"/>
    <w:rsid w:val="00575A4C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2">
    <w:name w:val="6B5E54AEBF14410CAC783BDC67EFD6D32"/>
    <w:rsid w:val="00575A4C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046967668B374F27BB256C231C83CB5C1">
    <w:name w:val="046967668B374F27BB256C231C83CB5C1"/>
    <w:rsid w:val="00575A4C"/>
  </w:style>
  <w:style w:type="paragraph" w:customStyle="1" w:styleId="037B6350D1F84BDDB11636AC0D8D742A1">
    <w:name w:val="037B6350D1F84BDDB11636AC0D8D742A1"/>
    <w:rsid w:val="00575A4C"/>
  </w:style>
  <w:style w:type="paragraph" w:customStyle="1" w:styleId="DF1FBD6D121D49928D10746FEDCD413F1">
    <w:name w:val="DF1FBD6D121D49928D10746FEDCD413F1"/>
    <w:rsid w:val="00575A4C"/>
  </w:style>
  <w:style w:type="paragraph" w:customStyle="1" w:styleId="6015FE445D304DC9AF1B54384A68A7693">
    <w:name w:val="6015FE445D304DC9AF1B54384A68A7693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446C416BC6204C218118D7D1DB740EBC2">
    <w:name w:val="446C416BC6204C218118D7D1DB740EBC2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3">
    <w:name w:val="F86039B6537145FAB276BE6A00C859403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3">
    <w:name w:val="6B5E54AEBF14410CAC783BDC67EFD6D33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046967668B374F27BB256C231C83CB5C2">
    <w:name w:val="046967668B374F27BB256C231C83CB5C2"/>
    <w:rsid w:val="005E005E"/>
  </w:style>
  <w:style w:type="paragraph" w:customStyle="1" w:styleId="4B66EE1C4541436D845607B0C0854D2B">
    <w:name w:val="4B66EE1C4541436D845607B0C0854D2B"/>
    <w:rsid w:val="005E005E"/>
  </w:style>
  <w:style w:type="paragraph" w:customStyle="1" w:styleId="B52F149035B2455EBD907DB0B3FCB644">
    <w:name w:val="B52F149035B2455EBD907DB0B3FCB644"/>
    <w:rsid w:val="005E005E"/>
  </w:style>
  <w:style w:type="paragraph" w:customStyle="1" w:styleId="8F85439FE7894D579F34CED390E647AB">
    <w:name w:val="8F85439FE7894D579F34CED390E647AB"/>
    <w:rsid w:val="005E005E"/>
    <w:pPr>
      <w:spacing w:after="160" w:line="259" w:lineRule="auto"/>
    </w:pPr>
  </w:style>
  <w:style w:type="paragraph" w:customStyle="1" w:styleId="3030F02224BF4C54B7197B3164570CA5">
    <w:name w:val="3030F02224BF4C54B7197B3164570CA5"/>
    <w:rsid w:val="005E005E"/>
    <w:pPr>
      <w:spacing w:after="160" w:line="259" w:lineRule="auto"/>
    </w:pPr>
  </w:style>
  <w:style w:type="paragraph" w:customStyle="1" w:styleId="6015FE445D304DC9AF1B54384A68A7694">
    <w:name w:val="6015FE445D304DC9AF1B54384A68A7694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8F85439FE7894D579F34CED390E647AB1">
    <w:name w:val="8F85439FE7894D579F34CED390E647AB1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4">
    <w:name w:val="F86039B6537145FAB276BE6A00C859404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4">
    <w:name w:val="6B5E54AEBF14410CAC783BDC67EFD6D34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046967668B374F27BB256C231C83CB5C3">
    <w:name w:val="046967668B374F27BB256C231C83CB5C3"/>
    <w:rsid w:val="005E005E"/>
  </w:style>
  <w:style w:type="paragraph" w:customStyle="1" w:styleId="350EABC781A1402EB9477BEACC9705E4">
    <w:name w:val="350EABC781A1402EB9477BEACC9705E4"/>
    <w:rsid w:val="005E005E"/>
  </w:style>
  <w:style w:type="paragraph" w:customStyle="1" w:styleId="2AC509F1A3CE4AE793EA83FA63E533B3">
    <w:name w:val="2AC509F1A3CE4AE793EA83FA63E533B3"/>
    <w:rsid w:val="005E005E"/>
  </w:style>
  <w:style w:type="paragraph" w:customStyle="1" w:styleId="3030F02224BF4C54B7197B3164570CA51">
    <w:name w:val="3030F02224BF4C54B7197B3164570CA51"/>
    <w:rsid w:val="005E005E"/>
  </w:style>
  <w:style w:type="paragraph" w:customStyle="1" w:styleId="6015FE445D304DC9AF1B54384A68A7695">
    <w:name w:val="6015FE445D304DC9AF1B54384A68A7695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8F85439FE7894D579F34CED390E647AB2">
    <w:name w:val="8F85439FE7894D579F34CED390E647AB2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5">
    <w:name w:val="F86039B6537145FAB276BE6A00C859405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5">
    <w:name w:val="6B5E54AEBF14410CAC783BDC67EFD6D35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046967668B374F27BB256C231C83CB5C4">
    <w:name w:val="046967668B374F27BB256C231C83CB5C4"/>
    <w:rsid w:val="005E005E"/>
  </w:style>
  <w:style w:type="paragraph" w:customStyle="1" w:styleId="350EABC781A1402EB9477BEACC9705E41">
    <w:name w:val="350EABC781A1402EB9477BEACC9705E41"/>
    <w:rsid w:val="005E005E"/>
  </w:style>
  <w:style w:type="paragraph" w:customStyle="1" w:styleId="2AC509F1A3CE4AE793EA83FA63E533B31">
    <w:name w:val="2AC509F1A3CE4AE793EA83FA63E533B31"/>
    <w:rsid w:val="005E005E"/>
  </w:style>
  <w:style w:type="paragraph" w:customStyle="1" w:styleId="3030F02224BF4C54B7197B3164570CA52">
    <w:name w:val="3030F02224BF4C54B7197B3164570CA52"/>
    <w:rsid w:val="005E005E"/>
  </w:style>
  <w:style w:type="paragraph" w:customStyle="1" w:styleId="6015FE445D304DC9AF1B54384A68A7696">
    <w:name w:val="6015FE445D304DC9AF1B54384A68A7696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8F85439FE7894D579F34CED390E647AB3">
    <w:name w:val="8F85439FE7894D579F34CED390E647AB3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6">
    <w:name w:val="F86039B6537145FAB276BE6A00C859406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6">
    <w:name w:val="6B5E54AEBF14410CAC783BDC67EFD6D36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046967668B374F27BB256C231C83CB5C5">
    <w:name w:val="046967668B374F27BB256C231C83CB5C5"/>
    <w:rsid w:val="005E005E"/>
  </w:style>
  <w:style w:type="paragraph" w:customStyle="1" w:styleId="350EABC781A1402EB9477BEACC9705E42">
    <w:name w:val="350EABC781A1402EB9477BEACC9705E42"/>
    <w:rsid w:val="005E005E"/>
  </w:style>
  <w:style w:type="paragraph" w:customStyle="1" w:styleId="2AC509F1A3CE4AE793EA83FA63E533B32">
    <w:name w:val="2AC509F1A3CE4AE793EA83FA63E533B32"/>
    <w:rsid w:val="005E005E"/>
  </w:style>
  <w:style w:type="paragraph" w:customStyle="1" w:styleId="3030F02224BF4C54B7197B3164570CA53">
    <w:name w:val="3030F02224BF4C54B7197B3164570CA53"/>
    <w:rsid w:val="005E005E"/>
  </w:style>
  <w:style w:type="paragraph" w:customStyle="1" w:styleId="6015FE445D304DC9AF1B54384A68A7697">
    <w:name w:val="6015FE445D304DC9AF1B54384A68A7697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8F85439FE7894D579F34CED390E647AB4">
    <w:name w:val="8F85439FE7894D579F34CED390E647AB4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7">
    <w:name w:val="F86039B6537145FAB276BE6A00C859407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7">
    <w:name w:val="6B5E54AEBF14410CAC783BDC67EFD6D37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046967668B374F27BB256C231C83CB5C6">
    <w:name w:val="046967668B374F27BB256C231C83CB5C6"/>
    <w:rsid w:val="005E005E"/>
  </w:style>
  <w:style w:type="paragraph" w:customStyle="1" w:styleId="350EABC781A1402EB9477BEACC9705E43">
    <w:name w:val="350EABC781A1402EB9477BEACC9705E43"/>
    <w:rsid w:val="005E005E"/>
  </w:style>
  <w:style w:type="paragraph" w:customStyle="1" w:styleId="AF293A81DACA46E1B12C6D62496E2699">
    <w:name w:val="AF293A81DACA46E1B12C6D62496E2699"/>
    <w:rsid w:val="005E005E"/>
  </w:style>
  <w:style w:type="paragraph" w:customStyle="1" w:styleId="3030F02224BF4C54B7197B3164570CA54">
    <w:name w:val="3030F02224BF4C54B7197B3164570CA54"/>
    <w:rsid w:val="005E005E"/>
  </w:style>
  <w:style w:type="paragraph" w:customStyle="1" w:styleId="35C5EF68E161407A9509EB3D5144C30D">
    <w:name w:val="35C5EF68E161407A9509EB3D5144C30D"/>
    <w:rsid w:val="005E005E"/>
    <w:pPr>
      <w:spacing w:after="160" w:line="259" w:lineRule="auto"/>
    </w:pPr>
  </w:style>
  <w:style w:type="paragraph" w:customStyle="1" w:styleId="6015FE445D304DC9AF1B54384A68A7698">
    <w:name w:val="6015FE445D304DC9AF1B54384A68A7698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8F85439FE7894D579F34CED390E647AB5">
    <w:name w:val="8F85439FE7894D579F34CED390E647AB5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8">
    <w:name w:val="F86039B6537145FAB276BE6A00C859408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8">
    <w:name w:val="6B5E54AEBF14410CAC783BDC67EFD6D38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046967668B374F27BB256C231C83CB5C7">
    <w:name w:val="046967668B374F27BB256C231C83CB5C7"/>
    <w:rsid w:val="005E005E"/>
  </w:style>
  <w:style w:type="paragraph" w:customStyle="1" w:styleId="350EABC781A1402EB9477BEACC9705E44">
    <w:name w:val="350EABC781A1402EB9477BEACC9705E44"/>
    <w:rsid w:val="005E005E"/>
  </w:style>
  <w:style w:type="paragraph" w:customStyle="1" w:styleId="35C5EF68E161407A9509EB3D5144C30D1">
    <w:name w:val="35C5EF68E161407A9509EB3D5144C30D1"/>
    <w:rsid w:val="005E005E"/>
  </w:style>
  <w:style w:type="paragraph" w:customStyle="1" w:styleId="3030F02224BF4C54B7197B3164570CA55">
    <w:name w:val="3030F02224BF4C54B7197B3164570CA55"/>
    <w:rsid w:val="005E005E"/>
  </w:style>
  <w:style w:type="paragraph" w:customStyle="1" w:styleId="6015FE445D304DC9AF1B54384A68A7699">
    <w:name w:val="6015FE445D304DC9AF1B54384A68A7699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8F85439FE7894D579F34CED390E647AB6">
    <w:name w:val="8F85439FE7894D579F34CED390E647AB6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9">
    <w:name w:val="F86039B6537145FAB276BE6A00C859409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9">
    <w:name w:val="6B5E54AEBF14410CAC783BDC67EFD6D39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046967668B374F27BB256C231C83CB5C8">
    <w:name w:val="046967668B374F27BB256C231C83CB5C8"/>
    <w:rsid w:val="005E005E"/>
  </w:style>
  <w:style w:type="paragraph" w:customStyle="1" w:styleId="350EABC781A1402EB9477BEACC9705E45">
    <w:name w:val="350EABC781A1402EB9477BEACC9705E45"/>
    <w:rsid w:val="005E005E"/>
  </w:style>
  <w:style w:type="paragraph" w:customStyle="1" w:styleId="35C5EF68E161407A9509EB3D5144C30D2">
    <w:name w:val="35C5EF68E161407A9509EB3D5144C30D2"/>
    <w:rsid w:val="005E005E"/>
  </w:style>
  <w:style w:type="paragraph" w:customStyle="1" w:styleId="3030F02224BF4C54B7197B3164570CA56">
    <w:name w:val="3030F02224BF4C54B7197B3164570CA56"/>
    <w:rsid w:val="005E005E"/>
  </w:style>
  <w:style w:type="paragraph" w:customStyle="1" w:styleId="6015FE445D304DC9AF1B54384A68A76910">
    <w:name w:val="6015FE445D304DC9AF1B54384A68A76910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8F85439FE7894D579F34CED390E647AB7">
    <w:name w:val="8F85439FE7894D579F34CED390E647AB7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10">
    <w:name w:val="F86039B6537145FAB276BE6A00C8594010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10">
    <w:name w:val="6B5E54AEBF14410CAC783BDC67EFD6D310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046967668B374F27BB256C231C83CB5C9">
    <w:name w:val="046967668B374F27BB256C231C83CB5C9"/>
    <w:rsid w:val="005E005E"/>
  </w:style>
  <w:style w:type="paragraph" w:customStyle="1" w:styleId="350EABC781A1402EB9477BEACC9705E46">
    <w:name w:val="350EABC781A1402EB9477BEACC9705E46"/>
    <w:rsid w:val="005E005E"/>
  </w:style>
  <w:style w:type="paragraph" w:customStyle="1" w:styleId="35C5EF68E161407A9509EB3D5144C30D3">
    <w:name w:val="35C5EF68E161407A9509EB3D5144C30D3"/>
    <w:rsid w:val="005E005E"/>
  </w:style>
  <w:style w:type="paragraph" w:customStyle="1" w:styleId="3030F02224BF4C54B7197B3164570CA57">
    <w:name w:val="3030F02224BF4C54B7197B3164570CA57"/>
    <w:rsid w:val="005E005E"/>
  </w:style>
  <w:style w:type="paragraph" w:customStyle="1" w:styleId="6015FE445D304DC9AF1B54384A68A76911">
    <w:name w:val="6015FE445D304DC9AF1B54384A68A76911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8F85439FE7894D579F34CED390E647AB8">
    <w:name w:val="8F85439FE7894D579F34CED390E647AB8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11">
    <w:name w:val="F86039B6537145FAB276BE6A00C8594011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11">
    <w:name w:val="6B5E54AEBF14410CAC783BDC67EFD6D311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046967668B374F27BB256C231C83CB5C10">
    <w:name w:val="046967668B374F27BB256C231C83CB5C10"/>
    <w:rsid w:val="005E005E"/>
  </w:style>
  <w:style w:type="paragraph" w:customStyle="1" w:styleId="350EABC781A1402EB9477BEACC9705E47">
    <w:name w:val="350EABC781A1402EB9477BEACC9705E47"/>
    <w:rsid w:val="005E005E"/>
  </w:style>
  <w:style w:type="paragraph" w:customStyle="1" w:styleId="35C5EF68E161407A9509EB3D5144C30D4">
    <w:name w:val="35C5EF68E161407A9509EB3D5144C30D4"/>
    <w:rsid w:val="005E005E"/>
  </w:style>
  <w:style w:type="paragraph" w:customStyle="1" w:styleId="3030F02224BF4C54B7197B3164570CA58">
    <w:name w:val="3030F02224BF4C54B7197B3164570CA58"/>
    <w:rsid w:val="005E005E"/>
  </w:style>
  <w:style w:type="paragraph" w:customStyle="1" w:styleId="6015FE445D304DC9AF1B54384A68A76912">
    <w:name w:val="6015FE445D304DC9AF1B54384A68A76912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8F85439FE7894D579F34CED390E647AB9">
    <w:name w:val="8F85439FE7894D579F34CED390E647AB9"/>
    <w:rsid w:val="005E005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12">
    <w:name w:val="F86039B6537145FAB276BE6A00C8594012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12">
    <w:name w:val="6B5E54AEBF14410CAC783BDC67EFD6D312"/>
    <w:rsid w:val="005E005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046967668B374F27BB256C231C83CB5C11">
    <w:name w:val="046967668B374F27BB256C231C83CB5C11"/>
    <w:rsid w:val="005E005E"/>
  </w:style>
  <w:style w:type="paragraph" w:customStyle="1" w:styleId="350EABC781A1402EB9477BEACC9705E48">
    <w:name w:val="350EABC781A1402EB9477BEACC9705E48"/>
    <w:rsid w:val="005E005E"/>
  </w:style>
  <w:style w:type="paragraph" w:customStyle="1" w:styleId="35C5EF68E161407A9509EB3D5144C30D5">
    <w:name w:val="35C5EF68E161407A9509EB3D5144C30D5"/>
    <w:rsid w:val="005E005E"/>
  </w:style>
  <w:style w:type="paragraph" w:customStyle="1" w:styleId="3030F02224BF4C54B7197B3164570CA59">
    <w:name w:val="3030F02224BF4C54B7197B3164570CA59"/>
    <w:rsid w:val="005E005E"/>
  </w:style>
  <w:style w:type="paragraph" w:customStyle="1" w:styleId="6015FE445D304DC9AF1B54384A68A76913">
    <w:name w:val="6015FE445D304DC9AF1B54384A68A76913"/>
    <w:rsid w:val="00E264F5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8F85439FE7894D579F34CED390E647AB10">
    <w:name w:val="8F85439FE7894D579F34CED390E647AB10"/>
    <w:rsid w:val="00E264F5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13">
    <w:name w:val="F86039B6537145FAB276BE6A00C8594013"/>
    <w:rsid w:val="00E264F5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13">
    <w:name w:val="6B5E54AEBF14410CAC783BDC67EFD6D313"/>
    <w:rsid w:val="00E264F5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046967668B374F27BB256C231C83CB5C12">
    <w:name w:val="046967668B374F27BB256C231C83CB5C12"/>
    <w:rsid w:val="00E264F5"/>
  </w:style>
  <w:style w:type="paragraph" w:customStyle="1" w:styleId="350EABC781A1402EB9477BEACC9705E49">
    <w:name w:val="350EABC781A1402EB9477BEACC9705E49"/>
    <w:rsid w:val="00E264F5"/>
  </w:style>
  <w:style w:type="paragraph" w:customStyle="1" w:styleId="35C5EF68E161407A9509EB3D5144C30D6">
    <w:name w:val="35C5EF68E161407A9509EB3D5144C30D6"/>
    <w:rsid w:val="00E264F5"/>
  </w:style>
  <w:style w:type="paragraph" w:customStyle="1" w:styleId="3030F02224BF4C54B7197B3164570CA510">
    <w:name w:val="3030F02224BF4C54B7197B3164570CA510"/>
    <w:rsid w:val="00E264F5"/>
  </w:style>
  <w:style w:type="paragraph" w:customStyle="1" w:styleId="6015FE445D304DC9AF1B54384A68A76914">
    <w:name w:val="6015FE445D304DC9AF1B54384A68A76914"/>
    <w:rsid w:val="00B3488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8F85439FE7894D579F34CED390E647AB11">
    <w:name w:val="8F85439FE7894D579F34CED390E647AB11"/>
    <w:rsid w:val="00B3488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14">
    <w:name w:val="F86039B6537145FAB276BE6A00C8594014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14">
    <w:name w:val="6B5E54AEBF14410CAC783BDC67EFD6D314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046967668B374F27BB256C231C83CB5C13">
    <w:name w:val="046967668B374F27BB256C231C83CB5C13"/>
    <w:rsid w:val="00B3488E"/>
  </w:style>
  <w:style w:type="paragraph" w:customStyle="1" w:styleId="350EABC781A1402EB9477BEACC9705E410">
    <w:name w:val="350EABC781A1402EB9477BEACC9705E410"/>
    <w:rsid w:val="00B3488E"/>
  </w:style>
  <w:style w:type="paragraph" w:customStyle="1" w:styleId="35C5EF68E161407A9509EB3D5144C30D7">
    <w:name w:val="35C5EF68E161407A9509EB3D5144C30D7"/>
    <w:rsid w:val="00B3488E"/>
  </w:style>
  <w:style w:type="paragraph" w:customStyle="1" w:styleId="3030F02224BF4C54B7197B3164570CA511">
    <w:name w:val="3030F02224BF4C54B7197B3164570CA511"/>
    <w:rsid w:val="00B3488E"/>
  </w:style>
  <w:style w:type="paragraph" w:customStyle="1" w:styleId="01E08731F34043C7BA1480FF177B1549">
    <w:name w:val="01E08731F34043C7BA1480FF177B1549"/>
    <w:rsid w:val="00B3488E"/>
    <w:pPr>
      <w:spacing w:after="160" w:line="259" w:lineRule="auto"/>
    </w:pPr>
  </w:style>
  <w:style w:type="paragraph" w:customStyle="1" w:styleId="ABD2BF56B6AA4F2DBE9B20F371B58A3B">
    <w:name w:val="ABD2BF56B6AA4F2DBE9B20F371B58A3B"/>
    <w:rsid w:val="00B3488E"/>
    <w:pPr>
      <w:spacing w:after="160" w:line="259" w:lineRule="auto"/>
    </w:pPr>
  </w:style>
  <w:style w:type="paragraph" w:customStyle="1" w:styleId="FB89480267144592B059B9DE7D6684D7">
    <w:name w:val="FB89480267144592B059B9DE7D6684D7"/>
    <w:rsid w:val="00B3488E"/>
    <w:pPr>
      <w:spacing w:after="160" w:line="259" w:lineRule="auto"/>
    </w:pPr>
  </w:style>
  <w:style w:type="paragraph" w:customStyle="1" w:styleId="714B2EC8A466467CACD5A3DDE0DCF1B0">
    <w:name w:val="714B2EC8A466467CACD5A3DDE0DCF1B0"/>
    <w:rsid w:val="00B3488E"/>
    <w:pPr>
      <w:spacing w:after="160" w:line="259" w:lineRule="auto"/>
    </w:pPr>
  </w:style>
  <w:style w:type="paragraph" w:customStyle="1" w:styleId="00EDA63DE0B64A3EAD6B822BA5C3F406">
    <w:name w:val="00EDA63DE0B64A3EAD6B822BA5C3F406"/>
    <w:rsid w:val="00B3488E"/>
    <w:pPr>
      <w:spacing w:after="160" w:line="259" w:lineRule="auto"/>
    </w:pPr>
  </w:style>
  <w:style w:type="paragraph" w:customStyle="1" w:styleId="88E03CCF707B41459E9FEE745D550880">
    <w:name w:val="88E03CCF707B41459E9FEE745D550880"/>
    <w:rsid w:val="00B3488E"/>
    <w:pPr>
      <w:spacing w:after="160" w:line="259" w:lineRule="auto"/>
    </w:pPr>
  </w:style>
  <w:style w:type="paragraph" w:customStyle="1" w:styleId="7970009800564045BA5114CFA8D3DB64">
    <w:name w:val="7970009800564045BA5114CFA8D3DB64"/>
    <w:rsid w:val="00B3488E"/>
    <w:pPr>
      <w:spacing w:after="160" w:line="259" w:lineRule="auto"/>
    </w:pPr>
  </w:style>
  <w:style w:type="paragraph" w:customStyle="1" w:styleId="35FDCE94771C4AEC83D7C3169A97A9C7">
    <w:name w:val="35FDCE94771C4AEC83D7C3169A97A9C7"/>
    <w:rsid w:val="00B3488E"/>
    <w:pPr>
      <w:spacing w:after="160" w:line="259" w:lineRule="auto"/>
    </w:pPr>
  </w:style>
  <w:style w:type="paragraph" w:customStyle="1" w:styleId="90005EF8F60A459FAD47119516F68FD7">
    <w:name w:val="90005EF8F60A459FAD47119516F68FD7"/>
    <w:rsid w:val="00B3488E"/>
    <w:pPr>
      <w:spacing w:after="160" w:line="259" w:lineRule="auto"/>
    </w:pPr>
  </w:style>
  <w:style w:type="paragraph" w:customStyle="1" w:styleId="1B454D19503C4B90ACD269BD940DDF75">
    <w:name w:val="1B454D19503C4B90ACD269BD940DDF75"/>
    <w:rsid w:val="00B3488E"/>
    <w:pPr>
      <w:spacing w:after="160" w:line="259" w:lineRule="auto"/>
    </w:pPr>
  </w:style>
  <w:style w:type="paragraph" w:customStyle="1" w:styleId="6015FE445D304DC9AF1B54384A68A76915">
    <w:name w:val="6015FE445D304DC9AF1B54384A68A76915"/>
    <w:rsid w:val="00B3488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15">
    <w:name w:val="F86039B6537145FAB276BE6A00C8594015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15">
    <w:name w:val="6B5E54AEBF14410CAC783BDC67EFD6D315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AF0871B219A74D0EB5E25CE5B63D2031">
    <w:name w:val="AF0871B219A74D0EB5E25CE5B63D2031"/>
    <w:rsid w:val="00B3488E"/>
  </w:style>
  <w:style w:type="paragraph" w:customStyle="1" w:styleId="ABD2BF56B6AA4F2DBE9B20F371B58A3B1">
    <w:name w:val="ABD2BF56B6AA4F2DBE9B20F371B58A3B1"/>
    <w:rsid w:val="00B3488E"/>
  </w:style>
  <w:style w:type="paragraph" w:customStyle="1" w:styleId="FB89480267144592B059B9DE7D6684D71">
    <w:name w:val="FB89480267144592B059B9DE7D6684D71"/>
    <w:rsid w:val="00B3488E"/>
  </w:style>
  <w:style w:type="paragraph" w:customStyle="1" w:styleId="714B2EC8A466467CACD5A3DDE0DCF1B01">
    <w:name w:val="714B2EC8A466467CACD5A3DDE0DCF1B01"/>
    <w:rsid w:val="00B3488E"/>
  </w:style>
  <w:style w:type="paragraph" w:customStyle="1" w:styleId="00EDA63DE0B64A3EAD6B822BA5C3F4061">
    <w:name w:val="00EDA63DE0B64A3EAD6B822BA5C3F4061"/>
    <w:rsid w:val="00B3488E"/>
  </w:style>
  <w:style w:type="paragraph" w:customStyle="1" w:styleId="88E03CCF707B41459E9FEE745D5508801">
    <w:name w:val="88E03CCF707B41459E9FEE745D5508801"/>
    <w:rsid w:val="00B3488E"/>
  </w:style>
  <w:style w:type="paragraph" w:customStyle="1" w:styleId="7970009800564045BA5114CFA8D3DB641">
    <w:name w:val="7970009800564045BA5114CFA8D3DB641"/>
    <w:rsid w:val="00B3488E"/>
  </w:style>
  <w:style w:type="paragraph" w:customStyle="1" w:styleId="35FDCE94771C4AEC83D7C3169A97A9C71">
    <w:name w:val="35FDCE94771C4AEC83D7C3169A97A9C71"/>
    <w:rsid w:val="00B3488E"/>
  </w:style>
  <w:style w:type="paragraph" w:customStyle="1" w:styleId="90005EF8F60A459FAD47119516F68FD71">
    <w:name w:val="90005EF8F60A459FAD47119516F68FD71"/>
    <w:rsid w:val="00B3488E"/>
  </w:style>
  <w:style w:type="paragraph" w:customStyle="1" w:styleId="1B454D19503C4B90ACD269BD940DDF751">
    <w:name w:val="1B454D19503C4B90ACD269BD940DDF751"/>
    <w:rsid w:val="00B3488E"/>
  </w:style>
  <w:style w:type="paragraph" w:customStyle="1" w:styleId="3030F02224BF4C54B7197B3164570CA512">
    <w:name w:val="3030F02224BF4C54B7197B3164570CA512"/>
    <w:rsid w:val="00B3488E"/>
  </w:style>
  <w:style w:type="paragraph" w:customStyle="1" w:styleId="01E08731F34043C7BA1480FF177B15491">
    <w:name w:val="01E08731F34043C7BA1480FF177B15491"/>
    <w:rsid w:val="00B3488E"/>
  </w:style>
  <w:style w:type="paragraph" w:customStyle="1" w:styleId="016E71F35DEB493CB145D69B67AAA23C">
    <w:name w:val="016E71F35DEB493CB145D69B67AAA23C"/>
    <w:rsid w:val="00B3488E"/>
  </w:style>
  <w:style w:type="paragraph" w:customStyle="1" w:styleId="6015FE445D304DC9AF1B54384A68A76916">
    <w:name w:val="6015FE445D304DC9AF1B54384A68A76916"/>
    <w:rsid w:val="00B3488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16">
    <w:name w:val="F86039B6537145FAB276BE6A00C8594016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16">
    <w:name w:val="6B5E54AEBF14410CAC783BDC67EFD6D316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AF0871B219A74D0EB5E25CE5B63D20311">
    <w:name w:val="AF0871B219A74D0EB5E25CE5B63D20311"/>
    <w:rsid w:val="00B3488E"/>
  </w:style>
  <w:style w:type="paragraph" w:customStyle="1" w:styleId="ABD2BF56B6AA4F2DBE9B20F371B58A3B2">
    <w:name w:val="ABD2BF56B6AA4F2DBE9B20F371B58A3B2"/>
    <w:rsid w:val="00B3488E"/>
  </w:style>
  <w:style w:type="paragraph" w:customStyle="1" w:styleId="FB89480267144592B059B9DE7D6684D72">
    <w:name w:val="FB89480267144592B059B9DE7D6684D72"/>
    <w:rsid w:val="00B3488E"/>
  </w:style>
  <w:style w:type="paragraph" w:customStyle="1" w:styleId="714B2EC8A466467CACD5A3DDE0DCF1B02">
    <w:name w:val="714B2EC8A466467CACD5A3DDE0DCF1B02"/>
    <w:rsid w:val="00B3488E"/>
  </w:style>
  <w:style w:type="paragraph" w:customStyle="1" w:styleId="00EDA63DE0B64A3EAD6B822BA5C3F4062">
    <w:name w:val="00EDA63DE0B64A3EAD6B822BA5C3F4062"/>
    <w:rsid w:val="00B3488E"/>
  </w:style>
  <w:style w:type="paragraph" w:customStyle="1" w:styleId="88E03CCF707B41459E9FEE745D5508802">
    <w:name w:val="88E03CCF707B41459E9FEE745D5508802"/>
    <w:rsid w:val="00B3488E"/>
  </w:style>
  <w:style w:type="paragraph" w:customStyle="1" w:styleId="7970009800564045BA5114CFA8D3DB642">
    <w:name w:val="7970009800564045BA5114CFA8D3DB642"/>
    <w:rsid w:val="00B3488E"/>
  </w:style>
  <w:style w:type="paragraph" w:customStyle="1" w:styleId="35FDCE94771C4AEC83D7C3169A97A9C72">
    <w:name w:val="35FDCE94771C4AEC83D7C3169A97A9C72"/>
    <w:rsid w:val="00B3488E"/>
  </w:style>
  <w:style w:type="paragraph" w:customStyle="1" w:styleId="90005EF8F60A459FAD47119516F68FD72">
    <w:name w:val="90005EF8F60A459FAD47119516F68FD72"/>
    <w:rsid w:val="00B3488E"/>
  </w:style>
  <w:style w:type="paragraph" w:customStyle="1" w:styleId="1B454D19503C4B90ACD269BD940DDF752">
    <w:name w:val="1B454D19503C4B90ACD269BD940DDF752"/>
    <w:rsid w:val="00B3488E"/>
  </w:style>
  <w:style w:type="paragraph" w:customStyle="1" w:styleId="3030F02224BF4C54B7197B3164570CA513">
    <w:name w:val="3030F02224BF4C54B7197B3164570CA513"/>
    <w:rsid w:val="00B3488E"/>
  </w:style>
  <w:style w:type="paragraph" w:customStyle="1" w:styleId="01E08731F34043C7BA1480FF177B15492">
    <w:name w:val="01E08731F34043C7BA1480FF177B15492"/>
    <w:rsid w:val="00B3488E"/>
  </w:style>
  <w:style w:type="paragraph" w:customStyle="1" w:styleId="016E71F35DEB493CB145D69B67AAA23C1">
    <w:name w:val="016E71F35DEB493CB145D69B67AAA23C1"/>
    <w:rsid w:val="00B3488E"/>
  </w:style>
  <w:style w:type="paragraph" w:customStyle="1" w:styleId="6015FE445D304DC9AF1B54384A68A76917">
    <w:name w:val="6015FE445D304DC9AF1B54384A68A76917"/>
    <w:rsid w:val="00B3488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17">
    <w:name w:val="F86039B6537145FAB276BE6A00C8594017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17">
    <w:name w:val="6B5E54AEBF14410CAC783BDC67EFD6D317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AF0871B219A74D0EB5E25CE5B63D20312">
    <w:name w:val="AF0871B219A74D0EB5E25CE5B63D20312"/>
    <w:rsid w:val="00B3488E"/>
  </w:style>
  <w:style w:type="paragraph" w:customStyle="1" w:styleId="ABD2BF56B6AA4F2DBE9B20F371B58A3B3">
    <w:name w:val="ABD2BF56B6AA4F2DBE9B20F371B58A3B3"/>
    <w:rsid w:val="00B3488E"/>
  </w:style>
  <w:style w:type="paragraph" w:customStyle="1" w:styleId="FB89480267144592B059B9DE7D6684D73">
    <w:name w:val="FB89480267144592B059B9DE7D6684D73"/>
    <w:rsid w:val="00B3488E"/>
  </w:style>
  <w:style w:type="paragraph" w:customStyle="1" w:styleId="714B2EC8A466467CACD5A3DDE0DCF1B03">
    <w:name w:val="714B2EC8A466467CACD5A3DDE0DCF1B03"/>
    <w:rsid w:val="00B3488E"/>
  </w:style>
  <w:style w:type="paragraph" w:customStyle="1" w:styleId="00EDA63DE0B64A3EAD6B822BA5C3F4063">
    <w:name w:val="00EDA63DE0B64A3EAD6B822BA5C3F4063"/>
    <w:rsid w:val="00B3488E"/>
  </w:style>
  <w:style w:type="paragraph" w:customStyle="1" w:styleId="88E03CCF707B41459E9FEE745D5508803">
    <w:name w:val="88E03CCF707B41459E9FEE745D5508803"/>
    <w:rsid w:val="00B3488E"/>
  </w:style>
  <w:style w:type="paragraph" w:customStyle="1" w:styleId="7970009800564045BA5114CFA8D3DB643">
    <w:name w:val="7970009800564045BA5114CFA8D3DB643"/>
    <w:rsid w:val="00B3488E"/>
  </w:style>
  <w:style w:type="paragraph" w:customStyle="1" w:styleId="35FDCE94771C4AEC83D7C3169A97A9C73">
    <w:name w:val="35FDCE94771C4AEC83D7C3169A97A9C73"/>
    <w:rsid w:val="00B3488E"/>
  </w:style>
  <w:style w:type="paragraph" w:customStyle="1" w:styleId="90005EF8F60A459FAD47119516F68FD73">
    <w:name w:val="90005EF8F60A459FAD47119516F68FD73"/>
    <w:rsid w:val="00B3488E"/>
  </w:style>
  <w:style w:type="paragraph" w:customStyle="1" w:styleId="1B454D19503C4B90ACD269BD940DDF753">
    <w:name w:val="1B454D19503C4B90ACD269BD940DDF753"/>
    <w:rsid w:val="00B3488E"/>
  </w:style>
  <w:style w:type="paragraph" w:customStyle="1" w:styleId="3030F02224BF4C54B7197B3164570CA514">
    <w:name w:val="3030F02224BF4C54B7197B3164570CA514"/>
    <w:rsid w:val="00B3488E"/>
  </w:style>
  <w:style w:type="paragraph" w:customStyle="1" w:styleId="01E08731F34043C7BA1480FF177B15493">
    <w:name w:val="01E08731F34043C7BA1480FF177B15493"/>
    <w:rsid w:val="00B3488E"/>
  </w:style>
  <w:style w:type="paragraph" w:customStyle="1" w:styleId="016E71F35DEB493CB145D69B67AAA23C2">
    <w:name w:val="016E71F35DEB493CB145D69B67AAA23C2"/>
    <w:rsid w:val="00B3488E"/>
  </w:style>
  <w:style w:type="paragraph" w:customStyle="1" w:styleId="D904CDE3EC23422AA3C0781ED4999C6A">
    <w:name w:val="D904CDE3EC23422AA3C0781ED4999C6A"/>
    <w:rsid w:val="00B3488E"/>
    <w:pPr>
      <w:spacing w:after="160" w:line="259" w:lineRule="auto"/>
    </w:pPr>
  </w:style>
  <w:style w:type="paragraph" w:customStyle="1" w:styleId="6015FE445D304DC9AF1B54384A68A76918">
    <w:name w:val="6015FE445D304DC9AF1B54384A68A76918"/>
    <w:rsid w:val="00B3488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18">
    <w:name w:val="F86039B6537145FAB276BE6A00C8594018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18">
    <w:name w:val="6B5E54AEBF14410CAC783BDC67EFD6D318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AF0871B219A74D0EB5E25CE5B63D20313">
    <w:name w:val="AF0871B219A74D0EB5E25CE5B63D20313"/>
    <w:rsid w:val="00B3488E"/>
  </w:style>
  <w:style w:type="paragraph" w:customStyle="1" w:styleId="ABD2BF56B6AA4F2DBE9B20F371B58A3B4">
    <w:name w:val="ABD2BF56B6AA4F2DBE9B20F371B58A3B4"/>
    <w:rsid w:val="00B3488E"/>
  </w:style>
  <w:style w:type="paragraph" w:customStyle="1" w:styleId="FB89480267144592B059B9DE7D6684D74">
    <w:name w:val="FB89480267144592B059B9DE7D6684D74"/>
    <w:rsid w:val="00B3488E"/>
  </w:style>
  <w:style w:type="paragraph" w:customStyle="1" w:styleId="714B2EC8A466467CACD5A3DDE0DCF1B04">
    <w:name w:val="714B2EC8A466467CACD5A3DDE0DCF1B04"/>
    <w:rsid w:val="00B3488E"/>
  </w:style>
  <w:style w:type="paragraph" w:customStyle="1" w:styleId="00EDA63DE0B64A3EAD6B822BA5C3F4064">
    <w:name w:val="00EDA63DE0B64A3EAD6B822BA5C3F4064"/>
    <w:rsid w:val="00B3488E"/>
  </w:style>
  <w:style w:type="paragraph" w:customStyle="1" w:styleId="88E03CCF707B41459E9FEE745D5508804">
    <w:name w:val="88E03CCF707B41459E9FEE745D5508804"/>
    <w:rsid w:val="00B3488E"/>
  </w:style>
  <w:style w:type="paragraph" w:customStyle="1" w:styleId="7970009800564045BA5114CFA8D3DB644">
    <w:name w:val="7970009800564045BA5114CFA8D3DB644"/>
    <w:rsid w:val="00B3488E"/>
  </w:style>
  <w:style w:type="paragraph" w:customStyle="1" w:styleId="35FDCE94771C4AEC83D7C3169A97A9C74">
    <w:name w:val="35FDCE94771C4AEC83D7C3169A97A9C74"/>
    <w:rsid w:val="00B3488E"/>
  </w:style>
  <w:style w:type="paragraph" w:customStyle="1" w:styleId="90005EF8F60A459FAD47119516F68FD74">
    <w:name w:val="90005EF8F60A459FAD47119516F68FD74"/>
    <w:rsid w:val="00B3488E"/>
  </w:style>
  <w:style w:type="paragraph" w:customStyle="1" w:styleId="1B454D19503C4B90ACD269BD940DDF754">
    <w:name w:val="1B454D19503C4B90ACD269BD940DDF754"/>
    <w:rsid w:val="00B3488E"/>
  </w:style>
  <w:style w:type="paragraph" w:customStyle="1" w:styleId="D904CDE3EC23422AA3C0781ED4999C6A1">
    <w:name w:val="D904CDE3EC23422AA3C0781ED4999C6A1"/>
    <w:rsid w:val="00B3488E"/>
  </w:style>
  <w:style w:type="paragraph" w:customStyle="1" w:styleId="3030F02224BF4C54B7197B3164570CA515">
    <w:name w:val="3030F02224BF4C54B7197B3164570CA515"/>
    <w:rsid w:val="00B3488E"/>
  </w:style>
  <w:style w:type="paragraph" w:customStyle="1" w:styleId="01E08731F34043C7BA1480FF177B15494">
    <w:name w:val="01E08731F34043C7BA1480FF177B15494"/>
    <w:rsid w:val="00B3488E"/>
  </w:style>
  <w:style w:type="paragraph" w:customStyle="1" w:styleId="016E71F35DEB493CB145D69B67AAA23C3">
    <w:name w:val="016E71F35DEB493CB145D69B67AAA23C3"/>
    <w:rsid w:val="00B3488E"/>
  </w:style>
  <w:style w:type="paragraph" w:customStyle="1" w:styleId="83528A02D37D48F19F13DE4C3E9A727A">
    <w:name w:val="83528A02D37D48F19F13DE4C3E9A727A"/>
    <w:rsid w:val="00B3488E"/>
    <w:pPr>
      <w:spacing w:after="160" w:line="259" w:lineRule="auto"/>
    </w:pPr>
  </w:style>
  <w:style w:type="paragraph" w:customStyle="1" w:styleId="E0EB15F2EEB34D0696F5CB97C5D0F73F">
    <w:name w:val="E0EB15F2EEB34D0696F5CB97C5D0F73F"/>
    <w:rsid w:val="00B3488E"/>
    <w:pPr>
      <w:spacing w:after="160" w:line="259" w:lineRule="auto"/>
    </w:pPr>
  </w:style>
  <w:style w:type="paragraph" w:customStyle="1" w:styleId="33D96B7E51E94E6A8C90910973BCA8A7">
    <w:name w:val="33D96B7E51E94E6A8C90910973BCA8A7"/>
    <w:rsid w:val="00B3488E"/>
    <w:pPr>
      <w:spacing w:after="160" w:line="259" w:lineRule="auto"/>
    </w:pPr>
  </w:style>
  <w:style w:type="paragraph" w:customStyle="1" w:styleId="C453E0ED4A474E17B1891FE88B41BDB3">
    <w:name w:val="C453E0ED4A474E17B1891FE88B41BDB3"/>
    <w:rsid w:val="00B3488E"/>
    <w:pPr>
      <w:spacing w:after="160" w:line="259" w:lineRule="auto"/>
    </w:pPr>
  </w:style>
  <w:style w:type="paragraph" w:customStyle="1" w:styleId="975304C0B69F46D193126479A9496DF1">
    <w:name w:val="975304C0B69F46D193126479A9496DF1"/>
    <w:rsid w:val="00B3488E"/>
    <w:pPr>
      <w:spacing w:after="160" w:line="259" w:lineRule="auto"/>
    </w:pPr>
  </w:style>
  <w:style w:type="paragraph" w:customStyle="1" w:styleId="FE9330B4FAD74C2CA2BB8F96651B4BF5">
    <w:name w:val="FE9330B4FAD74C2CA2BB8F96651B4BF5"/>
    <w:rsid w:val="00B3488E"/>
    <w:pPr>
      <w:spacing w:after="160" w:line="259" w:lineRule="auto"/>
    </w:pPr>
  </w:style>
  <w:style w:type="paragraph" w:customStyle="1" w:styleId="A2C714A88820456191537A96B271EF70">
    <w:name w:val="A2C714A88820456191537A96B271EF70"/>
    <w:rsid w:val="00B3488E"/>
    <w:pPr>
      <w:spacing w:after="160" w:line="259" w:lineRule="auto"/>
    </w:pPr>
  </w:style>
  <w:style w:type="paragraph" w:customStyle="1" w:styleId="002A887BE14B437EA8A7AE5C9A296840">
    <w:name w:val="002A887BE14B437EA8A7AE5C9A296840"/>
    <w:rsid w:val="00B3488E"/>
    <w:pPr>
      <w:spacing w:after="160" w:line="259" w:lineRule="auto"/>
    </w:pPr>
  </w:style>
  <w:style w:type="paragraph" w:customStyle="1" w:styleId="6015FE445D304DC9AF1B54384A68A76919">
    <w:name w:val="6015FE445D304DC9AF1B54384A68A76919"/>
    <w:rsid w:val="00B3488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19">
    <w:name w:val="F86039B6537145FAB276BE6A00C8594019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19">
    <w:name w:val="6B5E54AEBF14410CAC783BDC67EFD6D319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AF0871B219A74D0EB5E25CE5B63D20314">
    <w:name w:val="AF0871B219A74D0EB5E25CE5B63D20314"/>
    <w:rsid w:val="00B3488E"/>
  </w:style>
  <w:style w:type="paragraph" w:customStyle="1" w:styleId="975304C0B69F46D193126479A9496DF11">
    <w:name w:val="975304C0B69F46D193126479A9496DF11"/>
    <w:rsid w:val="00B3488E"/>
  </w:style>
  <w:style w:type="paragraph" w:customStyle="1" w:styleId="002A887BE14B437EA8A7AE5C9A2968401">
    <w:name w:val="002A887BE14B437EA8A7AE5C9A2968401"/>
    <w:rsid w:val="00B3488E"/>
  </w:style>
  <w:style w:type="paragraph" w:customStyle="1" w:styleId="A2C714A88820456191537A96B271EF701">
    <w:name w:val="A2C714A88820456191537A96B271EF701"/>
    <w:rsid w:val="00B3488E"/>
  </w:style>
  <w:style w:type="paragraph" w:customStyle="1" w:styleId="FE9330B4FAD74C2CA2BB8F96651B4BF51">
    <w:name w:val="FE9330B4FAD74C2CA2BB8F96651B4BF51"/>
    <w:rsid w:val="00B3488E"/>
  </w:style>
  <w:style w:type="paragraph" w:customStyle="1" w:styleId="83528A02D37D48F19F13DE4C3E9A727A1">
    <w:name w:val="83528A02D37D48F19F13DE4C3E9A727A1"/>
    <w:rsid w:val="00B3488E"/>
  </w:style>
  <w:style w:type="paragraph" w:customStyle="1" w:styleId="C453E0ED4A474E17B1891FE88B41BDB31">
    <w:name w:val="C453E0ED4A474E17B1891FE88B41BDB31"/>
    <w:rsid w:val="00B3488E"/>
  </w:style>
  <w:style w:type="paragraph" w:customStyle="1" w:styleId="33D96B7E51E94E6A8C90910973BCA8A71">
    <w:name w:val="33D96B7E51E94E6A8C90910973BCA8A71"/>
    <w:rsid w:val="00B3488E"/>
  </w:style>
  <w:style w:type="paragraph" w:customStyle="1" w:styleId="E0EB15F2EEB34D0696F5CB97C5D0F73F1">
    <w:name w:val="E0EB15F2EEB34D0696F5CB97C5D0F73F1"/>
    <w:rsid w:val="00B3488E"/>
  </w:style>
  <w:style w:type="paragraph" w:customStyle="1" w:styleId="1B454D19503C4B90ACD269BD940DDF755">
    <w:name w:val="1B454D19503C4B90ACD269BD940DDF755"/>
    <w:rsid w:val="00B3488E"/>
  </w:style>
  <w:style w:type="paragraph" w:customStyle="1" w:styleId="D904CDE3EC23422AA3C0781ED4999C6A2">
    <w:name w:val="D904CDE3EC23422AA3C0781ED4999C6A2"/>
    <w:rsid w:val="00B3488E"/>
  </w:style>
  <w:style w:type="paragraph" w:customStyle="1" w:styleId="3030F02224BF4C54B7197B3164570CA516">
    <w:name w:val="3030F02224BF4C54B7197B3164570CA516"/>
    <w:rsid w:val="00B3488E"/>
  </w:style>
  <w:style w:type="paragraph" w:customStyle="1" w:styleId="01E08731F34043C7BA1480FF177B15495">
    <w:name w:val="01E08731F34043C7BA1480FF177B15495"/>
    <w:rsid w:val="00B3488E"/>
  </w:style>
  <w:style w:type="paragraph" w:customStyle="1" w:styleId="016E71F35DEB493CB145D69B67AAA23C4">
    <w:name w:val="016E71F35DEB493CB145D69B67AAA23C4"/>
    <w:rsid w:val="00B3488E"/>
  </w:style>
  <w:style w:type="paragraph" w:customStyle="1" w:styleId="6015FE445D304DC9AF1B54384A68A76920">
    <w:name w:val="6015FE445D304DC9AF1B54384A68A76920"/>
    <w:rsid w:val="00B3488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20">
    <w:name w:val="F86039B6537145FAB276BE6A00C8594020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20">
    <w:name w:val="6B5E54AEBF14410CAC783BDC67EFD6D320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AF0871B219A74D0EB5E25CE5B63D20315">
    <w:name w:val="AF0871B219A74D0EB5E25CE5B63D20315"/>
    <w:rsid w:val="00B3488E"/>
  </w:style>
  <w:style w:type="paragraph" w:customStyle="1" w:styleId="975304C0B69F46D193126479A9496DF12">
    <w:name w:val="975304C0B69F46D193126479A9496DF12"/>
    <w:rsid w:val="00B3488E"/>
  </w:style>
  <w:style w:type="paragraph" w:customStyle="1" w:styleId="002A887BE14B437EA8A7AE5C9A2968402">
    <w:name w:val="002A887BE14B437EA8A7AE5C9A2968402"/>
    <w:rsid w:val="00B3488E"/>
  </w:style>
  <w:style w:type="paragraph" w:customStyle="1" w:styleId="A2C714A88820456191537A96B271EF702">
    <w:name w:val="A2C714A88820456191537A96B271EF702"/>
    <w:rsid w:val="00B3488E"/>
  </w:style>
  <w:style w:type="paragraph" w:customStyle="1" w:styleId="FE9330B4FAD74C2CA2BB8F96651B4BF52">
    <w:name w:val="FE9330B4FAD74C2CA2BB8F96651B4BF52"/>
    <w:rsid w:val="00B3488E"/>
  </w:style>
  <w:style w:type="paragraph" w:customStyle="1" w:styleId="83528A02D37D48F19F13DE4C3E9A727A2">
    <w:name w:val="83528A02D37D48F19F13DE4C3E9A727A2"/>
    <w:rsid w:val="00B3488E"/>
  </w:style>
  <w:style w:type="paragraph" w:customStyle="1" w:styleId="C453E0ED4A474E17B1891FE88B41BDB32">
    <w:name w:val="C453E0ED4A474E17B1891FE88B41BDB32"/>
    <w:rsid w:val="00B3488E"/>
  </w:style>
  <w:style w:type="paragraph" w:customStyle="1" w:styleId="33D96B7E51E94E6A8C90910973BCA8A72">
    <w:name w:val="33D96B7E51E94E6A8C90910973BCA8A72"/>
    <w:rsid w:val="00B3488E"/>
  </w:style>
  <w:style w:type="paragraph" w:customStyle="1" w:styleId="E0EB15F2EEB34D0696F5CB97C5D0F73F2">
    <w:name w:val="E0EB15F2EEB34D0696F5CB97C5D0F73F2"/>
    <w:rsid w:val="00B3488E"/>
  </w:style>
  <w:style w:type="paragraph" w:customStyle="1" w:styleId="1B454D19503C4B90ACD269BD940DDF756">
    <w:name w:val="1B454D19503C4B90ACD269BD940DDF756"/>
    <w:rsid w:val="00B3488E"/>
  </w:style>
  <w:style w:type="paragraph" w:customStyle="1" w:styleId="D904CDE3EC23422AA3C0781ED4999C6A3">
    <w:name w:val="D904CDE3EC23422AA3C0781ED4999C6A3"/>
    <w:rsid w:val="00B3488E"/>
  </w:style>
  <w:style w:type="paragraph" w:customStyle="1" w:styleId="3030F02224BF4C54B7197B3164570CA517">
    <w:name w:val="3030F02224BF4C54B7197B3164570CA517"/>
    <w:rsid w:val="00B3488E"/>
  </w:style>
  <w:style w:type="paragraph" w:customStyle="1" w:styleId="01E08731F34043C7BA1480FF177B15496">
    <w:name w:val="01E08731F34043C7BA1480FF177B15496"/>
    <w:rsid w:val="00B3488E"/>
  </w:style>
  <w:style w:type="paragraph" w:customStyle="1" w:styleId="016E71F35DEB493CB145D69B67AAA23C5">
    <w:name w:val="016E71F35DEB493CB145D69B67AAA23C5"/>
    <w:rsid w:val="00B3488E"/>
  </w:style>
  <w:style w:type="paragraph" w:customStyle="1" w:styleId="6015FE445D304DC9AF1B54384A68A76921">
    <w:name w:val="6015FE445D304DC9AF1B54384A68A76921"/>
    <w:rsid w:val="00B3488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21">
    <w:name w:val="F86039B6537145FAB276BE6A00C8594021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21">
    <w:name w:val="6B5E54AEBF14410CAC783BDC67EFD6D321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AF0871B219A74D0EB5E25CE5B63D20316">
    <w:name w:val="AF0871B219A74D0EB5E25CE5B63D20316"/>
    <w:rsid w:val="00B3488E"/>
  </w:style>
  <w:style w:type="paragraph" w:customStyle="1" w:styleId="975304C0B69F46D193126479A9496DF13">
    <w:name w:val="975304C0B69F46D193126479A9496DF13"/>
    <w:rsid w:val="00B3488E"/>
  </w:style>
  <w:style w:type="paragraph" w:customStyle="1" w:styleId="002A887BE14B437EA8A7AE5C9A2968403">
    <w:name w:val="002A887BE14B437EA8A7AE5C9A2968403"/>
    <w:rsid w:val="00B3488E"/>
  </w:style>
  <w:style w:type="paragraph" w:customStyle="1" w:styleId="A2C714A88820456191537A96B271EF703">
    <w:name w:val="A2C714A88820456191537A96B271EF703"/>
    <w:rsid w:val="00B3488E"/>
  </w:style>
  <w:style w:type="paragraph" w:customStyle="1" w:styleId="FE9330B4FAD74C2CA2BB8F96651B4BF53">
    <w:name w:val="FE9330B4FAD74C2CA2BB8F96651B4BF53"/>
    <w:rsid w:val="00B3488E"/>
  </w:style>
  <w:style w:type="paragraph" w:customStyle="1" w:styleId="83528A02D37D48F19F13DE4C3E9A727A3">
    <w:name w:val="83528A02D37D48F19F13DE4C3E9A727A3"/>
    <w:rsid w:val="00B3488E"/>
  </w:style>
  <w:style w:type="paragraph" w:customStyle="1" w:styleId="C453E0ED4A474E17B1891FE88B41BDB33">
    <w:name w:val="C453E0ED4A474E17B1891FE88B41BDB33"/>
    <w:rsid w:val="00B3488E"/>
  </w:style>
  <w:style w:type="paragraph" w:customStyle="1" w:styleId="33D96B7E51E94E6A8C90910973BCA8A73">
    <w:name w:val="33D96B7E51E94E6A8C90910973BCA8A73"/>
    <w:rsid w:val="00B3488E"/>
  </w:style>
  <w:style w:type="paragraph" w:customStyle="1" w:styleId="E0EB15F2EEB34D0696F5CB97C5D0F73F3">
    <w:name w:val="E0EB15F2EEB34D0696F5CB97C5D0F73F3"/>
    <w:rsid w:val="00B3488E"/>
  </w:style>
  <w:style w:type="paragraph" w:customStyle="1" w:styleId="1B454D19503C4B90ACD269BD940DDF757">
    <w:name w:val="1B454D19503C4B90ACD269BD940DDF757"/>
    <w:rsid w:val="00B3488E"/>
  </w:style>
  <w:style w:type="paragraph" w:customStyle="1" w:styleId="D904CDE3EC23422AA3C0781ED4999C6A4">
    <w:name w:val="D904CDE3EC23422AA3C0781ED4999C6A4"/>
    <w:rsid w:val="00B3488E"/>
  </w:style>
  <w:style w:type="paragraph" w:customStyle="1" w:styleId="3030F02224BF4C54B7197B3164570CA518">
    <w:name w:val="3030F02224BF4C54B7197B3164570CA518"/>
    <w:rsid w:val="00B3488E"/>
  </w:style>
  <w:style w:type="paragraph" w:customStyle="1" w:styleId="01E08731F34043C7BA1480FF177B15497">
    <w:name w:val="01E08731F34043C7BA1480FF177B15497"/>
    <w:rsid w:val="00B3488E"/>
  </w:style>
  <w:style w:type="paragraph" w:customStyle="1" w:styleId="016E71F35DEB493CB145D69B67AAA23C6">
    <w:name w:val="016E71F35DEB493CB145D69B67AAA23C6"/>
    <w:rsid w:val="00B3488E"/>
  </w:style>
  <w:style w:type="paragraph" w:customStyle="1" w:styleId="6015FE445D304DC9AF1B54384A68A76922">
    <w:name w:val="6015FE445D304DC9AF1B54384A68A76922"/>
    <w:rsid w:val="00B3488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22">
    <w:name w:val="F86039B6537145FAB276BE6A00C8594022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22">
    <w:name w:val="6B5E54AEBF14410CAC783BDC67EFD6D322"/>
    <w:rsid w:val="00B3488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AF0871B219A74D0EB5E25CE5B63D20317">
    <w:name w:val="AF0871B219A74D0EB5E25CE5B63D20317"/>
    <w:rsid w:val="00B3488E"/>
  </w:style>
  <w:style w:type="paragraph" w:customStyle="1" w:styleId="975304C0B69F46D193126479A9496DF14">
    <w:name w:val="975304C0B69F46D193126479A9496DF14"/>
    <w:rsid w:val="00B3488E"/>
  </w:style>
  <w:style w:type="paragraph" w:customStyle="1" w:styleId="002A887BE14B437EA8A7AE5C9A2968404">
    <w:name w:val="002A887BE14B437EA8A7AE5C9A2968404"/>
    <w:rsid w:val="00B3488E"/>
  </w:style>
  <w:style w:type="paragraph" w:customStyle="1" w:styleId="A2C714A88820456191537A96B271EF704">
    <w:name w:val="A2C714A88820456191537A96B271EF704"/>
    <w:rsid w:val="00B3488E"/>
  </w:style>
  <w:style w:type="paragraph" w:customStyle="1" w:styleId="FE9330B4FAD74C2CA2BB8F96651B4BF54">
    <w:name w:val="FE9330B4FAD74C2CA2BB8F96651B4BF54"/>
    <w:rsid w:val="00B3488E"/>
  </w:style>
  <w:style w:type="paragraph" w:customStyle="1" w:styleId="83528A02D37D48F19F13DE4C3E9A727A4">
    <w:name w:val="83528A02D37D48F19F13DE4C3E9A727A4"/>
    <w:rsid w:val="00B3488E"/>
  </w:style>
  <w:style w:type="paragraph" w:customStyle="1" w:styleId="C453E0ED4A474E17B1891FE88B41BDB34">
    <w:name w:val="C453E0ED4A474E17B1891FE88B41BDB34"/>
    <w:rsid w:val="00B3488E"/>
  </w:style>
  <w:style w:type="paragraph" w:customStyle="1" w:styleId="33D96B7E51E94E6A8C90910973BCA8A74">
    <w:name w:val="33D96B7E51E94E6A8C90910973BCA8A74"/>
    <w:rsid w:val="00B3488E"/>
  </w:style>
  <w:style w:type="paragraph" w:customStyle="1" w:styleId="E0EB15F2EEB34D0696F5CB97C5D0F73F4">
    <w:name w:val="E0EB15F2EEB34D0696F5CB97C5D0F73F4"/>
    <w:rsid w:val="00B3488E"/>
  </w:style>
  <w:style w:type="paragraph" w:customStyle="1" w:styleId="1B454D19503C4B90ACD269BD940DDF758">
    <w:name w:val="1B454D19503C4B90ACD269BD940DDF758"/>
    <w:rsid w:val="00B3488E"/>
  </w:style>
  <w:style w:type="paragraph" w:customStyle="1" w:styleId="D904CDE3EC23422AA3C0781ED4999C6A5">
    <w:name w:val="D904CDE3EC23422AA3C0781ED4999C6A5"/>
    <w:rsid w:val="00B3488E"/>
  </w:style>
  <w:style w:type="paragraph" w:customStyle="1" w:styleId="3030F02224BF4C54B7197B3164570CA519">
    <w:name w:val="3030F02224BF4C54B7197B3164570CA519"/>
    <w:rsid w:val="00B3488E"/>
  </w:style>
  <w:style w:type="paragraph" w:customStyle="1" w:styleId="01E08731F34043C7BA1480FF177B15498">
    <w:name w:val="01E08731F34043C7BA1480FF177B15498"/>
    <w:rsid w:val="00B3488E"/>
  </w:style>
  <w:style w:type="paragraph" w:customStyle="1" w:styleId="016E71F35DEB493CB145D69B67AAA23C7">
    <w:name w:val="016E71F35DEB493CB145D69B67AAA23C7"/>
    <w:rsid w:val="00B3488E"/>
  </w:style>
  <w:style w:type="paragraph" w:customStyle="1" w:styleId="AB65FD46EE074A919CF0B67524A06B1D">
    <w:name w:val="AB65FD46EE074A919CF0B67524A06B1D"/>
    <w:rsid w:val="00563672"/>
    <w:pPr>
      <w:spacing w:after="160" w:line="259" w:lineRule="auto"/>
    </w:pPr>
  </w:style>
  <w:style w:type="paragraph" w:customStyle="1" w:styleId="48B7E7C3C0354A8BA69583D6DF4A952E">
    <w:name w:val="48B7E7C3C0354A8BA69583D6DF4A952E"/>
    <w:rsid w:val="00563672"/>
    <w:pPr>
      <w:spacing w:after="160" w:line="259" w:lineRule="auto"/>
    </w:pPr>
  </w:style>
  <w:style w:type="paragraph" w:customStyle="1" w:styleId="6015FE445D304DC9AF1B54384A68A76923">
    <w:name w:val="6015FE445D304DC9AF1B54384A68A76923"/>
    <w:rsid w:val="0056367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23">
    <w:name w:val="F86039B6537145FAB276BE6A00C8594023"/>
    <w:rsid w:val="00563672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23">
    <w:name w:val="6B5E54AEBF14410CAC783BDC67EFD6D323"/>
    <w:rsid w:val="00563672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AB65FD46EE074A919CF0B67524A06B1D1">
    <w:name w:val="AB65FD46EE074A919CF0B67524A06B1D1"/>
    <w:rsid w:val="00563672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48B7E7C3C0354A8BA69583D6DF4A952E1">
    <w:name w:val="48B7E7C3C0354A8BA69583D6DF4A952E1"/>
    <w:rsid w:val="00563672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AF0871B219A74D0EB5E25CE5B63D20318">
    <w:name w:val="AF0871B219A74D0EB5E25CE5B63D20318"/>
    <w:rsid w:val="00563672"/>
  </w:style>
  <w:style w:type="paragraph" w:customStyle="1" w:styleId="975304C0B69F46D193126479A9496DF15">
    <w:name w:val="975304C0B69F46D193126479A9496DF15"/>
    <w:rsid w:val="00563672"/>
  </w:style>
  <w:style w:type="paragraph" w:customStyle="1" w:styleId="002A887BE14B437EA8A7AE5C9A2968405">
    <w:name w:val="002A887BE14B437EA8A7AE5C9A2968405"/>
    <w:rsid w:val="00563672"/>
  </w:style>
  <w:style w:type="paragraph" w:customStyle="1" w:styleId="A2C714A88820456191537A96B271EF705">
    <w:name w:val="A2C714A88820456191537A96B271EF705"/>
    <w:rsid w:val="00563672"/>
  </w:style>
  <w:style w:type="paragraph" w:customStyle="1" w:styleId="FE9330B4FAD74C2CA2BB8F96651B4BF55">
    <w:name w:val="FE9330B4FAD74C2CA2BB8F96651B4BF55"/>
    <w:rsid w:val="00563672"/>
  </w:style>
  <w:style w:type="paragraph" w:customStyle="1" w:styleId="83528A02D37D48F19F13DE4C3E9A727A5">
    <w:name w:val="83528A02D37D48F19F13DE4C3E9A727A5"/>
    <w:rsid w:val="00563672"/>
  </w:style>
  <w:style w:type="paragraph" w:customStyle="1" w:styleId="C453E0ED4A474E17B1891FE88B41BDB35">
    <w:name w:val="C453E0ED4A474E17B1891FE88B41BDB35"/>
    <w:rsid w:val="00563672"/>
  </w:style>
  <w:style w:type="paragraph" w:customStyle="1" w:styleId="33D96B7E51E94E6A8C90910973BCA8A75">
    <w:name w:val="33D96B7E51E94E6A8C90910973BCA8A75"/>
    <w:rsid w:val="00563672"/>
  </w:style>
  <w:style w:type="paragraph" w:customStyle="1" w:styleId="E0EB15F2EEB34D0696F5CB97C5D0F73F5">
    <w:name w:val="E0EB15F2EEB34D0696F5CB97C5D0F73F5"/>
    <w:rsid w:val="00563672"/>
  </w:style>
  <w:style w:type="paragraph" w:customStyle="1" w:styleId="1B454D19503C4B90ACD269BD940DDF759">
    <w:name w:val="1B454D19503C4B90ACD269BD940DDF759"/>
    <w:rsid w:val="00563672"/>
  </w:style>
  <w:style w:type="paragraph" w:customStyle="1" w:styleId="D904CDE3EC23422AA3C0781ED4999C6A6">
    <w:name w:val="D904CDE3EC23422AA3C0781ED4999C6A6"/>
    <w:rsid w:val="00563672"/>
  </w:style>
  <w:style w:type="paragraph" w:customStyle="1" w:styleId="3030F02224BF4C54B7197B3164570CA520">
    <w:name w:val="3030F02224BF4C54B7197B3164570CA520"/>
    <w:rsid w:val="00563672"/>
  </w:style>
  <w:style w:type="paragraph" w:customStyle="1" w:styleId="01E08731F34043C7BA1480FF177B15499">
    <w:name w:val="01E08731F34043C7BA1480FF177B15499"/>
    <w:rsid w:val="00563672"/>
  </w:style>
  <w:style w:type="paragraph" w:customStyle="1" w:styleId="016E71F35DEB493CB145D69B67AAA23C8">
    <w:name w:val="016E71F35DEB493CB145D69B67AAA23C8"/>
    <w:rsid w:val="00563672"/>
  </w:style>
  <w:style w:type="paragraph" w:customStyle="1" w:styleId="451EE2D01583464CAC66B56E7D20B192">
    <w:name w:val="451EE2D01583464CAC66B56E7D20B192"/>
    <w:rsid w:val="00563672"/>
    <w:pPr>
      <w:spacing w:after="160" w:line="259" w:lineRule="auto"/>
    </w:pPr>
  </w:style>
  <w:style w:type="paragraph" w:customStyle="1" w:styleId="6E160445805D4D4A9468E23D855DA8D8">
    <w:name w:val="6E160445805D4D4A9468E23D855DA8D8"/>
    <w:rsid w:val="00563672"/>
    <w:pPr>
      <w:spacing w:after="160" w:line="259" w:lineRule="auto"/>
    </w:pPr>
  </w:style>
  <w:style w:type="paragraph" w:customStyle="1" w:styleId="170C528929AB4AFF9FB99625C3AE7F19">
    <w:name w:val="170C528929AB4AFF9FB99625C3AE7F19"/>
    <w:rsid w:val="00563672"/>
    <w:pPr>
      <w:spacing w:after="160" w:line="259" w:lineRule="auto"/>
    </w:pPr>
  </w:style>
  <w:style w:type="paragraph" w:customStyle="1" w:styleId="6015FE445D304DC9AF1B54384A68A76924">
    <w:name w:val="6015FE445D304DC9AF1B54384A68A76924"/>
    <w:rsid w:val="0056367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24">
    <w:name w:val="F86039B6537145FAB276BE6A00C8594024"/>
    <w:rsid w:val="00563672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24">
    <w:name w:val="6B5E54AEBF14410CAC783BDC67EFD6D324"/>
    <w:rsid w:val="00563672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AB65FD46EE074A919CF0B67524A06B1D2">
    <w:name w:val="AB65FD46EE074A919CF0B67524A06B1D2"/>
    <w:rsid w:val="00563672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48B7E7C3C0354A8BA69583D6DF4A952E2">
    <w:name w:val="48B7E7C3C0354A8BA69583D6DF4A952E2"/>
    <w:rsid w:val="00563672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AF0871B219A74D0EB5E25CE5B63D20319">
    <w:name w:val="AF0871B219A74D0EB5E25CE5B63D20319"/>
    <w:rsid w:val="00563672"/>
  </w:style>
  <w:style w:type="paragraph" w:customStyle="1" w:styleId="975304C0B69F46D193126479A9496DF16">
    <w:name w:val="975304C0B69F46D193126479A9496DF16"/>
    <w:rsid w:val="00563672"/>
  </w:style>
  <w:style w:type="paragraph" w:customStyle="1" w:styleId="002A887BE14B437EA8A7AE5C9A2968406">
    <w:name w:val="002A887BE14B437EA8A7AE5C9A2968406"/>
    <w:rsid w:val="00563672"/>
  </w:style>
  <w:style w:type="paragraph" w:customStyle="1" w:styleId="A2C714A88820456191537A96B271EF706">
    <w:name w:val="A2C714A88820456191537A96B271EF706"/>
    <w:rsid w:val="00563672"/>
  </w:style>
  <w:style w:type="paragraph" w:customStyle="1" w:styleId="FE9330B4FAD74C2CA2BB8F96651B4BF56">
    <w:name w:val="FE9330B4FAD74C2CA2BB8F96651B4BF56"/>
    <w:rsid w:val="00563672"/>
  </w:style>
  <w:style w:type="paragraph" w:customStyle="1" w:styleId="83528A02D37D48F19F13DE4C3E9A727A6">
    <w:name w:val="83528A02D37D48F19F13DE4C3E9A727A6"/>
    <w:rsid w:val="00563672"/>
  </w:style>
  <w:style w:type="paragraph" w:customStyle="1" w:styleId="C453E0ED4A474E17B1891FE88B41BDB36">
    <w:name w:val="C453E0ED4A474E17B1891FE88B41BDB36"/>
    <w:rsid w:val="00563672"/>
  </w:style>
  <w:style w:type="paragraph" w:customStyle="1" w:styleId="33D96B7E51E94E6A8C90910973BCA8A76">
    <w:name w:val="33D96B7E51E94E6A8C90910973BCA8A76"/>
    <w:rsid w:val="00563672"/>
  </w:style>
  <w:style w:type="paragraph" w:customStyle="1" w:styleId="E0EB15F2EEB34D0696F5CB97C5D0F73F6">
    <w:name w:val="E0EB15F2EEB34D0696F5CB97C5D0F73F6"/>
    <w:rsid w:val="00563672"/>
  </w:style>
  <w:style w:type="paragraph" w:customStyle="1" w:styleId="1B454D19503C4B90ACD269BD940DDF7510">
    <w:name w:val="1B454D19503C4B90ACD269BD940DDF7510"/>
    <w:rsid w:val="00563672"/>
  </w:style>
  <w:style w:type="paragraph" w:customStyle="1" w:styleId="D904CDE3EC23422AA3C0781ED4999C6A7">
    <w:name w:val="D904CDE3EC23422AA3C0781ED4999C6A7"/>
    <w:rsid w:val="00563672"/>
  </w:style>
  <w:style w:type="paragraph" w:customStyle="1" w:styleId="451EE2D01583464CAC66B56E7D20B1921">
    <w:name w:val="451EE2D01583464CAC66B56E7D20B1921"/>
    <w:rsid w:val="00563672"/>
  </w:style>
  <w:style w:type="paragraph" w:customStyle="1" w:styleId="6E160445805D4D4A9468E23D855DA8D81">
    <w:name w:val="6E160445805D4D4A9468E23D855DA8D81"/>
    <w:rsid w:val="00563672"/>
  </w:style>
  <w:style w:type="paragraph" w:customStyle="1" w:styleId="170C528929AB4AFF9FB99625C3AE7F191">
    <w:name w:val="170C528929AB4AFF9FB99625C3AE7F191"/>
    <w:rsid w:val="00563672"/>
  </w:style>
  <w:style w:type="paragraph" w:customStyle="1" w:styleId="6015FE445D304DC9AF1B54384A68A76925">
    <w:name w:val="6015FE445D304DC9AF1B54384A68A76925"/>
    <w:rsid w:val="0056367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F86039B6537145FAB276BE6A00C8594025">
    <w:name w:val="F86039B6537145FAB276BE6A00C8594025"/>
    <w:rsid w:val="00563672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6B5E54AEBF14410CAC783BDC67EFD6D325">
    <w:name w:val="6B5E54AEBF14410CAC783BDC67EFD6D325"/>
    <w:rsid w:val="00563672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AB65FD46EE074A919CF0B67524A06B1D3">
    <w:name w:val="AB65FD46EE074A919CF0B67524A06B1D3"/>
    <w:rsid w:val="00563672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48B7E7C3C0354A8BA69583D6DF4A952E3">
    <w:name w:val="48B7E7C3C0354A8BA69583D6DF4A952E3"/>
    <w:rsid w:val="00563672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AF0871B219A74D0EB5E25CE5B63D203110">
    <w:name w:val="AF0871B219A74D0EB5E25CE5B63D203110"/>
    <w:rsid w:val="00563672"/>
  </w:style>
  <w:style w:type="paragraph" w:customStyle="1" w:styleId="975304C0B69F46D193126479A9496DF17">
    <w:name w:val="975304C0B69F46D193126479A9496DF17"/>
    <w:rsid w:val="00563672"/>
  </w:style>
  <w:style w:type="paragraph" w:customStyle="1" w:styleId="002A887BE14B437EA8A7AE5C9A2968407">
    <w:name w:val="002A887BE14B437EA8A7AE5C9A2968407"/>
    <w:rsid w:val="00563672"/>
  </w:style>
  <w:style w:type="paragraph" w:customStyle="1" w:styleId="A2C714A88820456191537A96B271EF707">
    <w:name w:val="A2C714A88820456191537A96B271EF707"/>
    <w:rsid w:val="00563672"/>
  </w:style>
  <w:style w:type="paragraph" w:customStyle="1" w:styleId="FE9330B4FAD74C2CA2BB8F96651B4BF57">
    <w:name w:val="FE9330B4FAD74C2CA2BB8F96651B4BF57"/>
    <w:rsid w:val="00563672"/>
  </w:style>
  <w:style w:type="paragraph" w:customStyle="1" w:styleId="83528A02D37D48F19F13DE4C3E9A727A7">
    <w:name w:val="83528A02D37D48F19F13DE4C3E9A727A7"/>
    <w:rsid w:val="00563672"/>
  </w:style>
  <w:style w:type="paragraph" w:customStyle="1" w:styleId="C453E0ED4A474E17B1891FE88B41BDB37">
    <w:name w:val="C453E0ED4A474E17B1891FE88B41BDB37"/>
    <w:rsid w:val="00563672"/>
  </w:style>
  <w:style w:type="paragraph" w:customStyle="1" w:styleId="33D96B7E51E94E6A8C90910973BCA8A77">
    <w:name w:val="33D96B7E51E94E6A8C90910973BCA8A77"/>
    <w:rsid w:val="00563672"/>
  </w:style>
  <w:style w:type="paragraph" w:customStyle="1" w:styleId="E0EB15F2EEB34D0696F5CB97C5D0F73F7">
    <w:name w:val="E0EB15F2EEB34D0696F5CB97C5D0F73F7"/>
    <w:rsid w:val="00563672"/>
  </w:style>
  <w:style w:type="paragraph" w:customStyle="1" w:styleId="1B454D19503C4B90ACD269BD940DDF7511">
    <w:name w:val="1B454D19503C4B90ACD269BD940DDF7511"/>
    <w:rsid w:val="00563672"/>
  </w:style>
  <w:style w:type="paragraph" w:customStyle="1" w:styleId="D904CDE3EC23422AA3C0781ED4999C6A8">
    <w:name w:val="D904CDE3EC23422AA3C0781ED4999C6A8"/>
    <w:rsid w:val="00563672"/>
  </w:style>
  <w:style w:type="paragraph" w:customStyle="1" w:styleId="451EE2D01583464CAC66B56E7D20B1922">
    <w:name w:val="451EE2D01583464CAC66B56E7D20B1922"/>
    <w:rsid w:val="00563672"/>
  </w:style>
  <w:style w:type="paragraph" w:customStyle="1" w:styleId="6E160445805D4D4A9468E23D855DA8D82">
    <w:name w:val="6E160445805D4D4A9468E23D855DA8D82"/>
    <w:rsid w:val="00563672"/>
  </w:style>
  <w:style w:type="paragraph" w:customStyle="1" w:styleId="170C528929AB4AFF9FB99625C3AE7F192">
    <w:name w:val="170C528929AB4AFF9FB99625C3AE7F192"/>
    <w:rsid w:val="00563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b596f66d-9fcd-47c4-9e6e-6dd40f45329f">3</Ord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1D39CBC02DC4BA1ABB2F1336AE2C1" ma:contentTypeVersion="1" ma:contentTypeDescription="Crear nuevo documento." ma:contentTypeScope="" ma:versionID="d50f64fbd96db9164dc6487aa1ce8ae3">
  <xsd:schema xmlns:xsd="http://www.w3.org/2001/XMLSchema" xmlns:xs="http://www.w3.org/2001/XMLSchema" xmlns:p="http://schemas.microsoft.com/office/2006/metadata/properties" xmlns:ns2="b596f66d-9fcd-47c4-9e6e-6dd40f45329f" targetNamespace="http://schemas.microsoft.com/office/2006/metadata/properties" ma:root="true" ma:fieldsID="d4e802a798b312ab0ff1118b1282b90a" ns2:_="">
    <xsd:import namespace="b596f66d-9fcd-47c4-9e6e-6dd40f45329f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6f66d-9fcd-47c4-9e6e-6dd40f45329f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43ED3-7139-4115-A95A-2EEFDA32A7DF}"/>
</file>

<file path=customXml/itemProps2.xml><?xml version="1.0" encoding="utf-8"?>
<ds:datastoreItem xmlns:ds="http://schemas.openxmlformats.org/officeDocument/2006/customXml" ds:itemID="{A4BEBA62-A08F-4F92-B62B-8AA788A5301F}"/>
</file>

<file path=customXml/itemProps3.xml><?xml version="1.0" encoding="utf-8"?>
<ds:datastoreItem xmlns:ds="http://schemas.openxmlformats.org/officeDocument/2006/customXml" ds:itemID="{14ADA9EA-3B54-443B-A9C7-2C777B32AF2F}"/>
</file>

<file path=customXml/itemProps4.xml><?xml version="1.0" encoding="utf-8"?>
<ds:datastoreItem xmlns:ds="http://schemas.openxmlformats.org/officeDocument/2006/customXml" ds:itemID="{61D8F8C2-7250-42DC-B521-4456E6F692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E1FF30-6D85-4B2D-82E4-6B07038BB616}"/>
</file>

<file path=docProps/app.xml><?xml version="1.0" encoding="utf-8"?>
<Properties xmlns="http://schemas.openxmlformats.org/officeDocument/2006/extended-properties" xmlns:vt="http://schemas.openxmlformats.org/officeDocument/2006/docPropsVTypes">
  <Template>Carta ingreso a Programa Vigilancia Psicosocial por Caso ACHS -V6.dotx</Template>
  <TotalTime>21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ACHS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FORMATO ACTA Conformacion CdA v1.1</dc:title>
  <dc:creator>svalenzuelav@achs.cl</dc:creator>
  <cp:lastModifiedBy>Valenzuela Viteri, Sebastián Simón</cp:lastModifiedBy>
  <cp:revision>4</cp:revision>
  <cp:lastPrinted>2015-06-24T19:21:00Z</cp:lastPrinted>
  <dcterms:created xsi:type="dcterms:W3CDTF">2018-04-12T12:43:00Z</dcterms:created>
  <dcterms:modified xsi:type="dcterms:W3CDTF">2018-04-12T13:04:00Z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0x0101003531D39CBC02DC4BA1ABB2F1336AE2C1</vt:lpwstr>
  </property>
  <property fmtid="{D5CDD505-2E9C-101B-9397-08002B2CF9AE}" pid="3" name="_dlc_DocIdItemGuid">
    <vt:lpwstr>945a1e1a-bcb2-48d0-b194-64624c5dcb19</vt:lpwstr>
  </property>
</Properties>
</file>